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D57" w:rsidRDefault="00C24D57" w:rsidP="00C24D5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ПРЕДПРИНИМАТЕЛИ!</w:t>
      </w:r>
    </w:p>
    <w:p w:rsidR="00C24D57" w:rsidRDefault="00C24D57" w:rsidP="00C24D5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12</w:t>
      </w:r>
      <w:r w:rsidRPr="002943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Pr="00294344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294344">
        <w:rPr>
          <w:b/>
          <w:sz w:val="28"/>
          <w:szCs w:val="28"/>
        </w:rPr>
        <w:t xml:space="preserve"> года в 1</w:t>
      </w:r>
      <w:r>
        <w:rPr>
          <w:b/>
          <w:sz w:val="28"/>
          <w:szCs w:val="28"/>
        </w:rPr>
        <w:t>6</w:t>
      </w:r>
      <w:r w:rsidRPr="00294344">
        <w:rPr>
          <w:b/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в выставочном зале Районного Центра народной культуры, расположенном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иржач</w:t>
      </w:r>
      <w:proofErr w:type="spellEnd"/>
      <w:r>
        <w:rPr>
          <w:sz w:val="28"/>
          <w:szCs w:val="28"/>
        </w:rPr>
        <w:t>, ул.Гагарина, д.37, состоится собрание предпринимателей района.</w:t>
      </w:r>
    </w:p>
    <w:p w:rsidR="00C24D57" w:rsidRDefault="00C24D57" w:rsidP="00C24D57">
      <w:pPr>
        <w:ind w:firstLine="720"/>
        <w:jc w:val="center"/>
        <w:rPr>
          <w:sz w:val="28"/>
          <w:szCs w:val="28"/>
        </w:rPr>
      </w:pPr>
    </w:p>
    <w:p w:rsidR="00C24D57" w:rsidRDefault="00C24D57" w:rsidP="00C24D5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 собрания:</w:t>
      </w:r>
    </w:p>
    <w:p w:rsidR="00CA3D4A" w:rsidRDefault="00CA3D4A" w:rsidP="00C24D57">
      <w:pPr>
        <w:ind w:firstLine="720"/>
        <w:jc w:val="center"/>
        <w:rPr>
          <w:sz w:val="28"/>
          <w:szCs w:val="28"/>
        </w:rPr>
      </w:pPr>
    </w:p>
    <w:p w:rsidR="00C24D57" w:rsidRDefault="00C24D57" w:rsidP="00C24D57">
      <w:pPr>
        <w:pStyle w:val="a8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промышленности и повышение её конкурентоспособности. Задачи развития </w:t>
      </w:r>
      <w:proofErr w:type="spellStart"/>
      <w:r>
        <w:rPr>
          <w:sz w:val="28"/>
          <w:szCs w:val="28"/>
        </w:rPr>
        <w:t>импортозамещения</w:t>
      </w:r>
      <w:proofErr w:type="spellEnd"/>
      <w:r>
        <w:rPr>
          <w:sz w:val="28"/>
          <w:szCs w:val="28"/>
        </w:rPr>
        <w:t xml:space="preserve"> в промышленности.</w:t>
      </w:r>
    </w:p>
    <w:p w:rsidR="00C24D57" w:rsidRDefault="00C24D57" w:rsidP="00C24D57">
      <w:pPr>
        <w:pStyle w:val="a8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3A6822">
        <w:rPr>
          <w:sz w:val="28"/>
          <w:szCs w:val="28"/>
        </w:rPr>
        <w:t>нформация Межрайонной инспекции ФНС России №11 по Владимирской области,  Управления Пенсионного фонд</w:t>
      </w:r>
      <w:r>
        <w:rPr>
          <w:sz w:val="28"/>
          <w:szCs w:val="28"/>
        </w:rPr>
        <w:t xml:space="preserve">а России в </w:t>
      </w:r>
      <w:proofErr w:type="spellStart"/>
      <w:r>
        <w:rPr>
          <w:sz w:val="28"/>
          <w:szCs w:val="28"/>
        </w:rPr>
        <w:t>Киржачском</w:t>
      </w:r>
      <w:proofErr w:type="spellEnd"/>
      <w:r>
        <w:rPr>
          <w:sz w:val="28"/>
          <w:szCs w:val="28"/>
        </w:rPr>
        <w:t xml:space="preserve"> районе об изменениях в действующем законодательстве.</w:t>
      </w:r>
    </w:p>
    <w:p w:rsidR="00C24D57" w:rsidRDefault="00C24D57" w:rsidP="00C24D57">
      <w:pPr>
        <w:pStyle w:val="a8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коммерческих банков о кредитах, депозитах, оказании юридической помощи</w:t>
      </w:r>
      <w:r w:rsidRPr="009D1A31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предпринимателям.</w:t>
      </w:r>
    </w:p>
    <w:p w:rsidR="00C24D57" w:rsidRDefault="00C24D57" w:rsidP="00C24D5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Разное.</w:t>
      </w:r>
    </w:p>
    <w:p w:rsidR="00C24D57" w:rsidRDefault="00C24D57" w:rsidP="00C24D57">
      <w:pPr>
        <w:ind w:firstLine="567"/>
        <w:jc w:val="both"/>
        <w:rPr>
          <w:sz w:val="28"/>
        </w:rPr>
      </w:pPr>
    </w:p>
    <w:p w:rsidR="00982899" w:rsidRDefault="00982899">
      <w:pPr>
        <w:ind w:firstLine="567"/>
        <w:jc w:val="both"/>
        <w:rPr>
          <w:sz w:val="28"/>
        </w:rPr>
      </w:pPr>
    </w:p>
    <w:p w:rsidR="00982899" w:rsidRDefault="00982899">
      <w:pPr>
        <w:ind w:firstLine="567"/>
        <w:jc w:val="both"/>
        <w:rPr>
          <w:sz w:val="28"/>
        </w:rPr>
      </w:pPr>
    </w:p>
    <w:p w:rsidR="008800CD" w:rsidRDefault="008800CD">
      <w:pPr>
        <w:ind w:firstLine="567"/>
        <w:jc w:val="both"/>
        <w:rPr>
          <w:sz w:val="28"/>
        </w:rPr>
      </w:pPr>
    </w:p>
    <w:p w:rsidR="00F842A3" w:rsidRDefault="00F842A3">
      <w:pPr>
        <w:ind w:firstLine="567"/>
        <w:jc w:val="both"/>
        <w:rPr>
          <w:sz w:val="28"/>
        </w:rPr>
      </w:pPr>
    </w:p>
    <w:p w:rsidR="00F842A3" w:rsidRDefault="00F842A3">
      <w:pPr>
        <w:ind w:firstLine="567"/>
        <w:jc w:val="both"/>
        <w:rPr>
          <w:sz w:val="28"/>
        </w:rPr>
      </w:pPr>
    </w:p>
    <w:p w:rsidR="00F842A3" w:rsidRDefault="00F842A3">
      <w:pPr>
        <w:ind w:firstLine="567"/>
        <w:jc w:val="both"/>
        <w:rPr>
          <w:sz w:val="28"/>
        </w:rPr>
      </w:pPr>
    </w:p>
    <w:p w:rsidR="00775AF3" w:rsidRDefault="00775AF3">
      <w:pPr>
        <w:ind w:firstLine="567"/>
        <w:jc w:val="both"/>
        <w:rPr>
          <w:sz w:val="28"/>
        </w:rPr>
      </w:pPr>
    </w:p>
    <w:p w:rsidR="00775AF3" w:rsidRDefault="00775AF3">
      <w:pPr>
        <w:ind w:firstLine="567"/>
        <w:jc w:val="both"/>
        <w:rPr>
          <w:sz w:val="28"/>
        </w:rPr>
      </w:pPr>
    </w:p>
    <w:p w:rsidR="00F842A3" w:rsidRDefault="00F842A3">
      <w:pPr>
        <w:ind w:firstLine="567"/>
        <w:jc w:val="both"/>
        <w:rPr>
          <w:sz w:val="28"/>
        </w:rPr>
      </w:pPr>
    </w:p>
    <w:p w:rsidR="00F842A3" w:rsidRDefault="00F842A3">
      <w:pPr>
        <w:ind w:firstLine="567"/>
        <w:jc w:val="both"/>
        <w:rPr>
          <w:sz w:val="28"/>
        </w:rPr>
      </w:pPr>
    </w:p>
    <w:p w:rsidR="008800CD" w:rsidRDefault="008800CD">
      <w:pPr>
        <w:ind w:firstLine="567"/>
        <w:jc w:val="both"/>
        <w:rPr>
          <w:sz w:val="28"/>
        </w:rPr>
      </w:pPr>
    </w:p>
    <w:p w:rsidR="00775AF3" w:rsidRDefault="00775AF3">
      <w:pPr>
        <w:ind w:firstLine="567"/>
        <w:jc w:val="both"/>
        <w:rPr>
          <w:sz w:val="28"/>
        </w:rPr>
      </w:pPr>
    </w:p>
    <w:p w:rsidR="008800CD" w:rsidRDefault="006807FF" w:rsidP="00625A5A">
      <w:pPr>
        <w:tabs>
          <w:tab w:val="left" w:pos="4580"/>
        </w:tabs>
        <w:spacing w:line="360" w:lineRule="auto"/>
        <w:ind w:firstLine="142"/>
      </w:pPr>
      <w:r>
        <w:tab/>
      </w:r>
    </w:p>
    <w:sectPr w:rsidR="008800CD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A7775"/>
    <w:multiLevelType w:val="hybridMultilevel"/>
    <w:tmpl w:val="DC181F50"/>
    <w:lvl w:ilvl="0" w:tplc="37029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D27D1C"/>
    <w:multiLevelType w:val="hybridMultilevel"/>
    <w:tmpl w:val="658AD55C"/>
    <w:lvl w:ilvl="0" w:tplc="56CA1F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3294ACC"/>
    <w:multiLevelType w:val="hybridMultilevel"/>
    <w:tmpl w:val="845088F0"/>
    <w:lvl w:ilvl="0" w:tplc="12B63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07B7"/>
    <w:rsid w:val="00015403"/>
    <w:rsid w:val="0005061E"/>
    <w:rsid w:val="00052B2E"/>
    <w:rsid w:val="00092439"/>
    <w:rsid w:val="000A555E"/>
    <w:rsid w:val="000B33D9"/>
    <w:rsid w:val="000D40C0"/>
    <w:rsid w:val="00104E44"/>
    <w:rsid w:val="00107B66"/>
    <w:rsid w:val="0011120D"/>
    <w:rsid w:val="00125B33"/>
    <w:rsid w:val="00142E64"/>
    <w:rsid w:val="001444BE"/>
    <w:rsid w:val="001521F9"/>
    <w:rsid w:val="001807B7"/>
    <w:rsid w:val="001945E0"/>
    <w:rsid w:val="001A6076"/>
    <w:rsid w:val="001C7359"/>
    <w:rsid w:val="001D2D3E"/>
    <w:rsid w:val="001F3520"/>
    <w:rsid w:val="001F4311"/>
    <w:rsid w:val="00212353"/>
    <w:rsid w:val="002204A9"/>
    <w:rsid w:val="00246885"/>
    <w:rsid w:val="002562A9"/>
    <w:rsid w:val="00260E88"/>
    <w:rsid w:val="00261164"/>
    <w:rsid w:val="00274CB5"/>
    <w:rsid w:val="00290D52"/>
    <w:rsid w:val="002B0603"/>
    <w:rsid w:val="002C40B7"/>
    <w:rsid w:val="002C44FB"/>
    <w:rsid w:val="00317D91"/>
    <w:rsid w:val="00326135"/>
    <w:rsid w:val="0037208C"/>
    <w:rsid w:val="003A1BF7"/>
    <w:rsid w:val="003C76C3"/>
    <w:rsid w:val="0043046B"/>
    <w:rsid w:val="0046008B"/>
    <w:rsid w:val="00477ED7"/>
    <w:rsid w:val="004A4FA0"/>
    <w:rsid w:val="004D2043"/>
    <w:rsid w:val="004D65D4"/>
    <w:rsid w:val="00546DC9"/>
    <w:rsid w:val="00560213"/>
    <w:rsid w:val="005807DE"/>
    <w:rsid w:val="005A0286"/>
    <w:rsid w:val="005B3D9A"/>
    <w:rsid w:val="005D00CA"/>
    <w:rsid w:val="00604F74"/>
    <w:rsid w:val="006152F2"/>
    <w:rsid w:val="00625A5A"/>
    <w:rsid w:val="006807FF"/>
    <w:rsid w:val="00683E12"/>
    <w:rsid w:val="006A6A02"/>
    <w:rsid w:val="006D2F73"/>
    <w:rsid w:val="006D399C"/>
    <w:rsid w:val="006F4956"/>
    <w:rsid w:val="00705596"/>
    <w:rsid w:val="007216A1"/>
    <w:rsid w:val="00733663"/>
    <w:rsid w:val="0075798F"/>
    <w:rsid w:val="00775AF3"/>
    <w:rsid w:val="007770E2"/>
    <w:rsid w:val="0078165A"/>
    <w:rsid w:val="007A4F53"/>
    <w:rsid w:val="007A6C01"/>
    <w:rsid w:val="007D322E"/>
    <w:rsid w:val="00824A46"/>
    <w:rsid w:val="0083021B"/>
    <w:rsid w:val="008508DA"/>
    <w:rsid w:val="00871E61"/>
    <w:rsid w:val="008800CD"/>
    <w:rsid w:val="008F63C3"/>
    <w:rsid w:val="00907A11"/>
    <w:rsid w:val="009227BB"/>
    <w:rsid w:val="00936FEA"/>
    <w:rsid w:val="00971856"/>
    <w:rsid w:val="009806BF"/>
    <w:rsid w:val="00982899"/>
    <w:rsid w:val="009D5D95"/>
    <w:rsid w:val="009E338E"/>
    <w:rsid w:val="00A0184E"/>
    <w:rsid w:val="00A055F7"/>
    <w:rsid w:val="00A10D0D"/>
    <w:rsid w:val="00A175F8"/>
    <w:rsid w:val="00A232BD"/>
    <w:rsid w:val="00A306CD"/>
    <w:rsid w:val="00A60310"/>
    <w:rsid w:val="00A67DB2"/>
    <w:rsid w:val="00AC446F"/>
    <w:rsid w:val="00AD6818"/>
    <w:rsid w:val="00B23F84"/>
    <w:rsid w:val="00B662A5"/>
    <w:rsid w:val="00BA0194"/>
    <w:rsid w:val="00BA15EC"/>
    <w:rsid w:val="00BA3E19"/>
    <w:rsid w:val="00BC35E0"/>
    <w:rsid w:val="00C103C3"/>
    <w:rsid w:val="00C24B54"/>
    <w:rsid w:val="00C24D57"/>
    <w:rsid w:val="00C55F6D"/>
    <w:rsid w:val="00C75F88"/>
    <w:rsid w:val="00C9398B"/>
    <w:rsid w:val="00CA1C01"/>
    <w:rsid w:val="00CA3D4A"/>
    <w:rsid w:val="00CC45A0"/>
    <w:rsid w:val="00CE18CB"/>
    <w:rsid w:val="00CF6424"/>
    <w:rsid w:val="00D10CAC"/>
    <w:rsid w:val="00D11C12"/>
    <w:rsid w:val="00D41025"/>
    <w:rsid w:val="00D70D9C"/>
    <w:rsid w:val="00DE0F9E"/>
    <w:rsid w:val="00DE5F10"/>
    <w:rsid w:val="00DE6E2F"/>
    <w:rsid w:val="00E63F95"/>
    <w:rsid w:val="00ED7C20"/>
    <w:rsid w:val="00F42C4E"/>
    <w:rsid w:val="00F842A3"/>
    <w:rsid w:val="00FB401D"/>
    <w:rsid w:val="00FC29A9"/>
    <w:rsid w:val="00FC4A99"/>
    <w:rsid w:val="00FE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18"/>
  </w:style>
  <w:style w:type="paragraph" w:styleId="1">
    <w:name w:val="heading 1"/>
    <w:basedOn w:val="a"/>
    <w:next w:val="a"/>
    <w:qFormat/>
    <w:rsid w:val="00AD6818"/>
    <w:pPr>
      <w:keepNext/>
      <w:ind w:firstLine="116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D6818"/>
  </w:style>
  <w:style w:type="character" w:styleId="a3">
    <w:name w:val="Hyperlink"/>
    <w:rsid w:val="00AD6818"/>
    <w:rPr>
      <w:color w:val="0000FF"/>
      <w:u w:val="single"/>
    </w:rPr>
  </w:style>
  <w:style w:type="character" w:styleId="a4">
    <w:name w:val="FollowedHyperlink"/>
    <w:rsid w:val="00AD6818"/>
    <w:rPr>
      <w:color w:val="800080"/>
      <w:u w:val="single"/>
    </w:rPr>
  </w:style>
  <w:style w:type="paragraph" w:styleId="a5">
    <w:name w:val="Body Text"/>
    <w:basedOn w:val="a"/>
    <w:rsid w:val="00AD6818"/>
    <w:pPr>
      <w:framePr w:w="3155" w:h="3601" w:hSpace="141" w:wrap="around" w:vAnchor="text" w:hAnchor="page" w:x="1008" w:y="151"/>
    </w:pPr>
  </w:style>
  <w:style w:type="table" w:styleId="a6">
    <w:name w:val="Table Grid"/>
    <w:basedOn w:val="a1"/>
    <w:rsid w:val="00ED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5798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0924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924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86;&#1087;&#1086;&#1074;&#1072;\&#1064;&#1072;&#1073;&#1083;&#1086;&#1085;&#1099;%20&#1089;%201%20&#1084;&#1072;&#1088;&#1090;&#1072;%202013\&#1059;&#1075;&#1083;&#1086;&#1074;&#1086;&#1081;%20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D2539-CA15-4E0E-89D1-7E9A34DC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</Template>
  <TotalTime>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ИКО</Company>
  <LinksUpToDate>false</LinksUpToDate>
  <CharactersWithSpaces>648</CharactersWithSpaces>
  <SharedDoc>false</SharedDoc>
  <HLinks>
    <vt:vector size="6" baseType="variant"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mailto:info@kirzhach.su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Sannikova NA</dc:creator>
  <cp:keywords/>
  <cp:lastModifiedBy>Александр</cp:lastModifiedBy>
  <cp:revision>2</cp:revision>
  <cp:lastPrinted>2016-12-15T06:04:00Z</cp:lastPrinted>
  <dcterms:created xsi:type="dcterms:W3CDTF">2017-04-05T07:19:00Z</dcterms:created>
  <dcterms:modified xsi:type="dcterms:W3CDTF">2017-04-05T07:19:00Z</dcterms:modified>
</cp:coreProperties>
</file>