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529"/>
        <w:tblW w:w="10206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851"/>
        <w:gridCol w:w="1809"/>
        <w:gridCol w:w="7546"/>
      </w:tblGrid>
      <w:tr w:rsidR="00D55C24" w:rsidRPr="00A114F4" w:rsidTr="00B421F5">
        <w:trPr>
          <w:trHeight w:val="1038"/>
        </w:trPr>
        <w:tc>
          <w:tcPr>
            <w:tcW w:w="851" w:type="dxa"/>
            <w:tcBorders>
              <w:top w:val="nil"/>
              <w:bottom w:val="double" w:sz="12" w:space="0" w:color="auto"/>
            </w:tcBorders>
          </w:tcPr>
          <w:p w:rsidR="00D55C24" w:rsidRPr="00A114F4" w:rsidRDefault="00D55C24" w:rsidP="002029A7">
            <w:pPr>
              <w:pStyle w:val="BodyTextFirstIndent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3.55pt;margin-top:1.25pt;width:41pt;height:47pt;z-index:251658240;visibility:visible;mso-wrap-distance-left:1.9pt;mso-wrap-distance-right:1.9pt" o:allowincell="f">
                  <v:imagedata r:id="rId7" o:title=""/>
                </v:shape>
              </w:pict>
            </w:r>
          </w:p>
        </w:tc>
        <w:tc>
          <w:tcPr>
            <w:tcW w:w="9355" w:type="dxa"/>
            <w:gridSpan w:val="2"/>
            <w:tcBorders>
              <w:top w:val="nil"/>
              <w:bottom w:val="double" w:sz="12" w:space="0" w:color="auto"/>
            </w:tcBorders>
            <w:vAlign w:val="center"/>
          </w:tcPr>
          <w:p w:rsidR="00D55C24" w:rsidRPr="00A114F4" w:rsidRDefault="00D55C24" w:rsidP="0000070C">
            <w:pPr>
              <w:pStyle w:val="BodyTextFirstInden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14F4">
              <w:rPr>
                <w:b/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A114F4">
              <w:rPr>
                <w:b/>
                <w:color w:val="000000"/>
                <w:sz w:val="28"/>
                <w:szCs w:val="28"/>
              </w:rPr>
              <w:t>ГОСУДАРСТВЕННОЙ СТАТИСТИКИ ПО ВЛАДИМИРСКОЙ</w:t>
            </w:r>
            <w:r w:rsidRPr="00A114F4">
              <w:rPr>
                <w:b/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D55C24" w:rsidRPr="00A114F4" w:rsidTr="0061611D">
        <w:trPr>
          <w:trHeight w:val="540"/>
        </w:trPr>
        <w:tc>
          <w:tcPr>
            <w:tcW w:w="2660" w:type="dxa"/>
            <w:gridSpan w:val="2"/>
            <w:tcBorders>
              <w:top w:val="double" w:sz="12" w:space="0" w:color="auto"/>
              <w:bottom w:val="nil"/>
            </w:tcBorders>
            <w:vAlign w:val="center"/>
          </w:tcPr>
          <w:p w:rsidR="00D55C24" w:rsidRPr="00A114F4" w:rsidRDefault="00D55C24" w:rsidP="002029A7">
            <w:pPr>
              <w:pStyle w:val="BodyTextFirstIndent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ноября</w:t>
            </w:r>
            <w:r w:rsidRPr="00A114F4">
              <w:rPr>
                <w:b/>
                <w:sz w:val="28"/>
                <w:szCs w:val="28"/>
              </w:rPr>
              <w:t xml:space="preserve"> 2016 г.</w:t>
            </w:r>
          </w:p>
        </w:tc>
        <w:tc>
          <w:tcPr>
            <w:tcW w:w="7546" w:type="dxa"/>
            <w:tcBorders>
              <w:top w:val="double" w:sz="12" w:space="0" w:color="auto"/>
              <w:bottom w:val="nil"/>
            </w:tcBorders>
            <w:vAlign w:val="center"/>
          </w:tcPr>
          <w:p w:rsidR="00D55C24" w:rsidRPr="00A114F4" w:rsidRDefault="00D55C24" w:rsidP="002029A7">
            <w:pPr>
              <w:pStyle w:val="BodyTextFirstIndent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Рисунок 4" o:spid="_x0000_s1027" type="#_x0000_t75" style="position:absolute;left:0;text-align:left;margin-left:89.4pt;margin-top:23.35pt;width:73.9pt;height:77.35pt;z-index:251659264;visibility:visible;mso-position-horizontal-relative:margin;mso-position-vertical-relative:text">
                  <v:imagedata r:id="rId8" o:title=""/>
                  <w10:wrap anchorx="margin"/>
                </v:shape>
              </w:pict>
            </w:r>
            <w:r w:rsidRPr="00A114F4">
              <w:rPr>
                <w:b/>
                <w:sz w:val="28"/>
                <w:szCs w:val="28"/>
              </w:rPr>
              <w:t xml:space="preserve">                                                                          Пресс-релиз</w:t>
            </w:r>
          </w:p>
        </w:tc>
      </w:tr>
    </w:tbl>
    <w:p w:rsidR="00D55C24" w:rsidRPr="00A114F4" w:rsidRDefault="00D55C24" w:rsidP="002029A7">
      <w:pPr>
        <w:pStyle w:val="BodyTextFirstIndent"/>
        <w:spacing w:after="0"/>
        <w:ind w:firstLine="0"/>
        <w:jc w:val="both"/>
        <w:rPr>
          <w:b/>
          <w:color w:val="339966"/>
          <w:spacing w:val="-1"/>
          <w:sz w:val="28"/>
          <w:szCs w:val="28"/>
        </w:rPr>
      </w:pPr>
    </w:p>
    <w:p w:rsidR="00D55C24" w:rsidRPr="00A114F4" w:rsidRDefault="00D55C24" w:rsidP="002029A7">
      <w:pPr>
        <w:shd w:val="clear" w:color="auto" w:fill="FFFFFF"/>
        <w:spacing w:line="293" w:lineRule="atLeast"/>
        <w:jc w:val="both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</w:p>
    <w:p w:rsidR="00D55C24" w:rsidRPr="00A114F4" w:rsidRDefault="00D55C24" w:rsidP="002029A7">
      <w:pPr>
        <w:shd w:val="clear" w:color="auto" w:fill="FFFFFF"/>
        <w:spacing w:line="293" w:lineRule="atLeast"/>
        <w:jc w:val="both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</w:p>
    <w:p w:rsidR="00D55C24" w:rsidRPr="00A114F4" w:rsidRDefault="00D55C24" w:rsidP="002029A7">
      <w:pPr>
        <w:shd w:val="clear" w:color="auto" w:fill="FFFFFF"/>
        <w:spacing w:line="293" w:lineRule="atLeast"/>
        <w:jc w:val="both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</w:p>
    <w:p w:rsidR="00D55C24" w:rsidRPr="00A114F4" w:rsidRDefault="00D55C24" w:rsidP="002029A7">
      <w:pPr>
        <w:shd w:val="clear" w:color="auto" w:fill="FFFFFF"/>
        <w:spacing w:line="293" w:lineRule="atLeast"/>
        <w:jc w:val="both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</w:p>
    <w:p w:rsidR="00D55C24" w:rsidRDefault="00D55C24" w:rsidP="007F61D2">
      <w:pPr>
        <w:shd w:val="clear" w:color="auto" w:fill="FFFFFF"/>
        <w:ind w:firstLine="709"/>
        <w:jc w:val="both"/>
        <w:rPr>
          <w:b/>
          <w:bCs/>
          <w:color w:val="339966"/>
          <w:sz w:val="28"/>
          <w:szCs w:val="28"/>
        </w:rPr>
      </w:pPr>
      <w:r w:rsidRPr="00A114F4">
        <w:rPr>
          <w:b/>
          <w:bCs/>
          <w:color w:val="339966"/>
          <w:sz w:val="28"/>
          <w:szCs w:val="28"/>
        </w:rPr>
        <w:t xml:space="preserve"> </w:t>
      </w:r>
      <w:r>
        <w:rPr>
          <w:b/>
          <w:bCs/>
          <w:color w:val="339966"/>
          <w:sz w:val="28"/>
          <w:szCs w:val="28"/>
        </w:rPr>
        <w:t xml:space="preserve"> </w:t>
      </w:r>
    </w:p>
    <w:p w:rsidR="00D55C24" w:rsidRDefault="00D55C24" w:rsidP="007F61D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color w:val="339966"/>
          <w:sz w:val="28"/>
          <w:szCs w:val="28"/>
        </w:rPr>
        <w:t xml:space="preserve"> «Первые ласточки»  региональной агроинформации   уже в Росстате</w:t>
      </w:r>
    </w:p>
    <w:p w:rsidR="00D55C24" w:rsidRPr="00A114F4" w:rsidRDefault="00D55C24" w:rsidP="007F61D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5C24" w:rsidRDefault="00D55C24" w:rsidP="00BD776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>бор информации, проводимый переписчиками с 1 июля по 15 августа,  был самым важным этапом</w:t>
      </w:r>
      <w:r w:rsidRPr="00F278FD">
        <w:rPr>
          <w:b/>
          <w:sz w:val="28"/>
          <w:szCs w:val="28"/>
        </w:rPr>
        <w:t xml:space="preserve"> </w:t>
      </w:r>
      <w:r w:rsidRPr="00BD7764">
        <w:rPr>
          <w:sz w:val="28"/>
          <w:szCs w:val="28"/>
        </w:rPr>
        <w:t>Всероссийской сельскохозяйственной переписи 2016,</w:t>
      </w:r>
      <w:r>
        <w:rPr>
          <w:color w:val="000000"/>
          <w:sz w:val="28"/>
          <w:szCs w:val="28"/>
        </w:rPr>
        <w:t xml:space="preserve">  но  он уже позади и стал  достоянием истории. </w:t>
      </w:r>
    </w:p>
    <w:p w:rsidR="00D55C24" w:rsidRDefault="00D55C24" w:rsidP="00BD77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что же </w:t>
      </w:r>
      <w:r>
        <w:rPr>
          <w:sz w:val="28"/>
          <w:szCs w:val="28"/>
        </w:rPr>
        <w:t xml:space="preserve">сейчас  происходит с переписными листами?  </w:t>
      </w:r>
    </w:p>
    <w:p w:rsidR="00D55C24" w:rsidRDefault="00D55C24" w:rsidP="00BD7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время, согласно календарному плану, территориальные органы Росстата проводят  объемный и </w:t>
      </w:r>
      <w:r w:rsidRPr="006E37FB">
        <w:rPr>
          <w:sz w:val="28"/>
          <w:szCs w:val="28"/>
        </w:rPr>
        <w:t xml:space="preserve">трудоемкий процесс </w:t>
      </w:r>
      <w:r>
        <w:rPr>
          <w:sz w:val="28"/>
          <w:szCs w:val="28"/>
        </w:rPr>
        <w:t xml:space="preserve">автоматизированной обработки полученных данных. </w:t>
      </w:r>
      <w:r w:rsidRPr="006E37FB">
        <w:rPr>
          <w:sz w:val="28"/>
          <w:szCs w:val="28"/>
        </w:rPr>
        <w:t>В</w:t>
      </w:r>
      <w:r>
        <w:rPr>
          <w:sz w:val="28"/>
          <w:szCs w:val="28"/>
        </w:rPr>
        <w:t>о Владимирстате над выполнением этой работы  трудятся 19  специалистов:</w:t>
      </w:r>
      <w:r w:rsidRPr="00E66821">
        <w:rPr>
          <w:bCs/>
          <w:sz w:val="28"/>
          <w:szCs w:val="28"/>
        </w:rPr>
        <w:t xml:space="preserve"> операторы ввода, операторы формально-логического контроля</w:t>
      </w:r>
      <w:r>
        <w:rPr>
          <w:bCs/>
          <w:sz w:val="28"/>
          <w:szCs w:val="28"/>
        </w:rPr>
        <w:t>,</w:t>
      </w:r>
      <w:r w:rsidRPr="00E66821">
        <w:rPr>
          <w:bCs/>
          <w:sz w:val="28"/>
          <w:szCs w:val="28"/>
        </w:rPr>
        <w:t xml:space="preserve">  администратор локальной вычислительной сети.</w:t>
      </w:r>
      <w:r>
        <w:rPr>
          <w:sz w:val="28"/>
          <w:szCs w:val="28"/>
        </w:rPr>
        <w:t xml:space="preserve"> В их распоряжении 2 сервера, </w:t>
      </w:r>
      <w:r w:rsidRPr="006E37FB">
        <w:rPr>
          <w:sz w:val="28"/>
          <w:szCs w:val="28"/>
        </w:rPr>
        <w:t>8 ра</w:t>
      </w:r>
      <w:r>
        <w:rPr>
          <w:sz w:val="28"/>
          <w:szCs w:val="28"/>
        </w:rPr>
        <w:t xml:space="preserve">бочих компьютеров со </w:t>
      </w:r>
      <w:r>
        <w:rPr>
          <w:bCs/>
          <w:sz w:val="28"/>
          <w:szCs w:val="28"/>
        </w:rPr>
        <w:t xml:space="preserve">специализированным программным обеспечением </w:t>
      </w:r>
      <w:r w:rsidRPr="006E37FB">
        <w:rPr>
          <w:sz w:val="28"/>
          <w:szCs w:val="28"/>
        </w:rPr>
        <w:t>и  2 сканера.</w:t>
      </w:r>
      <w:r>
        <w:rPr>
          <w:sz w:val="28"/>
          <w:szCs w:val="28"/>
        </w:rPr>
        <w:t xml:space="preserve"> Из-за сжатых сроков</w:t>
      </w:r>
      <w:r w:rsidRPr="006E3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работать специалистам приходится </w:t>
      </w:r>
      <w:r w:rsidRPr="006E37FB">
        <w:rPr>
          <w:sz w:val="28"/>
          <w:szCs w:val="28"/>
        </w:rPr>
        <w:t xml:space="preserve"> в 2-3 смены. </w:t>
      </w:r>
    </w:p>
    <w:p w:rsidR="00D55C24" w:rsidRDefault="00D55C24" w:rsidP="00BD7764">
      <w:pPr>
        <w:ind w:firstLine="709"/>
        <w:jc w:val="both"/>
        <w:rPr>
          <w:sz w:val="28"/>
          <w:szCs w:val="28"/>
        </w:rPr>
      </w:pPr>
      <w:r w:rsidRPr="006E37FB">
        <w:rPr>
          <w:sz w:val="28"/>
          <w:szCs w:val="28"/>
        </w:rPr>
        <w:t>К настоящему моменту</w:t>
      </w:r>
      <w:r>
        <w:rPr>
          <w:sz w:val="28"/>
          <w:szCs w:val="28"/>
        </w:rPr>
        <w:t xml:space="preserve"> процесс сканирования переписных листов завершен.</w:t>
      </w:r>
      <w:r w:rsidRPr="00FB31E3">
        <w:rPr>
          <w:sz w:val="28"/>
          <w:szCs w:val="28"/>
        </w:rPr>
        <w:t xml:space="preserve"> </w:t>
      </w:r>
      <w:r w:rsidRPr="006E37FB">
        <w:rPr>
          <w:sz w:val="28"/>
          <w:szCs w:val="28"/>
        </w:rPr>
        <w:t xml:space="preserve">Вся информация в электронном виде </w:t>
      </w:r>
      <w:r>
        <w:rPr>
          <w:sz w:val="28"/>
          <w:szCs w:val="28"/>
        </w:rPr>
        <w:t xml:space="preserve">поступила и </w:t>
      </w:r>
      <w:r w:rsidRPr="006E37FB">
        <w:rPr>
          <w:sz w:val="28"/>
          <w:szCs w:val="28"/>
        </w:rPr>
        <w:t>хра</w:t>
      </w:r>
      <w:r>
        <w:rPr>
          <w:sz w:val="28"/>
          <w:szCs w:val="28"/>
        </w:rPr>
        <w:t>нится на серверах Владимирстата, п</w:t>
      </w:r>
      <w:r w:rsidRPr="006E37FB">
        <w:rPr>
          <w:sz w:val="28"/>
          <w:szCs w:val="28"/>
        </w:rPr>
        <w:t xml:space="preserve">олным ходом идет  формально-логический контроль </w:t>
      </w:r>
      <w:r w:rsidRPr="006E37FB">
        <w:rPr>
          <w:color w:val="000000"/>
          <w:sz w:val="28"/>
          <w:szCs w:val="28"/>
        </w:rPr>
        <w:t>переписных</w:t>
      </w:r>
      <w:r>
        <w:rPr>
          <w:sz w:val="28"/>
          <w:szCs w:val="28"/>
        </w:rPr>
        <w:t xml:space="preserve"> листов (ФЛК).</w:t>
      </w:r>
    </w:p>
    <w:p w:rsidR="00D55C24" w:rsidRPr="00FB31E3" w:rsidRDefault="00D55C24" w:rsidP="00BD7764">
      <w:pPr>
        <w:ind w:firstLine="709"/>
        <w:jc w:val="both"/>
        <w:rPr>
          <w:sz w:val="28"/>
          <w:szCs w:val="28"/>
        </w:rPr>
      </w:pPr>
      <w:r w:rsidRPr="00FB31E3">
        <w:rPr>
          <w:sz w:val="28"/>
          <w:szCs w:val="28"/>
        </w:rPr>
        <w:t xml:space="preserve">С конца октября  Владимирстат </w:t>
      </w:r>
      <w:r>
        <w:rPr>
          <w:sz w:val="28"/>
          <w:szCs w:val="28"/>
        </w:rPr>
        <w:t>уже</w:t>
      </w:r>
      <w:r w:rsidRPr="00FB31E3">
        <w:rPr>
          <w:sz w:val="28"/>
          <w:szCs w:val="28"/>
        </w:rPr>
        <w:t xml:space="preserve"> начал отправку данных</w:t>
      </w:r>
      <w:r w:rsidRPr="00FB31E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федеральный уровень. </w:t>
      </w:r>
      <w:r w:rsidRPr="00FB31E3">
        <w:rPr>
          <w:sz w:val="28"/>
          <w:szCs w:val="28"/>
        </w:rPr>
        <w:t>«Первыми ласточками» стали переписные листы</w:t>
      </w:r>
      <w:r>
        <w:rPr>
          <w:sz w:val="28"/>
          <w:szCs w:val="28"/>
        </w:rPr>
        <w:t xml:space="preserve">, представленные  </w:t>
      </w:r>
      <w:r w:rsidRPr="00FB31E3">
        <w:rPr>
          <w:sz w:val="28"/>
          <w:szCs w:val="28"/>
        </w:rPr>
        <w:t xml:space="preserve">  сель</w:t>
      </w:r>
      <w:r>
        <w:rPr>
          <w:sz w:val="28"/>
          <w:szCs w:val="28"/>
        </w:rPr>
        <w:t xml:space="preserve">скохозяйственными  </w:t>
      </w:r>
      <w:r w:rsidRPr="00FB31E3">
        <w:rPr>
          <w:sz w:val="28"/>
          <w:szCs w:val="28"/>
        </w:rPr>
        <w:t>организаци</w:t>
      </w:r>
      <w:r>
        <w:rPr>
          <w:sz w:val="28"/>
          <w:szCs w:val="28"/>
        </w:rPr>
        <w:t>ями.</w:t>
      </w:r>
      <w:r w:rsidRPr="00FB31E3">
        <w:rPr>
          <w:sz w:val="28"/>
          <w:szCs w:val="28"/>
        </w:rPr>
        <w:t xml:space="preserve"> </w:t>
      </w:r>
    </w:p>
    <w:p w:rsidR="00D55C24" w:rsidRDefault="00D55C24" w:rsidP="00BD7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основной акцент делается  на обработке </w:t>
      </w:r>
      <w:r w:rsidRPr="00FB31E3">
        <w:rPr>
          <w:color w:val="000000"/>
          <w:sz w:val="28"/>
          <w:szCs w:val="28"/>
        </w:rPr>
        <w:t>переписных</w:t>
      </w:r>
      <w:r w:rsidRPr="00FB31E3">
        <w:rPr>
          <w:sz w:val="28"/>
          <w:szCs w:val="28"/>
        </w:rPr>
        <w:t xml:space="preserve"> листов, полученных по итогам опроса </w:t>
      </w:r>
      <w:r>
        <w:rPr>
          <w:sz w:val="28"/>
          <w:szCs w:val="28"/>
        </w:rPr>
        <w:t xml:space="preserve">крестьянских (фермерских) хозяйств и </w:t>
      </w:r>
      <w:r w:rsidRPr="00FB31E3">
        <w:rPr>
          <w:sz w:val="28"/>
          <w:szCs w:val="28"/>
        </w:rPr>
        <w:t xml:space="preserve"> индивидуальных предпринимателей. </w:t>
      </w:r>
    </w:p>
    <w:p w:rsidR="00D55C24" w:rsidRDefault="00D55C24" w:rsidP="00BD7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при любом сложном процессе, не всегда все складывается гладко. </w:t>
      </w:r>
      <w:r w:rsidRPr="00FB31E3">
        <w:rPr>
          <w:sz w:val="28"/>
          <w:szCs w:val="28"/>
        </w:rPr>
        <w:t>При возникновении</w:t>
      </w:r>
      <w:r>
        <w:rPr>
          <w:sz w:val="28"/>
          <w:szCs w:val="28"/>
        </w:rPr>
        <w:t xml:space="preserve"> сомнений</w:t>
      </w:r>
      <w:r w:rsidRPr="00BD7764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предусмотрены определенные алгоритмы действий:  операторы  ФЛК обращаются к текущей отчетности</w:t>
      </w:r>
      <w:r w:rsidRPr="006E37FB">
        <w:rPr>
          <w:sz w:val="28"/>
          <w:szCs w:val="28"/>
        </w:rPr>
        <w:t>,</w:t>
      </w:r>
      <w:r>
        <w:rPr>
          <w:sz w:val="28"/>
          <w:szCs w:val="28"/>
        </w:rPr>
        <w:t xml:space="preserve"> звонят предпринимателям, </w:t>
      </w:r>
      <w:r w:rsidRPr="006E37FB">
        <w:rPr>
          <w:sz w:val="28"/>
          <w:szCs w:val="28"/>
        </w:rPr>
        <w:t xml:space="preserve"> уточня</w:t>
      </w:r>
      <w:r>
        <w:rPr>
          <w:sz w:val="28"/>
          <w:szCs w:val="28"/>
        </w:rPr>
        <w:t>ют спорные моменты.</w:t>
      </w:r>
    </w:p>
    <w:p w:rsidR="00D55C24" w:rsidRDefault="00D55C24" w:rsidP="00BD7764">
      <w:pPr>
        <w:ind w:firstLine="709"/>
        <w:jc w:val="both"/>
        <w:rPr>
          <w:sz w:val="28"/>
          <w:szCs w:val="28"/>
        </w:rPr>
      </w:pPr>
      <w:r w:rsidRPr="006E37FB">
        <w:rPr>
          <w:sz w:val="28"/>
          <w:szCs w:val="28"/>
        </w:rPr>
        <w:t xml:space="preserve">Параллельно  идет обработка переписных листов от самых многочисленных участников Всероссийской </w:t>
      </w:r>
      <w:r w:rsidRPr="006E37FB">
        <w:rPr>
          <w:color w:val="000000"/>
          <w:sz w:val="28"/>
          <w:szCs w:val="28"/>
        </w:rPr>
        <w:t>сельхозпереписи</w:t>
      </w:r>
      <w:r w:rsidRPr="006E37FB">
        <w:rPr>
          <w:sz w:val="28"/>
          <w:szCs w:val="28"/>
        </w:rPr>
        <w:t xml:space="preserve"> - владельцев личных приусадебных хозяйств, а также дач, садов и огородов.</w:t>
      </w:r>
      <w:r>
        <w:rPr>
          <w:sz w:val="28"/>
          <w:szCs w:val="28"/>
        </w:rPr>
        <w:t xml:space="preserve"> </w:t>
      </w:r>
    </w:p>
    <w:p w:rsidR="00D55C24" w:rsidRPr="006E37FB" w:rsidRDefault="00D55C24" w:rsidP="00BD7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 с уточнением сложнее</w:t>
      </w:r>
      <w:r w:rsidRPr="006E37F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E37FB">
        <w:rPr>
          <w:sz w:val="28"/>
          <w:szCs w:val="28"/>
        </w:rPr>
        <w:t xml:space="preserve"> все</w:t>
      </w:r>
      <w:r>
        <w:rPr>
          <w:sz w:val="28"/>
          <w:szCs w:val="28"/>
        </w:rPr>
        <w:t xml:space="preserve"> заносилось</w:t>
      </w:r>
      <w:r w:rsidRPr="006E37FB">
        <w:rPr>
          <w:sz w:val="28"/>
          <w:szCs w:val="28"/>
        </w:rPr>
        <w:t xml:space="preserve"> со слов респондентов. Если только что-то явно настораживает</w:t>
      </w:r>
      <w:r>
        <w:rPr>
          <w:sz w:val="28"/>
          <w:szCs w:val="28"/>
        </w:rPr>
        <w:t xml:space="preserve"> оператора,</w:t>
      </w:r>
      <w:r w:rsidRPr="006E37FB">
        <w:rPr>
          <w:sz w:val="28"/>
          <w:szCs w:val="28"/>
        </w:rPr>
        <w:t xml:space="preserve"> тогда</w:t>
      </w:r>
      <w:r>
        <w:rPr>
          <w:sz w:val="28"/>
          <w:szCs w:val="28"/>
        </w:rPr>
        <w:t xml:space="preserve"> он связывает</w:t>
      </w:r>
      <w:r w:rsidRPr="006E37FB">
        <w:rPr>
          <w:sz w:val="28"/>
          <w:szCs w:val="28"/>
        </w:rPr>
        <w:t>ся с уполно</w:t>
      </w:r>
      <w:r>
        <w:rPr>
          <w:sz w:val="28"/>
          <w:szCs w:val="28"/>
        </w:rPr>
        <w:t>моченным по вопросам сельхозпереписи в муниципальном образовании.</w:t>
      </w:r>
      <w:r w:rsidRPr="006E3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Обычно уполномоченный </w:t>
      </w:r>
      <w:r w:rsidRPr="006E37FB">
        <w:rPr>
          <w:sz w:val="28"/>
          <w:szCs w:val="28"/>
        </w:rPr>
        <w:t xml:space="preserve"> в курсе</w:t>
      </w:r>
      <w:r>
        <w:rPr>
          <w:sz w:val="28"/>
          <w:szCs w:val="28"/>
        </w:rPr>
        <w:t xml:space="preserve"> всех дел на своей территории, тем более   ему известно о так  называемых  «незаурядных</w:t>
      </w:r>
      <w:r w:rsidRPr="006E37FB">
        <w:rPr>
          <w:sz w:val="28"/>
          <w:szCs w:val="28"/>
        </w:rPr>
        <w:t>» домохозяйства</w:t>
      </w:r>
      <w:r>
        <w:rPr>
          <w:sz w:val="28"/>
          <w:szCs w:val="28"/>
        </w:rPr>
        <w:t>х.</w:t>
      </w:r>
      <w:r w:rsidRPr="006E37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Как правило, </w:t>
      </w:r>
      <w:r w:rsidRPr="006E37FB">
        <w:rPr>
          <w:sz w:val="28"/>
          <w:szCs w:val="28"/>
        </w:rPr>
        <w:t>после переписи</w:t>
      </w:r>
      <w:r>
        <w:rPr>
          <w:sz w:val="28"/>
          <w:szCs w:val="28"/>
        </w:rPr>
        <w:t xml:space="preserve"> подобные участки </w:t>
      </w:r>
      <w:r w:rsidRPr="006E37FB">
        <w:rPr>
          <w:sz w:val="28"/>
          <w:szCs w:val="28"/>
        </w:rPr>
        <w:t>были включены в списки   для контрольных обходов</w:t>
      </w:r>
      <w:r>
        <w:rPr>
          <w:sz w:val="28"/>
          <w:szCs w:val="28"/>
        </w:rPr>
        <w:t xml:space="preserve"> инструкторов</w:t>
      </w:r>
      <w:r w:rsidRPr="006E37FB">
        <w:rPr>
          <w:sz w:val="28"/>
          <w:szCs w:val="28"/>
        </w:rPr>
        <w:t>.</w:t>
      </w:r>
      <w:r>
        <w:rPr>
          <w:sz w:val="28"/>
          <w:szCs w:val="28"/>
        </w:rPr>
        <w:t xml:space="preserve"> В этом случае  ситуация разрешается</w:t>
      </w:r>
      <w:r w:rsidRPr="006E3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6E37FB">
        <w:rPr>
          <w:sz w:val="28"/>
          <w:szCs w:val="28"/>
        </w:rPr>
        <w:t xml:space="preserve"> оперативно</w:t>
      </w:r>
      <w:r>
        <w:rPr>
          <w:sz w:val="28"/>
          <w:szCs w:val="28"/>
        </w:rPr>
        <w:t>м режиме</w:t>
      </w:r>
      <w:r w:rsidRPr="006E37FB">
        <w:rPr>
          <w:sz w:val="28"/>
          <w:szCs w:val="28"/>
        </w:rPr>
        <w:t>.</w:t>
      </w:r>
    </w:p>
    <w:p w:rsidR="00D55C24" w:rsidRDefault="00D55C24" w:rsidP="00BD7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Подводным камнем может стать и </w:t>
      </w:r>
      <w:r w:rsidRPr="006E37FB">
        <w:rPr>
          <w:sz w:val="28"/>
          <w:szCs w:val="28"/>
        </w:rPr>
        <w:t xml:space="preserve"> ошибка </w:t>
      </w:r>
      <w:r>
        <w:rPr>
          <w:sz w:val="28"/>
          <w:szCs w:val="28"/>
        </w:rPr>
        <w:t>при сканировании. Нечеткий подчерк переписчика  может привести  к неправильному восприятию  сканером, что  сделает всю  цепочку последующих операций неверной.  Также может ошибиться  и сам переписчик, указав, например, неправильно</w:t>
      </w:r>
      <w:r w:rsidRPr="006E37FB">
        <w:rPr>
          <w:sz w:val="28"/>
          <w:szCs w:val="28"/>
        </w:rPr>
        <w:t xml:space="preserve"> ед</w:t>
      </w:r>
      <w:r>
        <w:rPr>
          <w:sz w:val="28"/>
          <w:szCs w:val="28"/>
        </w:rPr>
        <w:t>иницу измерения, код</w:t>
      </w:r>
      <w:r w:rsidRPr="006E37FB">
        <w:rPr>
          <w:sz w:val="28"/>
          <w:szCs w:val="28"/>
        </w:rPr>
        <w:t xml:space="preserve">  или </w:t>
      </w:r>
      <w:r>
        <w:rPr>
          <w:sz w:val="28"/>
          <w:szCs w:val="28"/>
        </w:rPr>
        <w:t xml:space="preserve"> допустив арифметическую ошибку.</w:t>
      </w:r>
    </w:p>
    <w:p w:rsidR="00D55C24" w:rsidRDefault="00D55C24" w:rsidP="00666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Всей этой трудоемкой цепочки действий, можно было бы избежать, если бы ответы</w:t>
      </w:r>
      <w:r w:rsidRPr="00666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переписчик заносил в электронные листы  прямо в планшетный компьютер. </w:t>
      </w:r>
    </w:p>
    <w:p w:rsidR="00D55C24" w:rsidRPr="006E37FB" w:rsidRDefault="00D55C24" w:rsidP="00666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из-за недостаточности финансовых средств такими передовыми  техническими средствами  в стране и  нашем регионе,  в частности, был оснащен только каждый второй переписчик и только в категории личных подсобных хозяйств (по стране - 20 тыс.;  во Владимирской области - 260 человек).</w:t>
      </w:r>
    </w:p>
    <w:p w:rsidR="00D55C24" w:rsidRDefault="00D55C24" w:rsidP="0066647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этом случае обработка сообщаемой  информации </w:t>
      </w:r>
      <w:r w:rsidRPr="00E83231">
        <w:rPr>
          <w:bCs/>
          <w:color w:val="000000"/>
          <w:sz w:val="28"/>
          <w:szCs w:val="28"/>
        </w:rPr>
        <w:t>начинается сразу же при занесении, программа автоматически запускает функцию формально-логического ко</w:t>
      </w:r>
      <w:r>
        <w:rPr>
          <w:bCs/>
          <w:color w:val="000000"/>
          <w:sz w:val="28"/>
          <w:szCs w:val="28"/>
        </w:rPr>
        <w:t xml:space="preserve">нтроля (ФЛК) и переписчик на месте  вносит все необходимые уточнения. </w:t>
      </w:r>
    </w:p>
    <w:p w:rsidR="00D55C24" w:rsidRPr="00E83231" w:rsidRDefault="00D55C24" w:rsidP="0066647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целом практика применения планшетных компьютеров у нас в регионе и в России зарекомендовала себя хорошо, количество нареканий незначительно.  Органы статистики надеются, что при будущих переписях понятие «переписчик» и «планшет» будут  неразделимы.</w:t>
      </w:r>
      <w:r w:rsidRPr="00E83231">
        <w:rPr>
          <w:bCs/>
          <w:color w:val="000000"/>
          <w:sz w:val="28"/>
          <w:szCs w:val="28"/>
        </w:rPr>
        <w:t xml:space="preserve"> </w:t>
      </w:r>
    </w:p>
    <w:p w:rsidR="00D55C24" w:rsidRDefault="00D55C24" w:rsidP="00BD7764">
      <w:pPr>
        <w:ind w:firstLine="709"/>
        <w:jc w:val="both"/>
        <w:rPr>
          <w:color w:val="000000"/>
          <w:sz w:val="28"/>
          <w:szCs w:val="28"/>
        </w:rPr>
      </w:pPr>
      <w:r w:rsidRPr="00BD7764">
        <w:rPr>
          <w:b/>
          <w:sz w:val="28"/>
          <w:szCs w:val="28"/>
        </w:rPr>
        <w:t>До 15 декабря Владимирстат должен закончить все циклы автоматизированной обработки переписных листов и</w:t>
      </w:r>
      <w:r>
        <w:rPr>
          <w:b/>
          <w:sz w:val="28"/>
          <w:szCs w:val="28"/>
        </w:rPr>
        <w:t xml:space="preserve"> </w:t>
      </w:r>
      <w:r w:rsidRPr="00BD7764">
        <w:rPr>
          <w:b/>
          <w:sz w:val="28"/>
          <w:szCs w:val="28"/>
        </w:rPr>
        <w:t xml:space="preserve">отправить   </w:t>
      </w:r>
      <w:r>
        <w:rPr>
          <w:b/>
          <w:sz w:val="28"/>
          <w:szCs w:val="28"/>
        </w:rPr>
        <w:t xml:space="preserve"> сформированный электронный ресурс</w:t>
      </w:r>
      <w:r w:rsidRPr="00BD7764">
        <w:rPr>
          <w:b/>
          <w:sz w:val="28"/>
          <w:szCs w:val="28"/>
        </w:rPr>
        <w:t xml:space="preserve"> в  </w:t>
      </w:r>
      <w:r w:rsidRPr="00BD7764">
        <w:rPr>
          <w:b/>
          <w:color w:val="000000"/>
          <w:sz w:val="28"/>
          <w:szCs w:val="28"/>
        </w:rPr>
        <w:t>Росстат</w:t>
      </w:r>
      <w:r w:rsidRPr="006E37FB">
        <w:rPr>
          <w:color w:val="000000"/>
          <w:sz w:val="28"/>
          <w:szCs w:val="28"/>
        </w:rPr>
        <w:t>.</w:t>
      </w:r>
    </w:p>
    <w:p w:rsidR="00D55C24" w:rsidRDefault="00D55C24" w:rsidP="007F26A6">
      <w:pPr>
        <w:ind w:firstLine="709"/>
        <w:jc w:val="both"/>
        <w:rPr>
          <w:bCs/>
          <w:sz w:val="28"/>
          <w:szCs w:val="28"/>
        </w:rPr>
      </w:pPr>
      <w:r w:rsidRPr="00E66821">
        <w:rPr>
          <w:bCs/>
          <w:sz w:val="28"/>
          <w:szCs w:val="28"/>
        </w:rPr>
        <w:t xml:space="preserve">Следует отметить, что содержащиеся в переписных листах сведения об объектах переписи являются информацией ограниченного доступа, не подлежат разглашению (распространению) и используются в целях формирования </w:t>
      </w:r>
      <w:r>
        <w:rPr>
          <w:bCs/>
          <w:sz w:val="28"/>
          <w:szCs w:val="28"/>
        </w:rPr>
        <w:t xml:space="preserve">обобщенных </w:t>
      </w:r>
      <w:r w:rsidRPr="00E66821">
        <w:rPr>
          <w:bCs/>
          <w:sz w:val="28"/>
          <w:szCs w:val="28"/>
        </w:rPr>
        <w:t>информационных систем.</w:t>
      </w:r>
    </w:p>
    <w:p w:rsidR="00D55C24" w:rsidRDefault="00D55C24" w:rsidP="007F26A6">
      <w:pPr>
        <w:ind w:firstLine="709"/>
        <w:jc w:val="both"/>
        <w:rPr>
          <w:bCs/>
          <w:sz w:val="28"/>
          <w:szCs w:val="28"/>
        </w:rPr>
      </w:pPr>
      <w:r w:rsidRPr="00E66821">
        <w:rPr>
          <w:bCs/>
          <w:sz w:val="28"/>
          <w:szCs w:val="28"/>
        </w:rPr>
        <w:t xml:space="preserve">Обработка сведений осуществляется в условиях, обеспечивающих их защиту от несанкционированного доступа и предотвращение их хищения, утраты, подделки или иного искажения. Со всеми специалистами заключаются договоры, где отдельным пунктом прописана обязанность </w:t>
      </w:r>
      <w:r>
        <w:rPr>
          <w:bCs/>
          <w:sz w:val="28"/>
          <w:szCs w:val="28"/>
        </w:rPr>
        <w:t>неукоснительно соблюдать правила конфиденциальности.</w:t>
      </w:r>
      <w:r w:rsidRPr="00E66821">
        <w:rPr>
          <w:bCs/>
          <w:sz w:val="28"/>
          <w:szCs w:val="28"/>
        </w:rPr>
        <w:t xml:space="preserve"> </w:t>
      </w:r>
    </w:p>
    <w:p w:rsidR="00D55C24" w:rsidRDefault="00D55C24" w:rsidP="00BD7764">
      <w:pPr>
        <w:ind w:firstLine="709"/>
        <w:jc w:val="both"/>
        <w:rPr>
          <w:bCs/>
          <w:sz w:val="28"/>
          <w:szCs w:val="28"/>
        </w:rPr>
      </w:pPr>
      <w:r w:rsidRPr="00E66821">
        <w:rPr>
          <w:bCs/>
          <w:sz w:val="28"/>
          <w:szCs w:val="28"/>
        </w:rPr>
        <w:t>После обработки, в соответствии с нормативным а</w:t>
      </w:r>
      <w:r>
        <w:rPr>
          <w:bCs/>
          <w:sz w:val="28"/>
          <w:szCs w:val="28"/>
        </w:rPr>
        <w:t xml:space="preserve">ктом Росстата,  переписные листы хранятся </w:t>
      </w:r>
      <w:r w:rsidRPr="00E66821">
        <w:rPr>
          <w:bCs/>
          <w:sz w:val="28"/>
          <w:szCs w:val="28"/>
        </w:rPr>
        <w:t>в течение года, далее создается специальная комиссия Владимирстата для контроля за их  утилизацией</w:t>
      </w:r>
      <w:r>
        <w:rPr>
          <w:bCs/>
          <w:sz w:val="28"/>
          <w:szCs w:val="28"/>
        </w:rPr>
        <w:t>.</w:t>
      </w:r>
    </w:p>
    <w:p w:rsidR="00D55C24" w:rsidRDefault="00D55C24" w:rsidP="00BD7764">
      <w:pPr>
        <w:ind w:firstLine="709"/>
        <w:jc w:val="both"/>
        <w:rPr>
          <w:sz w:val="28"/>
          <w:szCs w:val="28"/>
        </w:rPr>
      </w:pPr>
      <w:r w:rsidRPr="007F26A6">
        <w:rPr>
          <w:b/>
          <w:sz w:val="28"/>
          <w:szCs w:val="28"/>
        </w:rPr>
        <w:t>Вся страна с нетерпением ждет итогов общенационально обследования.</w:t>
      </w:r>
      <w:r>
        <w:rPr>
          <w:sz w:val="28"/>
          <w:szCs w:val="28"/>
        </w:rPr>
        <w:t xml:space="preserve"> </w:t>
      </w:r>
    </w:p>
    <w:p w:rsidR="00D55C24" w:rsidRPr="006E37FB" w:rsidRDefault="00D55C24" w:rsidP="00BD7764">
      <w:pPr>
        <w:ind w:firstLine="709"/>
        <w:jc w:val="both"/>
        <w:rPr>
          <w:sz w:val="28"/>
          <w:szCs w:val="28"/>
        </w:rPr>
      </w:pPr>
      <w:r w:rsidRPr="006E37FB">
        <w:rPr>
          <w:sz w:val="28"/>
          <w:szCs w:val="28"/>
        </w:rPr>
        <w:t>Первый том с предварительными итогами по России будет готов в октябре 2017-го, второй - с данными по регионам - в ноябре того же года.</w:t>
      </w:r>
    </w:p>
    <w:p w:rsidR="00D55C24" w:rsidRPr="006E37FB" w:rsidRDefault="00D55C24" w:rsidP="00BD7764">
      <w:pPr>
        <w:ind w:firstLine="709"/>
        <w:jc w:val="both"/>
        <w:rPr>
          <w:sz w:val="28"/>
          <w:szCs w:val="28"/>
        </w:rPr>
      </w:pPr>
      <w:r w:rsidRPr="006E37FB">
        <w:rPr>
          <w:sz w:val="28"/>
          <w:szCs w:val="28"/>
        </w:rPr>
        <w:t xml:space="preserve">Окончательные результаты </w:t>
      </w:r>
      <w:r w:rsidRPr="006E37FB">
        <w:rPr>
          <w:color w:val="000000"/>
          <w:sz w:val="28"/>
          <w:szCs w:val="28"/>
        </w:rPr>
        <w:t xml:space="preserve">Всероссийской сельскохозяйственной переписи </w:t>
      </w:r>
      <w:r w:rsidRPr="006E37FB">
        <w:rPr>
          <w:sz w:val="28"/>
          <w:szCs w:val="28"/>
        </w:rPr>
        <w:t>будут представлены в восьми томах и опубликованы в 2018 году.</w:t>
      </w:r>
    </w:p>
    <w:p w:rsidR="00D55C24" w:rsidRDefault="00D55C24" w:rsidP="00BD7764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</w:t>
      </w:r>
      <w:r w:rsidRPr="00A96BF3">
        <w:rPr>
          <w:sz w:val="28"/>
          <w:szCs w:val="28"/>
        </w:rPr>
        <w:t>Это буд</w:t>
      </w:r>
      <w:r>
        <w:rPr>
          <w:sz w:val="28"/>
          <w:szCs w:val="28"/>
        </w:rPr>
        <w:t>ет информация</w:t>
      </w:r>
      <w:r w:rsidRPr="00A96BF3">
        <w:rPr>
          <w:sz w:val="28"/>
          <w:szCs w:val="28"/>
        </w:rPr>
        <w:t xml:space="preserve"> о современном состоянии сельского хозяйства</w:t>
      </w:r>
      <w:r>
        <w:rPr>
          <w:sz w:val="28"/>
          <w:szCs w:val="28"/>
        </w:rPr>
        <w:t xml:space="preserve"> страны, регионов, муниципальных образований</w:t>
      </w:r>
      <w:r w:rsidRPr="00A96BF3">
        <w:rPr>
          <w:sz w:val="28"/>
          <w:szCs w:val="28"/>
        </w:rPr>
        <w:t>, об основных характеристиках и структуре отрасли, о наличии и использовании ресурсного</w:t>
      </w:r>
      <w:r>
        <w:rPr>
          <w:sz w:val="28"/>
          <w:szCs w:val="28"/>
        </w:rPr>
        <w:t xml:space="preserve"> потенциала сельского хозяйства.</w:t>
      </w:r>
    </w:p>
    <w:p w:rsidR="00D55C24" w:rsidRPr="00A96BF3" w:rsidRDefault="00D55C24" w:rsidP="00BD7764">
      <w:pPr>
        <w:ind w:firstLine="709"/>
        <w:jc w:val="both"/>
        <w:rPr>
          <w:color w:val="000000"/>
          <w:sz w:val="28"/>
          <w:szCs w:val="28"/>
        </w:rPr>
      </w:pPr>
      <w:r w:rsidRPr="00A96BF3">
        <w:rPr>
          <w:sz w:val="28"/>
          <w:szCs w:val="28"/>
        </w:rPr>
        <w:t>В частности</w:t>
      </w:r>
      <w:r>
        <w:rPr>
          <w:sz w:val="28"/>
          <w:szCs w:val="28"/>
        </w:rPr>
        <w:t>,</w:t>
      </w:r>
      <w:r w:rsidRPr="00A96BF3">
        <w:rPr>
          <w:sz w:val="28"/>
          <w:szCs w:val="28"/>
        </w:rPr>
        <w:t xml:space="preserve"> мы будем иметь данные о том, какая часть населения занята сельскохозяйственным трудом, какое образование у сельского предпринимательства, какую численность имеют редкие виды сельскохозяйственных животных и где  их разводят и т.д. </w:t>
      </w:r>
    </w:p>
    <w:p w:rsidR="00D55C24" w:rsidRDefault="00D55C24" w:rsidP="00BD7764">
      <w:pPr>
        <w:ind w:firstLine="708"/>
        <w:jc w:val="both"/>
        <w:rPr>
          <w:rFonts w:ascii="Arial" w:hAnsi="Arial" w:cs="Arial"/>
        </w:rPr>
      </w:pPr>
      <w:r w:rsidRPr="00462CED">
        <w:rPr>
          <w:sz w:val="28"/>
          <w:szCs w:val="28"/>
        </w:rPr>
        <w:t xml:space="preserve">Росстат не только напечатает </w:t>
      </w:r>
      <w:r>
        <w:rPr>
          <w:sz w:val="28"/>
          <w:szCs w:val="28"/>
        </w:rPr>
        <w:t xml:space="preserve"> итоги </w:t>
      </w:r>
      <w:r w:rsidRPr="00462CED">
        <w:rPr>
          <w:sz w:val="28"/>
          <w:szCs w:val="28"/>
        </w:rPr>
        <w:t xml:space="preserve"> на бумаге, но и выложит в открытом доступе во всех возможных форматах, вплоть до картографических. Причем настолько подробно, насколько позволят требования по обеспечению конфиденциальности собранных первичных данных</w:t>
      </w:r>
      <w:r>
        <w:rPr>
          <w:sz w:val="28"/>
          <w:szCs w:val="28"/>
        </w:rPr>
        <w:t>.</w:t>
      </w:r>
      <w:r w:rsidRPr="00A96BF3">
        <w:rPr>
          <w:rFonts w:ascii="Arial" w:hAnsi="Arial" w:cs="Arial"/>
        </w:rPr>
        <w:t xml:space="preserve"> </w:t>
      </w:r>
    </w:p>
    <w:p w:rsidR="00D55C24" w:rsidRDefault="00D55C24" w:rsidP="00BD7764">
      <w:pPr>
        <w:ind w:firstLine="708"/>
        <w:jc w:val="both"/>
        <w:rPr>
          <w:rFonts w:ascii="Arial" w:hAnsi="Arial" w:cs="Arial"/>
        </w:rPr>
      </w:pPr>
    </w:p>
    <w:p w:rsidR="00D55C24" w:rsidRDefault="00D55C24" w:rsidP="00BD7764">
      <w:pPr>
        <w:ind w:firstLine="708"/>
        <w:jc w:val="both"/>
        <w:rPr>
          <w:rFonts w:ascii="Arial" w:hAnsi="Arial" w:cs="Arial"/>
        </w:rPr>
      </w:pPr>
    </w:p>
    <w:p w:rsidR="00D55C24" w:rsidRPr="00A114F4" w:rsidRDefault="00D55C24" w:rsidP="00CF583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55C24" w:rsidRPr="00A114F4" w:rsidRDefault="00D55C24" w:rsidP="00CF5835">
      <w:pPr>
        <w:jc w:val="both"/>
        <w:rPr>
          <w:sz w:val="28"/>
          <w:szCs w:val="28"/>
        </w:rPr>
      </w:pPr>
      <w:r w:rsidRPr="00A114F4">
        <w:rPr>
          <w:sz w:val="28"/>
          <w:szCs w:val="28"/>
        </w:rPr>
        <w:t>Солдатова Н.М.,</w:t>
      </w:r>
    </w:p>
    <w:p w:rsidR="00D55C24" w:rsidRPr="00A114F4" w:rsidRDefault="00D55C24" w:rsidP="00CF5835">
      <w:pPr>
        <w:rPr>
          <w:sz w:val="28"/>
          <w:szCs w:val="28"/>
        </w:rPr>
      </w:pPr>
      <w:r w:rsidRPr="00A114F4">
        <w:rPr>
          <w:sz w:val="28"/>
          <w:szCs w:val="28"/>
        </w:rPr>
        <w:t>специалист  Владимирстата</w:t>
      </w:r>
    </w:p>
    <w:p w:rsidR="00D55C24" w:rsidRPr="00A114F4" w:rsidRDefault="00D55C24" w:rsidP="00CF5835">
      <w:pPr>
        <w:rPr>
          <w:sz w:val="28"/>
          <w:szCs w:val="28"/>
        </w:rPr>
      </w:pPr>
      <w:r w:rsidRPr="00A114F4">
        <w:rPr>
          <w:sz w:val="28"/>
          <w:szCs w:val="28"/>
        </w:rPr>
        <w:t xml:space="preserve"> по взаимодействию  со СМИ</w:t>
      </w:r>
    </w:p>
    <w:p w:rsidR="00D55C24" w:rsidRPr="00A114F4" w:rsidRDefault="00D55C24" w:rsidP="00CF5835">
      <w:pPr>
        <w:rPr>
          <w:sz w:val="28"/>
          <w:szCs w:val="28"/>
        </w:rPr>
      </w:pPr>
      <w:r w:rsidRPr="00A114F4">
        <w:rPr>
          <w:sz w:val="28"/>
          <w:szCs w:val="28"/>
        </w:rPr>
        <w:t xml:space="preserve">тел. (4922 534167); моб.  8 930 740 88 65 </w:t>
      </w:r>
    </w:p>
    <w:tbl>
      <w:tblPr>
        <w:tblW w:w="7668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816"/>
      </w:tblGrid>
      <w:tr w:rsidR="00D55C24" w:rsidRPr="00A114F4" w:rsidTr="00190011">
        <w:trPr>
          <w:tblCellSpacing w:w="2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15706"/>
            </w:tblGrid>
            <w:tr w:rsidR="00D55C24" w:rsidRPr="00A114F4" w:rsidTr="00F37B1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5C24" w:rsidRPr="00A114F4" w:rsidRDefault="00D55C24" w:rsidP="00F37B18">
                  <w:pPr>
                    <w:outlineLvl w:val="2"/>
                    <w:rPr>
                      <w:b/>
                      <w:sz w:val="28"/>
                      <w:szCs w:val="28"/>
                    </w:rPr>
                  </w:pPr>
                  <w:r w:rsidRPr="00A114F4">
                    <w:rPr>
                      <w:sz w:val="28"/>
                      <w:szCs w:val="28"/>
                    </w:rPr>
                    <w:t xml:space="preserve">mailto: </w:t>
                  </w:r>
                  <w:hyperlink r:id="rId9" w:history="1">
                    <w:r w:rsidRPr="00A114F4">
                      <w:rPr>
                        <w:rStyle w:val="Hyperlink"/>
                        <w:sz w:val="28"/>
                        <w:szCs w:val="28"/>
                      </w:rPr>
                      <w:t>n</w:t>
                    </w:r>
                    <w:r w:rsidRPr="00A114F4">
                      <w:rPr>
                        <w:rStyle w:val="Hyperlink"/>
                        <w:sz w:val="28"/>
                        <w:szCs w:val="28"/>
                        <w:lang w:val="en-US"/>
                      </w:rPr>
                      <w:t>soldatova</w:t>
                    </w:r>
                    <w:r w:rsidRPr="00A114F4">
                      <w:rPr>
                        <w:rStyle w:val="Hyperlink"/>
                        <w:sz w:val="28"/>
                        <w:szCs w:val="28"/>
                      </w:rPr>
                      <w:t>@v</w:t>
                    </w:r>
                    <w:r w:rsidRPr="00A114F4">
                      <w:rPr>
                        <w:rStyle w:val="Hyperlink"/>
                        <w:sz w:val="28"/>
                        <w:szCs w:val="28"/>
                        <w:lang w:val="en-US"/>
                      </w:rPr>
                      <w:t>ladimirstat</w:t>
                    </w:r>
                    <w:r w:rsidRPr="00A114F4">
                      <w:rPr>
                        <w:rStyle w:val="Hyperlink"/>
                        <w:sz w:val="28"/>
                        <w:szCs w:val="28"/>
                      </w:rPr>
                      <w:t>.ru</w:t>
                    </w:r>
                  </w:hyperlink>
                </w:p>
              </w:tc>
            </w:tr>
          </w:tbl>
          <w:p w:rsidR="00D55C24" w:rsidRPr="00A114F4" w:rsidRDefault="00D55C24" w:rsidP="00F37B1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55C24" w:rsidRPr="00A114F4" w:rsidRDefault="00D55C24" w:rsidP="0000070C">
      <w:pPr>
        <w:jc w:val="both"/>
        <w:rPr>
          <w:sz w:val="28"/>
          <w:szCs w:val="28"/>
        </w:rPr>
      </w:pPr>
    </w:p>
    <w:sectPr w:rsidR="00D55C24" w:rsidRPr="00A114F4" w:rsidSect="00EB2C06">
      <w:footerReference w:type="even" r:id="rId10"/>
      <w:footerReference w:type="default" r:id="rId11"/>
      <w:pgSz w:w="11907" w:h="16839" w:code="9"/>
      <w:pgMar w:top="709" w:right="850" w:bottom="426" w:left="854" w:header="567" w:footer="624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C24" w:rsidRDefault="00D55C24">
      <w:r>
        <w:separator/>
      </w:r>
    </w:p>
  </w:endnote>
  <w:endnote w:type="continuationSeparator" w:id="1">
    <w:p w:rsidR="00D55C24" w:rsidRDefault="00D5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24" w:rsidRDefault="00D55C24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5C24" w:rsidRDefault="00D55C24" w:rsidP="003D79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24" w:rsidRDefault="00D55C24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55C24" w:rsidRDefault="00D55C24" w:rsidP="003D79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C24" w:rsidRDefault="00D55C24">
      <w:r>
        <w:separator/>
      </w:r>
    </w:p>
  </w:footnote>
  <w:footnote w:type="continuationSeparator" w:id="1">
    <w:p w:rsidR="00D55C24" w:rsidRDefault="00D55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2CA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5EF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EE12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4A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441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462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C66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8F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B6D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AE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30E20"/>
    <w:multiLevelType w:val="hybridMultilevel"/>
    <w:tmpl w:val="345C28CE"/>
    <w:lvl w:ilvl="0" w:tplc="C92AD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103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4A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3CC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166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76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87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E1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81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07B26943"/>
    <w:multiLevelType w:val="hybridMultilevel"/>
    <w:tmpl w:val="DE04C3D4"/>
    <w:lvl w:ilvl="0" w:tplc="44F4A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E6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82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C01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A41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547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60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F6D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6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70376B8"/>
    <w:multiLevelType w:val="hybridMultilevel"/>
    <w:tmpl w:val="C0F29BFC"/>
    <w:lvl w:ilvl="0" w:tplc="4DDC5C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1160BC7"/>
    <w:multiLevelType w:val="hybridMultilevel"/>
    <w:tmpl w:val="32E250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3AF303D"/>
    <w:multiLevelType w:val="hybridMultilevel"/>
    <w:tmpl w:val="84F093C4"/>
    <w:lvl w:ilvl="0" w:tplc="49747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0AB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AA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FAC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03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26A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E5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B85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E9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3E073C6"/>
    <w:multiLevelType w:val="hybridMultilevel"/>
    <w:tmpl w:val="896A1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87C5654"/>
    <w:multiLevelType w:val="multilevel"/>
    <w:tmpl w:val="16D0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8F7267"/>
    <w:multiLevelType w:val="hybridMultilevel"/>
    <w:tmpl w:val="417C9CA8"/>
    <w:lvl w:ilvl="0" w:tplc="A9E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23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802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84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760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E8D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28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2B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A5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AAC0FEA"/>
    <w:multiLevelType w:val="hybridMultilevel"/>
    <w:tmpl w:val="6290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547DC"/>
    <w:multiLevelType w:val="hybridMultilevel"/>
    <w:tmpl w:val="B16ACE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A904933"/>
    <w:multiLevelType w:val="hybridMultilevel"/>
    <w:tmpl w:val="FBE2C33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4C551FBE"/>
    <w:multiLevelType w:val="hybridMultilevel"/>
    <w:tmpl w:val="074E8238"/>
    <w:lvl w:ilvl="0" w:tplc="085E3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AE2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40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A0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68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5C7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61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F65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4C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4EB150E"/>
    <w:multiLevelType w:val="hybridMultilevel"/>
    <w:tmpl w:val="CB062950"/>
    <w:lvl w:ilvl="0" w:tplc="5A26B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2F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C7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0D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C02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C1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81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F0C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4A966E5"/>
    <w:multiLevelType w:val="multilevel"/>
    <w:tmpl w:val="382E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56C365F"/>
    <w:multiLevelType w:val="hybridMultilevel"/>
    <w:tmpl w:val="16645F2E"/>
    <w:lvl w:ilvl="0" w:tplc="C4187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24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4B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822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A1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C9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45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65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07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7B54DE1"/>
    <w:multiLevelType w:val="hybridMultilevel"/>
    <w:tmpl w:val="8AF2DC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5911287"/>
    <w:multiLevelType w:val="multilevel"/>
    <w:tmpl w:val="D8C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C580BB6"/>
    <w:multiLevelType w:val="hybridMultilevel"/>
    <w:tmpl w:val="E83869DA"/>
    <w:lvl w:ilvl="0" w:tplc="5520062E">
      <w:start w:val="1"/>
      <w:numFmt w:val="bullet"/>
      <w:lvlText w:val=""/>
      <w:lvlJc w:val="left"/>
      <w:pPr>
        <w:ind w:left="540" w:hanging="360"/>
      </w:pPr>
      <w:rPr>
        <w:rFonts w:ascii="Wingdings" w:hAnsi="Wingdings" w:hint="default"/>
        <w:color w:val="00B050"/>
        <w:sz w:val="24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6"/>
  </w:num>
  <w:num w:numId="13">
    <w:abstractNumId w:val="12"/>
  </w:num>
  <w:num w:numId="14">
    <w:abstractNumId w:val="25"/>
  </w:num>
  <w:num w:numId="15">
    <w:abstractNumId w:val="18"/>
  </w:num>
  <w:num w:numId="16">
    <w:abstractNumId w:val="27"/>
  </w:num>
  <w:num w:numId="17">
    <w:abstractNumId w:val="13"/>
  </w:num>
  <w:num w:numId="18">
    <w:abstractNumId w:val="19"/>
  </w:num>
  <w:num w:numId="19">
    <w:abstractNumId w:val="20"/>
  </w:num>
  <w:num w:numId="20">
    <w:abstractNumId w:val="17"/>
  </w:num>
  <w:num w:numId="21">
    <w:abstractNumId w:val="10"/>
  </w:num>
  <w:num w:numId="22">
    <w:abstractNumId w:val="22"/>
  </w:num>
  <w:num w:numId="23">
    <w:abstractNumId w:val="24"/>
  </w:num>
  <w:num w:numId="24">
    <w:abstractNumId w:val="14"/>
  </w:num>
  <w:num w:numId="25">
    <w:abstractNumId w:val="21"/>
  </w:num>
  <w:num w:numId="26">
    <w:abstractNumId w:val="11"/>
  </w:num>
  <w:num w:numId="27">
    <w:abstractNumId w:val="2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005"/>
    <w:rsid w:val="0000070C"/>
    <w:rsid w:val="00001BC6"/>
    <w:rsid w:val="000021C9"/>
    <w:rsid w:val="00002F61"/>
    <w:rsid w:val="00013A4B"/>
    <w:rsid w:val="00013E33"/>
    <w:rsid w:val="00014825"/>
    <w:rsid w:val="000159CA"/>
    <w:rsid w:val="000174E0"/>
    <w:rsid w:val="00021618"/>
    <w:rsid w:val="00022CC7"/>
    <w:rsid w:val="000235CA"/>
    <w:rsid w:val="000236AA"/>
    <w:rsid w:val="000244AE"/>
    <w:rsid w:val="00025785"/>
    <w:rsid w:val="00031D8C"/>
    <w:rsid w:val="000331C5"/>
    <w:rsid w:val="000333A2"/>
    <w:rsid w:val="00035006"/>
    <w:rsid w:val="00036719"/>
    <w:rsid w:val="0003741C"/>
    <w:rsid w:val="00040214"/>
    <w:rsid w:val="000546FA"/>
    <w:rsid w:val="00070F82"/>
    <w:rsid w:val="00071E81"/>
    <w:rsid w:val="000733B8"/>
    <w:rsid w:val="00074800"/>
    <w:rsid w:val="0007513F"/>
    <w:rsid w:val="00075160"/>
    <w:rsid w:val="00076762"/>
    <w:rsid w:val="000819B4"/>
    <w:rsid w:val="00082221"/>
    <w:rsid w:val="000824CF"/>
    <w:rsid w:val="00083289"/>
    <w:rsid w:val="00084239"/>
    <w:rsid w:val="00087947"/>
    <w:rsid w:val="000956A4"/>
    <w:rsid w:val="0009591A"/>
    <w:rsid w:val="000A00CF"/>
    <w:rsid w:val="000A0690"/>
    <w:rsid w:val="000A170A"/>
    <w:rsid w:val="000A1AE4"/>
    <w:rsid w:val="000A3442"/>
    <w:rsid w:val="000B49FB"/>
    <w:rsid w:val="000B4F1D"/>
    <w:rsid w:val="000C162E"/>
    <w:rsid w:val="000C1A4D"/>
    <w:rsid w:val="000C316D"/>
    <w:rsid w:val="000C4C85"/>
    <w:rsid w:val="000D297C"/>
    <w:rsid w:val="000D734B"/>
    <w:rsid w:val="000D7AA6"/>
    <w:rsid w:val="000E7C32"/>
    <w:rsid w:val="000F1A23"/>
    <w:rsid w:val="000F3FBA"/>
    <w:rsid w:val="000F5438"/>
    <w:rsid w:val="000F62DF"/>
    <w:rsid w:val="000F72CA"/>
    <w:rsid w:val="001034DE"/>
    <w:rsid w:val="001035C1"/>
    <w:rsid w:val="001041FF"/>
    <w:rsid w:val="00105B82"/>
    <w:rsid w:val="00110DA6"/>
    <w:rsid w:val="0011214D"/>
    <w:rsid w:val="00113C36"/>
    <w:rsid w:val="00114EB6"/>
    <w:rsid w:val="00121464"/>
    <w:rsid w:val="001214A8"/>
    <w:rsid w:val="00121B9B"/>
    <w:rsid w:val="00122390"/>
    <w:rsid w:val="0012252C"/>
    <w:rsid w:val="00122BB4"/>
    <w:rsid w:val="0012340A"/>
    <w:rsid w:val="001241CA"/>
    <w:rsid w:val="00125F6A"/>
    <w:rsid w:val="00131E0F"/>
    <w:rsid w:val="0014029A"/>
    <w:rsid w:val="00141277"/>
    <w:rsid w:val="00145423"/>
    <w:rsid w:val="00145B1C"/>
    <w:rsid w:val="00147390"/>
    <w:rsid w:val="00147715"/>
    <w:rsid w:val="00147D8F"/>
    <w:rsid w:val="00150289"/>
    <w:rsid w:val="001533F0"/>
    <w:rsid w:val="00153727"/>
    <w:rsid w:val="0016397C"/>
    <w:rsid w:val="00164029"/>
    <w:rsid w:val="00165EE9"/>
    <w:rsid w:val="001745E3"/>
    <w:rsid w:val="0017584C"/>
    <w:rsid w:val="00175C37"/>
    <w:rsid w:val="00175FA8"/>
    <w:rsid w:val="001764C3"/>
    <w:rsid w:val="0017674F"/>
    <w:rsid w:val="00177BA9"/>
    <w:rsid w:val="00177D04"/>
    <w:rsid w:val="0018118F"/>
    <w:rsid w:val="00185194"/>
    <w:rsid w:val="00185DC5"/>
    <w:rsid w:val="00185EDC"/>
    <w:rsid w:val="001866BB"/>
    <w:rsid w:val="00190011"/>
    <w:rsid w:val="001940F8"/>
    <w:rsid w:val="001940FF"/>
    <w:rsid w:val="00194A4D"/>
    <w:rsid w:val="001955EE"/>
    <w:rsid w:val="00196182"/>
    <w:rsid w:val="001963F9"/>
    <w:rsid w:val="001A08BB"/>
    <w:rsid w:val="001A0ABB"/>
    <w:rsid w:val="001A3173"/>
    <w:rsid w:val="001A414F"/>
    <w:rsid w:val="001A4E6E"/>
    <w:rsid w:val="001A5451"/>
    <w:rsid w:val="001B0588"/>
    <w:rsid w:val="001B412A"/>
    <w:rsid w:val="001B52AE"/>
    <w:rsid w:val="001B6C6D"/>
    <w:rsid w:val="001B776E"/>
    <w:rsid w:val="001C01DA"/>
    <w:rsid w:val="001C2634"/>
    <w:rsid w:val="001C26BD"/>
    <w:rsid w:val="001C3DEB"/>
    <w:rsid w:val="001C5F8C"/>
    <w:rsid w:val="001C76FC"/>
    <w:rsid w:val="001D5A4C"/>
    <w:rsid w:val="001E1ACA"/>
    <w:rsid w:val="001F4FD4"/>
    <w:rsid w:val="001F706E"/>
    <w:rsid w:val="001F734D"/>
    <w:rsid w:val="001F774F"/>
    <w:rsid w:val="00200C97"/>
    <w:rsid w:val="0020267B"/>
    <w:rsid w:val="002029A7"/>
    <w:rsid w:val="002031DE"/>
    <w:rsid w:val="00205812"/>
    <w:rsid w:val="00207C08"/>
    <w:rsid w:val="00207CEC"/>
    <w:rsid w:val="00211C2F"/>
    <w:rsid w:val="002130AD"/>
    <w:rsid w:val="00213470"/>
    <w:rsid w:val="00215555"/>
    <w:rsid w:val="00215D88"/>
    <w:rsid w:val="0022125B"/>
    <w:rsid w:val="00221645"/>
    <w:rsid w:val="002226A1"/>
    <w:rsid w:val="0022342F"/>
    <w:rsid w:val="00224D12"/>
    <w:rsid w:val="00226CD7"/>
    <w:rsid w:val="00231552"/>
    <w:rsid w:val="00234346"/>
    <w:rsid w:val="00234445"/>
    <w:rsid w:val="0023628D"/>
    <w:rsid w:val="002375D6"/>
    <w:rsid w:val="0023788B"/>
    <w:rsid w:val="00237F63"/>
    <w:rsid w:val="0024037D"/>
    <w:rsid w:val="00240DA5"/>
    <w:rsid w:val="00241784"/>
    <w:rsid w:val="002437BA"/>
    <w:rsid w:val="00245DC5"/>
    <w:rsid w:val="00253AD1"/>
    <w:rsid w:val="00256CAF"/>
    <w:rsid w:val="00260562"/>
    <w:rsid w:val="0026090D"/>
    <w:rsid w:val="00265AC0"/>
    <w:rsid w:val="00266CAC"/>
    <w:rsid w:val="00271638"/>
    <w:rsid w:val="002733E5"/>
    <w:rsid w:val="002734D7"/>
    <w:rsid w:val="002738FC"/>
    <w:rsid w:val="00274ADA"/>
    <w:rsid w:val="00280750"/>
    <w:rsid w:val="002815FB"/>
    <w:rsid w:val="002826BA"/>
    <w:rsid w:val="00283644"/>
    <w:rsid w:val="002849A9"/>
    <w:rsid w:val="0028511D"/>
    <w:rsid w:val="00285343"/>
    <w:rsid w:val="0029172D"/>
    <w:rsid w:val="00294304"/>
    <w:rsid w:val="00294935"/>
    <w:rsid w:val="0029670D"/>
    <w:rsid w:val="002A000F"/>
    <w:rsid w:val="002A3BB4"/>
    <w:rsid w:val="002A4A84"/>
    <w:rsid w:val="002A6841"/>
    <w:rsid w:val="002A7099"/>
    <w:rsid w:val="002A76BA"/>
    <w:rsid w:val="002A79F1"/>
    <w:rsid w:val="002B0502"/>
    <w:rsid w:val="002B14F2"/>
    <w:rsid w:val="002B57CC"/>
    <w:rsid w:val="002C3DDA"/>
    <w:rsid w:val="002C4E38"/>
    <w:rsid w:val="002C730C"/>
    <w:rsid w:val="002C739E"/>
    <w:rsid w:val="002D2AFE"/>
    <w:rsid w:val="002D4E50"/>
    <w:rsid w:val="002D4F64"/>
    <w:rsid w:val="002D6C43"/>
    <w:rsid w:val="002E21B5"/>
    <w:rsid w:val="002E62AD"/>
    <w:rsid w:val="002E6483"/>
    <w:rsid w:val="002E66CB"/>
    <w:rsid w:val="002E6E91"/>
    <w:rsid w:val="002E7068"/>
    <w:rsid w:val="002E7862"/>
    <w:rsid w:val="002F6C26"/>
    <w:rsid w:val="002F7165"/>
    <w:rsid w:val="002F7926"/>
    <w:rsid w:val="00301DFD"/>
    <w:rsid w:val="003049F4"/>
    <w:rsid w:val="00305120"/>
    <w:rsid w:val="0030751C"/>
    <w:rsid w:val="00314634"/>
    <w:rsid w:val="0031468D"/>
    <w:rsid w:val="00314F9F"/>
    <w:rsid w:val="003152C1"/>
    <w:rsid w:val="00317419"/>
    <w:rsid w:val="003211C3"/>
    <w:rsid w:val="003213B7"/>
    <w:rsid w:val="0032397F"/>
    <w:rsid w:val="00324662"/>
    <w:rsid w:val="003247AE"/>
    <w:rsid w:val="003257E3"/>
    <w:rsid w:val="0032599E"/>
    <w:rsid w:val="00325A15"/>
    <w:rsid w:val="00326CD4"/>
    <w:rsid w:val="00331EE9"/>
    <w:rsid w:val="003321EB"/>
    <w:rsid w:val="0034085E"/>
    <w:rsid w:val="003418A0"/>
    <w:rsid w:val="00343969"/>
    <w:rsid w:val="003450E0"/>
    <w:rsid w:val="003467B4"/>
    <w:rsid w:val="00350DEE"/>
    <w:rsid w:val="00355D73"/>
    <w:rsid w:val="00356C05"/>
    <w:rsid w:val="00357B85"/>
    <w:rsid w:val="00363243"/>
    <w:rsid w:val="00363E33"/>
    <w:rsid w:val="00364E0C"/>
    <w:rsid w:val="0036788F"/>
    <w:rsid w:val="00370709"/>
    <w:rsid w:val="00373C67"/>
    <w:rsid w:val="003825A3"/>
    <w:rsid w:val="00387714"/>
    <w:rsid w:val="00392875"/>
    <w:rsid w:val="00394DD9"/>
    <w:rsid w:val="003977AF"/>
    <w:rsid w:val="003A0954"/>
    <w:rsid w:val="003A668D"/>
    <w:rsid w:val="003B0547"/>
    <w:rsid w:val="003B12B3"/>
    <w:rsid w:val="003B67F5"/>
    <w:rsid w:val="003B6BF1"/>
    <w:rsid w:val="003C08AC"/>
    <w:rsid w:val="003C3642"/>
    <w:rsid w:val="003C431E"/>
    <w:rsid w:val="003C7CF2"/>
    <w:rsid w:val="003D4EAC"/>
    <w:rsid w:val="003D4EBF"/>
    <w:rsid w:val="003D5E3F"/>
    <w:rsid w:val="003D79E0"/>
    <w:rsid w:val="003E00B2"/>
    <w:rsid w:val="003E05E9"/>
    <w:rsid w:val="003E0CDA"/>
    <w:rsid w:val="003E1350"/>
    <w:rsid w:val="003E15B5"/>
    <w:rsid w:val="003E777D"/>
    <w:rsid w:val="003F1F64"/>
    <w:rsid w:val="003F2F62"/>
    <w:rsid w:val="003F4280"/>
    <w:rsid w:val="003F6719"/>
    <w:rsid w:val="003F7641"/>
    <w:rsid w:val="004012B6"/>
    <w:rsid w:val="00405460"/>
    <w:rsid w:val="00406A98"/>
    <w:rsid w:val="004139D3"/>
    <w:rsid w:val="00413B1C"/>
    <w:rsid w:val="00414EFB"/>
    <w:rsid w:val="0042352A"/>
    <w:rsid w:val="004238B8"/>
    <w:rsid w:val="004245AE"/>
    <w:rsid w:val="00425B52"/>
    <w:rsid w:val="00426F25"/>
    <w:rsid w:val="00427AB9"/>
    <w:rsid w:val="00432B14"/>
    <w:rsid w:val="0043330A"/>
    <w:rsid w:val="00434B58"/>
    <w:rsid w:val="00436BCF"/>
    <w:rsid w:val="004419E4"/>
    <w:rsid w:val="00443048"/>
    <w:rsid w:val="00443EE3"/>
    <w:rsid w:val="00450CE0"/>
    <w:rsid w:val="00450FEC"/>
    <w:rsid w:val="0045384D"/>
    <w:rsid w:val="0045544F"/>
    <w:rsid w:val="00455EF6"/>
    <w:rsid w:val="00456864"/>
    <w:rsid w:val="004619FF"/>
    <w:rsid w:val="00462CED"/>
    <w:rsid w:val="004646E7"/>
    <w:rsid w:val="00464BCA"/>
    <w:rsid w:val="00464DE4"/>
    <w:rsid w:val="00465CC1"/>
    <w:rsid w:val="00467AB8"/>
    <w:rsid w:val="004723F5"/>
    <w:rsid w:val="00473FFF"/>
    <w:rsid w:val="00477876"/>
    <w:rsid w:val="00481BFA"/>
    <w:rsid w:val="004827A9"/>
    <w:rsid w:val="00483B43"/>
    <w:rsid w:val="004843EC"/>
    <w:rsid w:val="00484CA8"/>
    <w:rsid w:val="0048654D"/>
    <w:rsid w:val="00487A9A"/>
    <w:rsid w:val="00490A8D"/>
    <w:rsid w:val="0049292F"/>
    <w:rsid w:val="00493FC7"/>
    <w:rsid w:val="00493FF8"/>
    <w:rsid w:val="00494604"/>
    <w:rsid w:val="004959DD"/>
    <w:rsid w:val="004A0005"/>
    <w:rsid w:val="004A2C7E"/>
    <w:rsid w:val="004A2E81"/>
    <w:rsid w:val="004A3329"/>
    <w:rsid w:val="004A500B"/>
    <w:rsid w:val="004A7D5B"/>
    <w:rsid w:val="004A7F79"/>
    <w:rsid w:val="004B1F87"/>
    <w:rsid w:val="004B2A36"/>
    <w:rsid w:val="004B2DA1"/>
    <w:rsid w:val="004B42CF"/>
    <w:rsid w:val="004B49E6"/>
    <w:rsid w:val="004B6575"/>
    <w:rsid w:val="004C3B66"/>
    <w:rsid w:val="004C585C"/>
    <w:rsid w:val="004C58FD"/>
    <w:rsid w:val="004C5B71"/>
    <w:rsid w:val="004C63F5"/>
    <w:rsid w:val="004C64B0"/>
    <w:rsid w:val="004D1274"/>
    <w:rsid w:val="004D1C47"/>
    <w:rsid w:val="004D24E4"/>
    <w:rsid w:val="004E12C7"/>
    <w:rsid w:val="004E4591"/>
    <w:rsid w:val="004E7910"/>
    <w:rsid w:val="004F106A"/>
    <w:rsid w:val="004F188D"/>
    <w:rsid w:val="004F189F"/>
    <w:rsid w:val="004F1EA8"/>
    <w:rsid w:val="004F2AFA"/>
    <w:rsid w:val="004F2F38"/>
    <w:rsid w:val="004F3B2C"/>
    <w:rsid w:val="004F5612"/>
    <w:rsid w:val="004F5FCF"/>
    <w:rsid w:val="004F67D1"/>
    <w:rsid w:val="004F7B58"/>
    <w:rsid w:val="005000FE"/>
    <w:rsid w:val="00501722"/>
    <w:rsid w:val="00501743"/>
    <w:rsid w:val="00501BFC"/>
    <w:rsid w:val="0050208E"/>
    <w:rsid w:val="00504B80"/>
    <w:rsid w:val="00507692"/>
    <w:rsid w:val="00507953"/>
    <w:rsid w:val="0051152F"/>
    <w:rsid w:val="00511A73"/>
    <w:rsid w:val="00513D79"/>
    <w:rsid w:val="00514E03"/>
    <w:rsid w:val="00523C88"/>
    <w:rsid w:val="00525E03"/>
    <w:rsid w:val="00527466"/>
    <w:rsid w:val="005310E0"/>
    <w:rsid w:val="00540DA0"/>
    <w:rsid w:val="00542972"/>
    <w:rsid w:val="00545371"/>
    <w:rsid w:val="00550BC8"/>
    <w:rsid w:val="00550EC2"/>
    <w:rsid w:val="00555DF3"/>
    <w:rsid w:val="00561E7A"/>
    <w:rsid w:val="0056269A"/>
    <w:rsid w:val="0056348B"/>
    <w:rsid w:val="00564E1B"/>
    <w:rsid w:val="00565172"/>
    <w:rsid w:val="00565D4B"/>
    <w:rsid w:val="005714E1"/>
    <w:rsid w:val="00572720"/>
    <w:rsid w:val="00572E29"/>
    <w:rsid w:val="00574B47"/>
    <w:rsid w:val="00582343"/>
    <w:rsid w:val="00584563"/>
    <w:rsid w:val="00590BFB"/>
    <w:rsid w:val="00591FEC"/>
    <w:rsid w:val="00595C07"/>
    <w:rsid w:val="00597E8D"/>
    <w:rsid w:val="005A546C"/>
    <w:rsid w:val="005B038C"/>
    <w:rsid w:val="005B1636"/>
    <w:rsid w:val="005B30EB"/>
    <w:rsid w:val="005B3A06"/>
    <w:rsid w:val="005B44E5"/>
    <w:rsid w:val="005B46C3"/>
    <w:rsid w:val="005B4791"/>
    <w:rsid w:val="005B7D18"/>
    <w:rsid w:val="005C0217"/>
    <w:rsid w:val="005C3E23"/>
    <w:rsid w:val="005C47C7"/>
    <w:rsid w:val="005C4E87"/>
    <w:rsid w:val="005C57B9"/>
    <w:rsid w:val="005C58D0"/>
    <w:rsid w:val="005C63D0"/>
    <w:rsid w:val="005C69D7"/>
    <w:rsid w:val="005D0DC0"/>
    <w:rsid w:val="005D3DCD"/>
    <w:rsid w:val="005D4E36"/>
    <w:rsid w:val="005E4186"/>
    <w:rsid w:val="005E43C2"/>
    <w:rsid w:val="005E499D"/>
    <w:rsid w:val="005E503A"/>
    <w:rsid w:val="005E5CAA"/>
    <w:rsid w:val="005E5EE3"/>
    <w:rsid w:val="005F1A83"/>
    <w:rsid w:val="005F2BAA"/>
    <w:rsid w:val="005F4F9B"/>
    <w:rsid w:val="005F501C"/>
    <w:rsid w:val="005F7B1C"/>
    <w:rsid w:val="00604EDD"/>
    <w:rsid w:val="006067AC"/>
    <w:rsid w:val="00606F47"/>
    <w:rsid w:val="00611FD1"/>
    <w:rsid w:val="00612748"/>
    <w:rsid w:val="00614065"/>
    <w:rsid w:val="00615A33"/>
    <w:rsid w:val="00615C7B"/>
    <w:rsid w:val="0061611D"/>
    <w:rsid w:val="006206A8"/>
    <w:rsid w:val="00621C2E"/>
    <w:rsid w:val="00621D3B"/>
    <w:rsid w:val="006224C9"/>
    <w:rsid w:val="00624159"/>
    <w:rsid w:val="006257FA"/>
    <w:rsid w:val="006302C9"/>
    <w:rsid w:val="0063523C"/>
    <w:rsid w:val="00635316"/>
    <w:rsid w:val="0063579A"/>
    <w:rsid w:val="00635969"/>
    <w:rsid w:val="00636230"/>
    <w:rsid w:val="006456AB"/>
    <w:rsid w:val="0065374E"/>
    <w:rsid w:val="00653EC3"/>
    <w:rsid w:val="00654126"/>
    <w:rsid w:val="0065443E"/>
    <w:rsid w:val="00654C3A"/>
    <w:rsid w:val="0065620E"/>
    <w:rsid w:val="006610D7"/>
    <w:rsid w:val="0066365B"/>
    <w:rsid w:val="00663B62"/>
    <w:rsid w:val="00664F22"/>
    <w:rsid w:val="0066527F"/>
    <w:rsid w:val="00666478"/>
    <w:rsid w:val="00666E4A"/>
    <w:rsid w:val="00676819"/>
    <w:rsid w:val="006772B1"/>
    <w:rsid w:val="00677803"/>
    <w:rsid w:val="006778E4"/>
    <w:rsid w:val="006808D7"/>
    <w:rsid w:val="006818C8"/>
    <w:rsid w:val="00681F15"/>
    <w:rsid w:val="00682A76"/>
    <w:rsid w:val="00683B3A"/>
    <w:rsid w:val="00684402"/>
    <w:rsid w:val="00684411"/>
    <w:rsid w:val="0069089D"/>
    <w:rsid w:val="00693C1D"/>
    <w:rsid w:val="00693DE4"/>
    <w:rsid w:val="00696CCB"/>
    <w:rsid w:val="006974E0"/>
    <w:rsid w:val="006A1C39"/>
    <w:rsid w:val="006A34AA"/>
    <w:rsid w:val="006A38B8"/>
    <w:rsid w:val="006B4305"/>
    <w:rsid w:val="006B624D"/>
    <w:rsid w:val="006B62CB"/>
    <w:rsid w:val="006B66B6"/>
    <w:rsid w:val="006C1513"/>
    <w:rsid w:val="006D1C11"/>
    <w:rsid w:val="006D77CD"/>
    <w:rsid w:val="006D78FC"/>
    <w:rsid w:val="006E1DDF"/>
    <w:rsid w:val="006E31BF"/>
    <w:rsid w:val="006E37FB"/>
    <w:rsid w:val="006E39ED"/>
    <w:rsid w:val="006E4F4B"/>
    <w:rsid w:val="006E5C98"/>
    <w:rsid w:val="006F0320"/>
    <w:rsid w:val="006F0742"/>
    <w:rsid w:val="006F4AA4"/>
    <w:rsid w:val="006F5BCA"/>
    <w:rsid w:val="007003E3"/>
    <w:rsid w:val="00702366"/>
    <w:rsid w:val="007027A3"/>
    <w:rsid w:val="00703031"/>
    <w:rsid w:val="00705BFE"/>
    <w:rsid w:val="00710490"/>
    <w:rsid w:val="00711F21"/>
    <w:rsid w:val="00712542"/>
    <w:rsid w:val="00712C32"/>
    <w:rsid w:val="007136C1"/>
    <w:rsid w:val="007173F1"/>
    <w:rsid w:val="00722B3C"/>
    <w:rsid w:val="00722DEC"/>
    <w:rsid w:val="0072481F"/>
    <w:rsid w:val="007312BA"/>
    <w:rsid w:val="00733DE9"/>
    <w:rsid w:val="00733FD7"/>
    <w:rsid w:val="00735B3B"/>
    <w:rsid w:val="00740EAF"/>
    <w:rsid w:val="00743C86"/>
    <w:rsid w:val="00745F50"/>
    <w:rsid w:val="00746A3B"/>
    <w:rsid w:val="00746E83"/>
    <w:rsid w:val="00747931"/>
    <w:rsid w:val="00750C93"/>
    <w:rsid w:val="00752CCA"/>
    <w:rsid w:val="00754431"/>
    <w:rsid w:val="00760D43"/>
    <w:rsid w:val="00762920"/>
    <w:rsid w:val="00763719"/>
    <w:rsid w:val="0076473D"/>
    <w:rsid w:val="007675C4"/>
    <w:rsid w:val="00775DDC"/>
    <w:rsid w:val="00780F13"/>
    <w:rsid w:val="007927DD"/>
    <w:rsid w:val="00794571"/>
    <w:rsid w:val="00795924"/>
    <w:rsid w:val="00797300"/>
    <w:rsid w:val="007A128C"/>
    <w:rsid w:val="007A2841"/>
    <w:rsid w:val="007A41C8"/>
    <w:rsid w:val="007A453D"/>
    <w:rsid w:val="007A7E9E"/>
    <w:rsid w:val="007B3D0C"/>
    <w:rsid w:val="007C169D"/>
    <w:rsid w:val="007C585A"/>
    <w:rsid w:val="007C6081"/>
    <w:rsid w:val="007D2ADB"/>
    <w:rsid w:val="007D338C"/>
    <w:rsid w:val="007D5EA3"/>
    <w:rsid w:val="007D605E"/>
    <w:rsid w:val="007D6610"/>
    <w:rsid w:val="007D73C7"/>
    <w:rsid w:val="007D7D54"/>
    <w:rsid w:val="007E03F2"/>
    <w:rsid w:val="007E166A"/>
    <w:rsid w:val="007E1FBE"/>
    <w:rsid w:val="007E26F3"/>
    <w:rsid w:val="007E2CE9"/>
    <w:rsid w:val="007E5E8C"/>
    <w:rsid w:val="007F0DFB"/>
    <w:rsid w:val="007F160A"/>
    <w:rsid w:val="007F26A6"/>
    <w:rsid w:val="007F29C1"/>
    <w:rsid w:val="007F43B3"/>
    <w:rsid w:val="007F61D2"/>
    <w:rsid w:val="008028A2"/>
    <w:rsid w:val="00803B37"/>
    <w:rsid w:val="00805E4D"/>
    <w:rsid w:val="0081270C"/>
    <w:rsid w:val="008133A8"/>
    <w:rsid w:val="00813FBC"/>
    <w:rsid w:val="00815E76"/>
    <w:rsid w:val="00820E94"/>
    <w:rsid w:val="00820EE3"/>
    <w:rsid w:val="00826EF9"/>
    <w:rsid w:val="00827539"/>
    <w:rsid w:val="008302D5"/>
    <w:rsid w:val="00830A0B"/>
    <w:rsid w:val="00830A38"/>
    <w:rsid w:val="00832B47"/>
    <w:rsid w:val="00836223"/>
    <w:rsid w:val="0084723E"/>
    <w:rsid w:val="00847C0F"/>
    <w:rsid w:val="00851E1E"/>
    <w:rsid w:val="00851EE6"/>
    <w:rsid w:val="00854473"/>
    <w:rsid w:val="00855966"/>
    <w:rsid w:val="00857B4B"/>
    <w:rsid w:val="00857B93"/>
    <w:rsid w:val="008602F9"/>
    <w:rsid w:val="008613BB"/>
    <w:rsid w:val="0086306A"/>
    <w:rsid w:val="00864FB8"/>
    <w:rsid w:val="00865176"/>
    <w:rsid w:val="008729B5"/>
    <w:rsid w:val="008739B0"/>
    <w:rsid w:val="0087549B"/>
    <w:rsid w:val="008821FD"/>
    <w:rsid w:val="00883845"/>
    <w:rsid w:val="00886299"/>
    <w:rsid w:val="00891675"/>
    <w:rsid w:val="008954D2"/>
    <w:rsid w:val="008A072C"/>
    <w:rsid w:val="008A13C5"/>
    <w:rsid w:val="008A28E3"/>
    <w:rsid w:val="008A3131"/>
    <w:rsid w:val="008A37D3"/>
    <w:rsid w:val="008A4693"/>
    <w:rsid w:val="008A60A0"/>
    <w:rsid w:val="008A61BA"/>
    <w:rsid w:val="008B2B0E"/>
    <w:rsid w:val="008B2CB2"/>
    <w:rsid w:val="008B5E5A"/>
    <w:rsid w:val="008B738F"/>
    <w:rsid w:val="008B744B"/>
    <w:rsid w:val="008C3CDA"/>
    <w:rsid w:val="008C4290"/>
    <w:rsid w:val="008C51B9"/>
    <w:rsid w:val="008C7950"/>
    <w:rsid w:val="008D1ABD"/>
    <w:rsid w:val="008D6542"/>
    <w:rsid w:val="008E0568"/>
    <w:rsid w:val="008E2E28"/>
    <w:rsid w:val="008E4A5C"/>
    <w:rsid w:val="008E5608"/>
    <w:rsid w:val="008F14BB"/>
    <w:rsid w:val="008F1715"/>
    <w:rsid w:val="008F1A44"/>
    <w:rsid w:val="008F36BC"/>
    <w:rsid w:val="008F50D0"/>
    <w:rsid w:val="008F7C06"/>
    <w:rsid w:val="00900479"/>
    <w:rsid w:val="00901786"/>
    <w:rsid w:val="00904A21"/>
    <w:rsid w:val="00911445"/>
    <w:rsid w:val="009172E1"/>
    <w:rsid w:val="00921D25"/>
    <w:rsid w:val="00922E34"/>
    <w:rsid w:val="009232FD"/>
    <w:rsid w:val="00923567"/>
    <w:rsid w:val="00924BD3"/>
    <w:rsid w:val="00925763"/>
    <w:rsid w:val="00926264"/>
    <w:rsid w:val="00927CC5"/>
    <w:rsid w:val="00927ED2"/>
    <w:rsid w:val="00932708"/>
    <w:rsid w:val="00933BA1"/>
    <w:rsid w:val="009344DB"/>
    <w:rsid w:val="0093463C"/>
    <w:rsid w:val="00934BBD"/>
    <w:rsid w:val="00940565"/>
    <w:rsid w:val="00942B5D"/>
    <w:rsid w:val="00945CC8"/>
    <w:rsid w:val="00954A9F"/>
    <w:rsid w:val="009574D8"/>
    <w:rsid w:val="009574EC"/>
    <w:rsid w:val="009615F7"/>
    <w:rsid w:val="00962A98"/>
    <w:rsid w:val="00963B45"/>
    <w:rsid w:val="00966DC6"/>
    <w:rsid w:val="00971259"/>
    <w:rsid w:val="0097326A"/>
    <w:rsid w:val="00973C4B"/>
    <w:rsid w:val="00981B16"/>
    <w:rsid w:val="009821DE"/>
    <w:rsid w:val="00983AB7"/>
    <w:rsid w:val="00984077"/>
    <w:rsid w:val="00987314"/>
    <w:rsid w:val="00991681"/>
    <w:rsid w:val="009944A0"/>
    <w:rsid w:val="00995E84"/>
    <w:rsid w:val="0099767A"/>
    <w:rsid w:val="009A1457"/>
    <w:rsid w:val="009A3D30"/>
    <w:rsid w:val="009A6852"/>
    <w:rsid w:val="009B0B42"/>
    <w:rsid w:val="009B0CFB"/>
    <w:rsid w:val="009B0E68"/>
    <w:rsid w:val="009B12BF"/>
    <w:rsid w:val="009B4273"/>
    <w:rsid w:val="009B4A3F"/>
    <w:rsid w:val="009B72BB"/>
    <w:rsid w:val="009C0390"/>
    <w:rsid w:val="009C1DCD"/>
    <w:rsid w:val="009C2F35"/>
    <w:rsid w:val="009C4495"/>
    <w:rsid w:val="009D194A"/>
    <w:rsid w:val="009D561F"/>
    <w:rsid w:val="009D66A4"/>
    <w:rsid w:val="009D7119"/>
    <w:rsid w:val="009D7A19"/>
    <w:rsid w:val="009E0F39"/>
    <w:rsid w:val="009E29D8"/>
    <w:rsid w:val="009E3FB3"/>
    <w:rsid w:val="009E4ED0"/>
    <w:rsid w:val="009E5431"/>
    <w:rsid w:val="009E5DA6"/>
    <w:rsid w:val="009F44D3"/>
    <w:rsid w:val="00A00F93"/>
    <w:rsid w:val="00A046DF"/>
    <w:rsid w:val="00A06693"/>
    <w:rsid w:val="00A06AC3"/>
    <w:rsid w:val="00A07988"/>
    <w:rsid w:val="00A11043"/>
    <w:rsid w:val="00A114E3"/>
    <w:rsid w:val="00A114F4"/>
    <w:rsid w:val="00A16187"/>
    <w:rsid w:val="00A16D43"/>
    <w:rsid w:val="00A16F99"/>
    <w:rsid w:val="00A2034B"/>
    <w:rsid w:val="00A20D0C"/>
    <w:rsid w:val="00A21E36"/>
    <w:rsid w:val="00A24C1C"/>
    <w:rsid w:val="00A257DC"/>
    <w:rsid w:val="00A2636B"/>
    <w:rsid w:val="00A30E99"/>
    <w:rsid w:val="00A31011"/>
    <w:rsid w:val="00A32D77"/>
    <w:rsid w:val="00A32F34"/>
    <w:rsid w:val="00A402FB"/>
    <w:rsid w:val="00A40E55"/>
    <w:rsid w:val="00A41939"/>
    <w:rsid w:val="00A43059"/>
    <w:rsid w:val="00A454E3"/>
    <w:rsid w:val="00A45582"/>
    <w:rsid w:val="00A51077"/>
    <w:rsid w:val="00A51106"/>
    <w:rsid w:val="00A52489"/>
    <w:rsid w:val="00A5410B"/>
    <w:rsid w:val="00A60328"/>
    <w:rsid w:val="00A6236A"/>
    <w:rsid w:val="00A63B30"/>
    <w:rsid w:val="00A66102"/>
    <w:rsid w:val="00A678AD"/>
    <w:rsid w:val="00A70D4A"/>
    <w:rsid w:val="00A73EEB"/>
    <w:rsid w:val="00A75D6D"/>
    <w:rsid w:val="00A81210"/>
    <w:rsid w:val="00A81CB8"/>
    <w:rsid w:val="00A83499"/>
    <w:rsid w:val="00A87320"/>
    <w:rsid w:val="00A90DAB"/>
    <w:rsid w:val="00A91297"/>
    <w:rsid w:val="00A935B8"/>
    <w:rsid w:val="00A941F7"/>
    <w:rsid w:val="00A94681"/>
    <w:rsid w:val="00A96BF3"/>
    <w:rsid w:val="00A9708D"/>
    <w:rsid w:val="00AA1887"/>
    <w:rsid w:val="00AA28CC"/>
    <w:rsid w:val="00AA4443"/>
    <w:rsid w:val="00AA6381"/>
    <w:rsid w:val="00AA6868"/>
    <w:rsid w:val="00AB01FC"/>
    <w:rsid w:val="00AB0360"/>
    <w:rsid w:val="00AB1E1A"/>
    <w:rsid w:val="00AB29C7"/>
    <w:rsid w:val="00AB4F6B"/>
    <w:rsid w:val="00AC04C4"/>
    <w:rsid w:val="00AC060D"/>
    <w:rsid w:val="00AC07A4"/>
    <w:rsid w:val="00AC12E6"/>
    <w:rsid w:val="00AC1444"/>
    <w:rsid w:val="00AC256B"/>
    <w:rsid w:val="00AC377B"/>
    <w:rsid w:val="00AC472F"/>
    <w:rsid w:val="00AC7872"/>
    <w:rsid w:val="00AD0260"/>
    <w:rsid w:val="00AD44FC"/>
    <w:rsid w:val="00AD4711"/>
    <w:rsid w:val="00AD5268"/>
    <w:rsid w:val="00AD6D77"/>
    <w:rsid w:val="00AD7866"/>
    <w:rsid w:val="00AD7ACE"/>
    <w:rsid w:val="00AE44FD"/>
    <w:rsid w:val="00AE5AE7"/>
    <w:rsid w:val="00AF2C3E"/>
    <w:rsid w:val="00AF713F"/>
    <w:rsid w:val="00AF7A9F"/>
    <w:rsid w:val="00B00B30"/>
    <w:rsid w:val="00B012CB"/>
    <w:rsid w:val="00B01F3D"/>
    <w:rsid w:val="00B034D8"/>
    <w:rsid w:val="00B04693"/>
    <w:rsid w:val="00B05278"/>
    <w:rsid w:val="00B05B3C"/>
    <w:rsid w:val="00B0788B"/>
    <w:rsid w:val="00B11A12"/>
    <w:rsid w:val="00B149EB"/>
    <w:rsid w:val="00B14DAC"/>
    <w:rsid w:val="00B1558C"/>
    <w:rsid w:val="00B1565B"/>
    <w:rsid w:val="00B22201"/>
    <w:rsid w:val="00B232C9"/>
    <w:rsid w:val="00B2355C"/>
    <w:rsid w:val="00B24FE4"/>
    <w:rsid w:val="00B27A0B"/>
    <w:rsid w:val="00B34403"/>
    <w:rsid w:val="00B37A60"/>
    <w:rsid w:val="00B421F5"/>
    <w:rsid w:val="00B43D11"/>
    <w:rsid w:val="00B44CC7"/>
    <w:rsid w:val="00B45D0E"/>
    <w:rsid w:val="00B47D99"/>
    <w:rsid w:val="00B52A3F"/>
    <w:rsid w:val="00B53647"/>
    <w:rsid w:val="00B54749"/>
    <w:rsid w:val="00B554E2"/>
    <w:rsid w:val="00B5592A"/>
    <w:rsid w:val="00B562F5"/>
    <w:rsid w:val="00B5657B"/>
    <w:rsid w:val="00B5675C"/>
    <w:rsid w:val="00B60D33"/>
    <w:rsid w:val="00B61AAB"/>
    <w:rsid w:val="00B623EB"/>
    <w:rsid w:val="00B64E9B"/>
    <w:rsid w:val="00B66711"/>
    <w:rsid w:val="00B70948"/>
    <w:rsid w:val="00B70A82"/>
    <w:rsid w:val="00B748F6"/>
    <w:rsid w:val="00B74EAD"/>
    <w:rsid w:val="00B76A0B"/>
    <w:rsid w:val="00B77ED6"/>
    <w:rsid w:val="00B8058D"/>
    <w:rsid w:val="00B82BE6"/>
    <w:rsid w:val="00B83163"/>
    <w:rsid w:val="00B85D16"/>
    <w:rsid w:val="00B86047"/>
    <w:rsid w:val="00B87B12"/>
    <w:rsid w:val="00B91AC2"/>
    <w:rsid w:val="00B92968"/>
    <w:rsid w:val="00B944CD"/>
    <w:rsid w:val="00B96EE9"/>
    <w:rsid w:val="00BA161F"/>
    <w:rsid w:val="00BA2694"/>
    <w:rsid w:val="00BB200E"/>
    <w:rsid w:val="00BB3846"/>
    <w:rsid w:val="00BB4105"/>
    <w:rsid w:val="00BB6C54"/>
    <w:rsid w:val="00BB76BF"/>
    <w:rsid w:val="00BC0582"/>
    <w:rsid w:val="00BC125A"/>
    <w:rsid w:val="00BC4903"/>
    <w:rsid w:val="00BC7313"/>
    <w:rsid w:val="00BD2B4B"/>
    <w:rsid w:val="00BD7764"/>
    <w:rsid w:val="00BE0731"/>
    <w:rsid w:val="00BE344C"/>
    <w:rsid w:val="00BE389F"/>
    <w:rsid w:val="00BE4401"/>
    <w:rsid w:val="00BE5D67"/>
    <w:rsid w:val="00BE6077"/>
    <w:rsid w:val="00BE6701"/>
    <w:rsid w:val="00BE7115"/>
    <w:rsid w:val="00BF0B13"/>
    <w:rsid w:val="00BF1D02"/>
    <w:rsid w:val="00BF279C"/>
    <w:rsid w:val="00BF5D41"/>
    <w:rsid w:val="00BF68A4"/>
    <w:rsid w:val="00BF6B1E"/>
    <w:rsid w:val="00C04F78"/>
    <w:rsid w:val="00C05134"/>
    <w:rsid w:val="00C0519B"/>
    <w:rsid w:val="00C05D5B"/>
    <w:rsid w:val="00C05F91"/>
    <w:rsid w:val="00C0761A"/>
    <w:rsid w:val="00C14C25"/>
    <w:rsid w:val="00C14F48"/>
    <w:rsid w:val="00C1741D"/>
    <w:rsid w:val="00C20C82"/>
    <w:rsid w:val="00C2212E"/>
    <w:rsid w:val="00C23742"/>
    <w:rsid w:val="00C25D5C"/>
    <w:rsid w:val="00C26A3F"/>
    <w:rsid w:val="00C26E08"/>
    <w:rsid w:val="00C31EA6"/>
    <w:rsid w:val="00C3311C"/>
    <w:rsid w:val="00C407FC"/>
    <w:rsid w:val="00C455EA"/>
    <w:rsid w:val="00C46FC5"/>
    <w:rsid w:val="00C4708D"/>
    <w:rsid w:val="00C47CFF"/>
    <w:rsid w:val="00C47F47"/>
    <w:rsid w:val="00C52E96"/>
    <w:rsid w:val="00C52FCA"/>
    <w:rsid w:val="00C53C11"/>
    <w:rsid w:val="00C53C8A"/>
    <w:rsid w:val="00C555AB"/>
    <w:rsid w:val="00C55F47"/>
    <w:rsid w:val="00C60373"/>
    <w:rsid w:val="00C60570"/>
    <w:rsid w:val="00C63877"/>
    <w:rsid w:val="00C63E4D"/>
    <w:rsid w:val="00C65511"/>
    <w:rsid w:val="00C67E74"/>
    <w:rsid w:val="00C70338"/>
    <w:rsid w:val="00C72C9B"/>
    <w:rsid w:val="00C74CA1"/>
    <w:rsid w:val="00C77C2F"/>
    <w:rsid w:val="00C80372"/>
    <w:rsid w:val="00C810E0"/>
    <w:rsid w:val="00C81F81"/>
    <w:rsid w:val="00C831C0"/>
    <w:rsid w:val="00C8343F"/>
    <w:rsid w:val="00C83891"/>
    <w:rsid w:val="00C853AF"/>
    <w:rsid w:val="00C86944"/>
    <w:rsid w:val="00C93117"/>
    <w:rsid w:val="00C93FB5"/>
    <w:rsid w:val="00C953F4"/>
    <w:rsid w:val="00C96468"/>
    <w:rsid w:val="00C9677D"/>
    <w:rsid w:val="00CA489D"/>
    <w:rsid w:val="00CA54A8"/>
    <w:rsid w:val="00CB371E"/>
    <w:rsid w:val="00CB422F"/>
    <w:rsid w:val="00CB4A75"/>
    <w:rsid w:val="00CB6331"/>
    <w:rsid w:val="00CB715F"/>
    <w:rsid w:val="00CC0DB7"/>
    <w:rsid w:val="00CC1961"/>
    <w:rsid w:val="00CC212F"/>
    <w:rsid w:val="00CC4F16"/>
    <w:rsid w:val="00CC6885"/>
    <w:rsid w:val="00CC78C2"/>
    <w:rsid w:val="00CC7A9E"/>
    <w:rsid w:val="00CD3F0F"/>
    <w:rsid w:val="00CD7CD4"/>
    <w:rsid w:val="00CE0A76"/>
    <w:rsid w:val="00CE2926"/>
    <w:rsid w:val="00CE295D"/>
    <w:rsid w:val="00CE2CDF"/>
    <w:rsid w:val="00CE6532"/>
    <w:rsid w:val="00CE7F4E"/>
    <w:rsid w:val="00CF5835"/>
    <w:rsid w:val="00CF7972"/>
    <w:rsid w:val="00D026B3"/>
    <w:rsid w:val="00D0310D"/>
    <w:rsid w:val="00D05CB7"/>
    <w:rsid w:val="00D06902"/>
    <w:rsid w:val="00D06DBF"/>
    <w:rsid w:val="00D12007"/>
    <w:rsid w:val="00D16DFA"/>
    <w:rsid w:val="00D20C6F"/>
    <w:rsid w:val="00D21E25"/>
    <w:rsid w:val="00D220D0"/>
    <w:rsid w:val="00D223D9"/>
    <w:rsid w:val="00D22FCA"/>
    <w:rsid w:val="00D23D95"/>
    <w:rsid w:val="00D24DBB"/>
    <w:rsid w:val="00D25224"/>
    <w:rsid w:val="00D25B45"/>
    <w:rsid w:val="00D30927"/>
    <w:rsid w:val="00D31ADF"/>
    <w:rsid w:val="00D34A5D"/>
    <w:rsid w:val="00D370AD"/>
    <w:rsid w:val="00D376C6"/>
    <w:rsid w:val="00D4049A"/>
    <w:rsid w:val="00D414A9"/>
    <w:rsid w:val="00D41730"/>
    <w:rsid w:val="00D449ED"/>
    <w:rsid w:val="00D454D1"/>
    <w:rsid w:val="00D4637D"/>
    <w:rsid w:val="00D4754C"/>
    <w:rsid w:val="00D51BA3"/>
    <w:rsid w:val="00D55C24"/>
    <w:rsid w:val="00D60683"/>
    <w:rsid w:val="00D60BD8"/>
    <w:rsid w:val="00D618B6"/>
    <w:rsid w:val="00D641CB"/>
    <w:rsid w:val="00D65B53"/>
    <w:rsid w:val="00D717BD"/>
    <w:rsid w:val="00D72254"/>
    <w:rsid w:val="00D77369"/>
    <w:rsid w:val="00D839F4"/>
    <w:rsid w:val="00D83EE0"/>
    <w:rsid w:val="00D83FE0"/>
    <w:rsid w:val="00D874A5"/>
    <w:rsid w:val="00D9154D"/>
    <w:rsid w:val="00D94A9C"/>
    <w:rsid w:val="00DA1024"/>
    <w:rsid w:val="00DA1297"/>
    <w:rsid w:val="00DA1488"/>
    <w:rsid w:val="00DA2439"/>
    <w:rsid w:val="00DA519D"/>
    <w:rsid w:val="00DA568F"/>
    <w:rsid w:val="00DA732A"/>
    <w:rsid w:val="00DB2031"/>
    <w:rsid w:val="00DB3C0B"/>
    <w:rsid w:val="00DB51E8"/>
    <w:rsid w:val="00DB7AE0"/>
    <w:rsid w:val="00DC173C"/>
    <w:rsid w:val="00DC355A"/>
    <w:rsid w:val="00DC4ACB"/>
    <w:rsid w:val="00DC765D"/>
    <w:rsid w:val="00DD2321"/>
    <w:rsid w:val="00DD2370"/>
    <w:rsid w:val="00DD50A5"/>
    <w:rsid w:val="00DD5DCC"/>
    <w:rsid w:val="00DE0D54"/>
    <w:rsid w:val="00DE14BC"/>
    <w:rsid w:val="00DE5315"/>
    <w:rsid w:val="00DE6A1E"/>
    <w:rsid w:val="00DF0053"/>
    <w:rsid w:val="00DF0783"/>
    <w:rsid w:val="00DF6A19"/>
    <w:rsid w:val="00DF6A98"/>
    <w:rsid w:val="00DF6CAE"/>
    <w:rsid w:val="00E00A4A"/>
    <w:rsid w:val="00E04A83"/>
    <w:rsid w:val="00E052AF"/>
    <w:rsid w:val="00E0583F"/>
    <w:rsid w:val="00E102A1"/>
    <w:rsid w:val="00E1038B"/>
    <w:rsid w:val="00E12C1A"/>
    <w:rsid w:val="00E12DA7"/>
    <w:rsid w:val="00E13039"/>
    <w:rsid w:val="00E14620"/>
    <w:rsid w:val="00E1658B"/>
    <w:rsid w:val="00E2094E"/>
    <w:rsid w:val="00E2183A"/>
    <w:rsid w:val="00E23869"/>
    <w:rsid w:val="00E24ACE"/>
    <w:rsid w:val="00E24DA2"/>
    <w:rsid w:val="00E3130E"/>
    <w:rsid w:val="00E355B3"/>
    <w:rsid w:val="00E407D3"/>
    <w:rsid w:val="00E40A3E"/>
    <w:rsid w:val="00E42D4D"/>
    <w:rsid w:val="00E503B2"/>
    <w:rsid w:val="00E55279"/>
    <w:rsid w:val="00E60417"/>
    <w:rsid w:val="00E63A46"/>
    <w:rsid w:val="00E65A3C"/>
    <w:rsid w:val="00E66821"/>
    <w:rsid w:val="00E70F2D"/>
    <w:rsid w:val="00E73E02"/>
    <w:rsid w:val="00E74C4F"/>
    <w:rsid w:val="00E7642B"/>
    <w:rsid w:val="00E80505"/>
    <w:rsid w:val="00E80F38"/>
    <w:rsid w:val="00E83231"/>
    <w:rsid w:val="00E83AB9"/>
    <w:rsid w:val="00E83BCF"/>
    <w:rsid w:val="00E83F1B"/>
    <w:rsid w:val="00E84959"/>
    <w:rsid w:val="00E85410"/>
    <w:rsid w:val="00E9222D"/>
    <w:rsid w:val="00E92A25"/>
    <w:rsid w:val="00E975F1"/>
    <w:rsid w:val="00E97E0D"/>
    <w:rsid w:val="00EA108C"/>
    <w:rsid w:val="00EA1837"/>
    <w:rsid w:val="00EA19CC"/>
    <w:rsid w:val="00EA21A0"/>
    <w:rsid w:val="00EB2087"/>
    <w:rsid w:val="00EB2453"/>
    <w:rsid w:val="00EB2C06"/>
    <w:rsid w:val="00EB3F38"/>
    <w:rsid w:val="00EB4853"/>
    <w:rsid w:val="00EB521D"/>
    <w:rsid w:val="00EB5C72"/>
    <w:rsid w:val="00EC2D7B"/>
    <w:rsid w:val="00EC40CC"/>
    <w:rsid w:val="00EC4A82"/>
    <w:rsid w:val="00EC4AB4"/>
    <w:rsid w:val="00EC5DA5"/>
    <w:rsid w:val="00EC5F73"/>
    <w:rsid w:val="00EC7770"/>
    <w:rsid w:val="00EC7C5F"/>
    <w:rsid w:val="00ED2184"/>
    <w:rsid w:val="00ED2B64"/>
    <w:rsid w:val="00ED44C9"/>
    <w:rsid w:val="00ED544F"/>
    <w:rsid w:val="00EE0222"/>
    <w:rsid w:val="00EE1FF7"/>
    <w:rsid w:val="00EE38FA"/>
    <w:rsid w:val="00EE6479"/>
    <w:rsid w:val="00EF1935"/>
    <w:rsid w:val="00EF19E9"/>
    <w:rsid w:val="00EF28F6"/>
    <w:rsid w:val="00EF7C8C"/>
    <w:rsid w:val="00F01235"/>
    <w:rsid w:val="00F03318"/>
    <w:rsid w:val="00F034E9"/>
    <w:rsid w:val="00F0351C"/>
    <w:rsid w:val="00F10A1B"/>
    <w:rsid w:val="00F125A2"/>
    <w:rsid w:val="00F12C8E"/>
    <w:rsid w:val="00F136B3"/>
    <w:rsid w:val="00F13E76"/>
    <w:rsid w:val="00F146D5"/>
    <w:rsid w:val="00F16289"/>
    <w:rsid w:val="00F22484"/>
    <w:rsid w:val="00F24EB0"/>
    <w:rsid w:val="00F25033"/>
    <w:rsid w:val="00F261F5"/>
    <w:rsid w:val="00F278FD"/>
    <w:rsid w:val="00F27F23"/>
    <w:rsid w:val="00F3204A"/>
    <w:rsid w:val="00F326C7"/>
    <w:rsid w:val="00F32BC5"/>
    <w:rsid w:val="00F37AD8"/>
    <w:rsid w:val="00F37B18"/>
    <w:rsid w:val="00F4075A"/>
    <w:rsid w:val="00F51236"/>
    <w:rsid w:val="00F518A8"/>
    <w:rsid w:val="00F51D8B"/>
    <w:rsid w:val="00F53181"/>
    <w:rsid w:val="00F558BD"/>
    <w:rsid w:val="00F56629"/>
    <w:rsid w:val="00F56FCF"/>
    <w:rsid w:val="00F62945"/>
    <w:rsid w:val="00F65680"/>
    <w:rsid w:val="00F6682E"/>
    <w:rsid w:val="00F730C1"/>
    <w:rsid w:val="00F757C7"/>
    <w:rsid w:val="00F7606F"/>
    <w:rsid w:val="00F80C03"/>
    <w:rsid w:val="00F81BB7"/>
    <w:rsid w:val="00F82F34"/>
    <w:rsid w:val="00F83A85"/>
    <w:rsid w:val="00F83F00"/>
    <w:rsid w:val="00F8428A"/>
    <w:rsid w:val="00F850DE"/>
    <w:rsid w:val="00F85476"/>
    <w:rsid w:val="00F8659F"/>
    <w:rsid w:val="00F9092E"/>
    <w:rsid w:val="00F90A23"/>
    <w:rsid w:val="00F9570B"/>
    <w:rsid w:val="00F974BE"/>
    <w:rsid w:val="00F97966"/>
    <w:rsid w:val="00F97D48"/>
    <w:rsid w:val="00FA0CCF"/>
    <w:rsid w:val="00FA1BAE"/>
    <w:rsid w:val="00FA201F"/>
    <w:rsid w:val="00FA2C90"/>
    <w:rsid w:val="00FA5F57"/>
    <w:rsid w:val="00FA6259"/>
    <w:rsid w:val="00FA62DB"/>
    <w:rsid w:val="00FA636B"/>
    <w:rsid w:val="00FB0CB5"/>
    <w:rsid w:val="00FB0EE0"/>
    <w:rsid w:val="00FB31E3"/>
    <w:rsid w:val="00FB5396"/>
    <w:rsid w:val="00FB5458"/>
    <w:rsid w:val="00FB6EEB"/>
    <w:rsid w:val="00FC4844"/>
    <w:rsid w:val="00FC53F1"/>
    <w:rsid w:val="00FC61FC"/>
    <w:rsid w:val="00FD2458"/>
    <w:rsid w:val="00FD332B"/>
    <w:rsid w:val="00FD358D"/>
    <w:rsid w:val="00FD5527"/>
    <w:rsid w:val="00FD74C7"/>
    <w:rsid w:val="00FD7E45"/>
    <w:rsid w:val="00FD7EC0"/>
    <w:rsid w:val="00FE1A4F"/>
    <w:rsid w:val="00FE1AE0"/>
    <w:rsid w:val="00FE6FA8"/>
    <w:rsid w:val="00FE7084"/>
    <w:rsid w:val="00FF000A"/>
    <w:rsid w:val="00FF0279"/>
    <w:rsid w:val="00FF0CC1"/>
    <w:rsid w:val="00FF4035"/>
    <w:rsid w:val="00FF4746"/>
    <w:rsid w:val="00FF4DE7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83BCF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7E4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B5C72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22E34"/>
    <w:pPr>
      <w:spacing w:before="240" w:after="60"/>
      <w:outlineLvl w:val="5"/>
    </w:pPr>
    <w:rPr>
      <w:rFonts w:ascii="Calibri" w:hAnsi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8B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777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5C37"/>
    <w:rPr>
      <w:rFonts w:ascii="Cambria" w:hAnsi="Cambria" w:cs="Times New Roman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2708"/>
    <w:rPr>
      <w:rFonts w:ascii="Calibri" w:hAnsi="Calibri" w:cs="Times New Roman"/>
      <w:b/>
    </w:rPr>
  </w:style>
  <w:style w:type="table" w:styleId="TableGrid">
    <w:name w:val="Table Grid"/>
    <w:basedOn w:val="TableNormal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110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C37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4DE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EC4AB4"/>
    <w:rPr>
      <w:rFonts w:cs="Times New Roman"/>
      <w:color w:val="800080"/>
      <w:u w:val="singl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0788B"/>
    <w:rPr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rFonts w:ascii="Calibri" w:hAnsi="Calibri"/>
      <w:sz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List3">
    <w:name w:val="List 3"/>
    <w:basedOn w:val="Normal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BodyText">
    <w:name w:val="Body Text"/>
    <w:basedOn w:val="Normal"/>
    <w:link w:val="BodyTextChar"/>
    <w:uiPriority w:val="99"/>
    <w:rsid w:val="004F67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4F67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47390"/>
  </w:style>
  <w:style w:type="character" w:styleId="Strong">
    <w:name w:val="Strong"/>
    <w:basedOn w:val="DefaultParagraphFont"/>
    <w:uiPriority w:val="99"/>
    <w:qFormat/>
    <w:locked/>
    <w:rsid w:val="002D6C43"/>
    <w:rPr>
      <w:rFonts w:cs="Times New Roman"/>
      <w:b/>
    </w:rPr>
  </w:style>
  <w:style w:type="paragraph" w:customStyle="1" w:styleId="preview">
    <w:name w:val="preview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D7E45"/>
  </w:style>
  <w:style w:type="paragraph" w:styleId="BodyText2">
    <w:name w:val="Body Text 2"/>
    <w:basedOn w:val="Normal"/>
    <w:link w:val="BodyText2Char"/>
    <w:uiPriority w:val="99"/>
    <w:rsid w:val="00FD35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7770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31ADF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AD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2F71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963B45"/>
    <w:pPr>
      <w:widowControl/>
      <w:overflowPunct w:val="0"/>
      <w:jc w:val="center"/>
    </w:pPr>
    <w:rPr>
      <w:rFonts w:ascii="Calibri" w:hAnsi="Calibri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455EA"/>
    <w:rPr>
      <w:rFonts w:ascii="Cambria" w:hAnsi="Cambria" w:cs="Times New Roman"/>
      <w:b/>
      <w:kern w:val="28"/>
      <w:sz w:val="32"/>
    </w:rPr>
  </w:style>
  <w:style w:type="character" w:customStyle="1" w:styleId="TitleChar1">
    <w:name w:val="Title Char1"/>
    <w:link w:val="Title"/>
    <w:uiPriority w:val="99"/>
    <w:locked/>
    <w:rsid w:val="00963B45"/>
    <w:rPr>
      <w:sz w:val="28"/>
      <w:lang w:val="ru-RU" w:eastAsia="ru-RU"/>
    </w:rPr>
  </w:style>
  <w:style w:type="paragraph" w:customStyle="1" w:styleId="theme9theme8theme7">
    <w:name w:val="theme_9 theme_8 theme_7"/>
    <w:basedOn w:val="Normal"/>
    <w:uiPriority w:val="99"/>
    <w:rsid w:val="00185E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документа"/>
    <w:basedOn w:val="NormalWeb"/>
    <w:next w:val="Normal"/>
    <w:link w:val="a0"/>
    <w:autoRedefine/>
    <w:uiPriority w:val="99"/>
    <w:rsid w:val="00984077"/>
    <w:pPr>
      <w:spacing w:before="0" w:beforeAutospacing="0" w:after="0" w:afterAutospacing="0"/>
      <w:ind w:firstLine="709"/>
      <w:jc w:val="both"/>
    </w:pPr>
    <w:rPr>
      <w:rFonts w:ascii="Calibri" w:hAnsi="Calibri"/>
      <w:color w:val="000000"/>
      <w:szCs w:val="20"/>
    </w:rPr>
  </w:style>
  <w:style w:type="character" w:customStyle="1" w:styleId="a0">
    <w:name w:val="Текст документа Знак Знак"/>
    <w:link w:val="a"/>
    <w:uiPriority w:val="99"/>
    <w:locked/>
    <w:rsid w:val="00984077"/>
    <w:rPr>
      <w:rFonts w:eastAsia="Times New Roman"/>
      <w:color w:val="000000"/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EB2C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2C06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63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3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63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63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soldatova@vladimirsta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3</Pages>
  <Words>890</Words>
  <Characters>5079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nsoldatova</cp:lastModifiedBy>
  <cp:revision>13</cp:revision>
  <cp:lastPrinted>2016-11-03T12:10:00Z</cp:lastPrinted>
  <dcterms:created xsi:type="dcterms:W3CDTF">2016-11-03T11:50:00Z</dcterms:created>
  <dcterms:modified xsi:type="dcterms:W3CDTF">2016-11-07T11:25:00Z</dcterms:modified>
</cp:coreProperties>
</file>