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529"/>
        <w:tblW w:w="10206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851"/>
        <w:gridCol w:w="1809"/>
        <w:gridCol w:w="7546"/>
      </w:tblGrid>
      <w:tr w:rsidR="00BD6A7D" w:rsidRPr="00A114F4">
        <w:trPr>
          <w:trHeight w:val="1038"/>
        </w:trPr>
        <w:tc>
          <w:tcPr>
            <w:tcW w:w="851" w:type="dxa"/>
            <w:tcBorders>
              <w:top w:val="nil"/>
              <w:bottom w:val="double" w:sz="12" w:space="0" w:color="auto"/>
            </w:tcBorders>
          </w:tcPr>
          <w:p w:rsidR="00BD6A7D" w:rsidRPr="00A114F4" w:rsidRDefault="00BD6A7D" w:rsidP="002029A7">
            <w:pPr>
              <w:pStyle w:val="BodyTextFirstIndent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9355" w:type="dxa"/>
            <w:gridSpan w:val="2"/>
            <w:tcBorders>
              <w:top w:val="nil"/>
              <w:bottom w:val="double" w:sz="12" w:space="0" w:color="auto"/>
            </w:tcBorders>
            <w:vAlign w:val="center"/>
          </w:tcPr>
          <w:p w:rsidR="00BD6A7D" w:rsidRPr="00A114F4" w:rsidRDefault="00BD6A7D" w:rsidP="008B2F62">
            <w:pPr>
              <w:pStyle w:val="BodyTextFirstInden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14F4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A114F4">
              <w:rPr>
                <w:b/>
                <w:bCs/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A114F4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BD6A7D" w:rsidRPr="00A114F4">
        <w:trPr>
          <w:trHeight w:val="540"/>
        </w:trPr>
        <w:tc>
          <w:tcPr>
            <w:tcW w:w="2660" w:type="dxa"/>
            <w:gridSpan w:val="2"/>
            <w:tcBorders>
              <w:top w:val="double" w:sz="12" w:space="0" w:color="auto"/>
              <w:bottom w:val="nil"/>
            </w:tcBorders>
            <w:vAlign w:val="center"/>
          </w:tcPr>
          <w:p w:rsidR="00BD6A7D" w:rsidRPr="00A114F4" w:rsidRDefault="00BD6A7D" w:rsidP="00213ACB">
            <w:pPr>
              <w:pStyle w:val="BodyTextFirstIndent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ноября</w:t>
            </w:r>
            <w:r w:rsidRPr="00A114F4">
              <w:rPr>
                <w:b/>
                <w:bCs/>
                <w:sz w:val="28"/>
                <w:szCs w:val="28"/>
              </w:rPr>
              <w:t xml:space="preserve"> 2016 г.</w:t>
            </w:r>
          </w:p>
        </w:tc>
        <w:tc>
          <w:tcPr>
            <w:tcW w:w="7546" w:type="dxa"/>
            <w:tcBorders>
              <w:top w:val="double" w:sz="12" w:space="0" w:color="auto"/>
              <w:bottom w:val="nil"/>
            </w:tcBorders>
            <w:vAlign w:val="center"/>
          </w:tcPr>
          <w:p w:rsidR="00BD6A7D" w:rsidRPr="00A114F4" w:rsidRDefault="00BD6A7D" w:rsidP="00EF3F86">
            <w:pPr>
              <w:pStyle w:val="BodyTextFirstInden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Рисунок 4" o:spid="_x0000_s1027" type="#_x0000_t75" style="position:absolute;left:0;text-align:left;margin-left:89.4pt;margin-top:23.35pt;width:73.9pt;height:77.35pt;z-index:251659264;visibility:visible;mso-position-horizontal-relative:margin;mso-position-vertical-relative:text">
                  <v:imagedata r:id="rId8" o:title=""/>
                  <w10:wrap anchorx="margin"/>
                </v:shape>
              </w:pict>
            </w:r>
            <w:r w:rsidRPr="00A114F4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Пресс-релиз</w:t>
            </w:r>
          </w:p>
        </w:tc>
      </w:tr>
    </w:tbl>
    <w:p w:rsidR="00BD6A7D" w:rsidRPr="00A114F4" w:rsidRDefault="00BD6A7D" w:rsidP="002029A7">
      <w:pPr>
        <w:pStyle w:val="BodyTextFirstIndent"/>
        <w:spacing w:after="0"/>
        <w:ind w:firstLine="0"/>
        <w:jc w:val="both"/>
        <w:rPr>
          <w:b/>
          <w:bCs/>
          <w:color w:val="339966"/>
          <w:spacing w:val="-1"/>
          <w:sz w:val="28"/>
          <w:szCs w:val="28"/>
        </w:rPr>
      </w:pPr>
    </w:p>
    <w:p w:rsidR="00BD6A7D" w:rsidRPr="00A114F4" w:rsidRDefault="00BD6A7D" w:rsidP="002029A7">
      <w:pPr>
        <w:shd w:val="clear" w:color="auto" w:fill="FFFFFF"/>
        <w:spacing w:line="293" w:lineRule="atLeast"/>
        <w:jc w:val="both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BD6A7D" w:rsidRPr="00A114F4" w:rsidRDefault="00BD6A7D" w:rsidP="002029A7">
      <w:pPr>
        <w:shd w:val="clear" w:color="auto" w:fill="FFFFFF"/>
        <w:spacing w:line="293" w:lineRule="atLeast"/>
        <w:jc w:val="both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BD6A7D" w:rsidRPr="00A114F4" w:rsidRDefault="00BD6A7D" w:rsidP="002029A7">
      <w:pPr>
        <w:shd w:val="clear" w:color="auto" w:fill="FFFFFF"/>
        <w:spacing w:line="293" w:lineRule="atLeast"/>
        <w:jc w:val="both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BD6A7D" w:rsidRDefault="00BD6A7D" w:rsidP="00213ACB">
      <w:pPr>
        <w:shd w:val="clear" w:color="auto" w:fill="FFFFFF"/>
        <w:spacing w:line="293" w:lineRule="atLeast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BD6A7D" w:rsidRDefault="00BD6A7D" w:rsidP="00213ACB">
      <w:pPr>
        <w:shd w:val="clear" w:color="auto" w:fill="FFFFFF"/>
        <w:spacing w:line="293" w:lineRule="atLeast"/>
        <w:jc w:val="center"/>
        <w:textAlignment w:val="baseline"/>
        <w:rPr>
          <w:b/>
          <w:bCs/>
          <w:color w:val="00B050"/>
          <w:sz w:val="28"/>
          <w:szCs w:val="28"/>
          <w:bdr w:val="none" w:sz="0" w:space="0" w:color="auto" w:frame="1"/>
        </w:rPr>
      </w:pPr>
      <w:r w:rsidRPr="00D97D5C">
        <w:rPr>
          <w:b/>
          <w:bCs/>
          <w:color w:val="00B050"/>
          <w:sz w:val="28"/>
          <w:szCs w:val="28"/>
          <w:bdr w:val="none" w:sz="0" w:space="0" w:color="auto" w:frame="1"/>
        </w:rPr>
        <w:t>Как выглядит Влад</w:t>
      </w:r>
      <w:r>
        <w:rPr>
          <w:b/>
          <w:bCs/>
          <w:color w:val="00B050"/>
          <w:sz w:val="28"/>
          <w:szCs w:val="28"/>
          <w:bdr w:val="none" w:sz="0" w:space="0" w:color="auto" w:frame="1"/>
        </w:rPr>
        <w:t>и</w:t>
      </w:r>
      <w:r w:rsidRPr="00D97D5C">
        <w:rPr>
          <w:b/>
          <w:bCs/>
          <w:color w:val="00B050"/>
          <w:sz w:val="28"/>
          <w:szCs w:val="28"/>
          <w:bdr w:val="none" w:sz="0" w:space="0" w:color="auto" w:frame="1"/>
        </w:rPr>
        <w:t xml:space="preserve">мирская область в </w:t>
      </w:r>
      <w:r>
        <w:rPr>
          <w:b/>
          <w:bCs/>
          <w:color w:val="00B050"/>
          <w:sz w:val="28"/>
          <w:szCs w:val="28"/>
          <w:bdr w:val="none" w:sz="0" w:space="0" w:color="auto" w:frame="1"/>
        </w:rPr>
        <w:t xml:space="preserve"> оперативных итогах</w:t>
      </w:r>
    </w:p>
    <w:p w:rsidR="00BD6A7D" w:rsidRPr="00D97D5C" w:rsidRDefault="00BD6A7D" w:rsidP="00213ACB">
      <w:pPr>
        <w:shd w:val="clear" w:color="auto" w:fill="FFFFFF"/>
        <w:spacing w:line="293" w:lineRule="atLeast"/>
        <w:jc w:val="center"/>
        <w:textAlignment w:val="baseline"/>
        <w:rPr>
          <w:b/>
          <w:bCs/>
          <w:color w:val="00B050"/>
          <w:sz w:val="28"/>
          <w:szCs w:val="28"/>
          <w:bdr w:val="none" w:sz="0" w:space="0" w:color="auto" w:frame="1"/>
        </w:rPr>
      </w:pPr>
      <w:r>
        <w:rPr>
          <w:b/>
          <w:bCs/>
          <w:color w:val="00B050"/>
          <w:sz w:val="28"/>
          <w:szCs w:val="28"/>
          <w:bdr w:val="none" w:sz="0" w:space="0" w:color="auto" w:frame="1"/>
        </w:rPr>
        <w:t xml:space="preserve"> Всероссийской</w:t>
      </w:r>
      <w:r w:rsidRPr="00D97D5C">
        <w:rPr>
          <w:b/>
          <w:bCs/>
          <w:color w:val="00B050"/>
          <w:sz w:val="28"/>
          <w:szCs w:val="28"/>
          <w:bdr w:val="none" w:sz="0" w:space="0" w:color="auto" w:frame="1"/>
        </w:rPr>
        <w:t>сель</w:t>
      </w:r>
      <w:r>
        <w:rPr>
          <w:b/>
          <w:bCs/>
          <w:color w:val="00B050"/>
          <w:sz w:val="28"/>
          <w:szCs w:val="28"/>
          <w:bdr w:val="none" w:sz="0" w:space="0" w:color="auto" w:frame="1"/>
        </w:rPr>
        <w:t>скохозяйственной п</w:t>
      </w:r>
      <w:r w:rsidRPr="00D97D5C">
        <w:rPr>
          <w:b/>
          <w:bCs/>
          <w:color w:val="00B050"/>
          <w:sz w:val="28"/>
          <w:szCs w:val="28"/>
          <w:bdr w:val="none" w:sz="0" w:space="0" w:color="auto" w:frame="1"/>
        </w:rPr>
        <w:t>ереписи-2016</w:t>
      </w:r>
    </w:p>
    <w:p w:rsidR="00BD6A7D" w:rsidRPr="00D97D5C" w:rsidRDefault="00BD6A7D" w:rsidP="002029A7">
      <w:pPr>
        <w:shd w:val="clear" w:color="auto" w:fill="FFFFFF"/>
        <w:spacing w:line="293" w:lineRule="atLeast"/>
        <w:jc w:val="both"/>
        <w:textAlignment w:val="baseline"/>
        <w:rPr>
          <w:b/>
          <w:bCs/>
          <w:color w:val="00B050"/>
          <w:sz w:val="28"/>
          <w:szCs w:val="28"/>
          <w:bdr w:val="none" w:sz="0" w:space="0" w:color="auto" w:frame="1"/>
        </w:rPr>
      </w:pPr>
    </w:p>
    <w:p w:rsidR="00BD6A7D" w:rsidRPr="0048178C" w:rsidRDefault="00BD6A7D" w:rsidP="005616AE">
      <w:pPr>
        <w:ind w:firstLine="709"/>
        <w:jc w:val="both"/>
        <w:rPr>
          <w:sz w:val="28"/>
          <w:szCs w:val="28"/>
        </w:rPr>
      </w:pPr>
      <w:r w:rsidRPr="0048178C">
        <w:rPr>
          <w:sz w:val="28"/>
          <w:szCs w:val="28"/>
        </w:rPr>
        <w:t xml:space="preserve">Российское сельское хозяйство </w:t>
      </w:r>
      <w:r>
        <w:rPr>
          <w:sz w:val="28"/>
          <w:szCs w:val="28"/>
        </w:rPr>
        <w:t xml:space="preserve">  сегодня</w:t>
      </w:r>
      <w:r w:rsidRPr="0048178C">
        <w:rPr>
          <w:sz w:val="28"/>
          <w:szCs w:val="28"/>
        </w:rPr>
        <w:t xml:space="preserve"> показывает высокие темпы развития, но до полного импортозамещения продовольствия еще </w:t>
      </w:r>
      <w:r>
        <w:rPr>
          <w:sz w:val="28"/>
          <w:szCs w:val="28"/>
        </w:rPr>
        <w:t xml:space="preserve"> нужно время. Н</w:t>
      </w:r>
      <w:r w:rsidRPr="0048178C">
        <w:rPr>
          <w:sz w:val="28"/>
          <w:szCs w:val="28"/>
        </w:rPr>
        <w:t xml:space="preserve">а сегодняшний день страна не достигла уровня продовольственной безопасности по молочному животноводству, плодоводству и овощеводству. </w:t>
      </w:r>
    </w:p>
    <w:p w:rsidR="00BD6A7D" w:rsidRDefault="00BD6A7D" w:rsidP="00FB2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036A1">
        <w:rPr>
          <w:sz w:val="28"/>
          <w:szCs w:val="28"/>
        </w:rPr>
        <w:t>аковы реальные аграрные рес</w:t>
      </w:r>
      <w:r>
        <w:rPr>
          <w:sz w:val="28"/>
          <w:szCs w:val="28"/>
        </w:rPr>
        <w:t xml:space="preserve">урсы  современной России? </w:t>
      </w:r>
      <w:r w:rsidRPr="00B036A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этот вопрос </w:t>
      </w:r>
      <w:r w:rsidRPr="00B036A1">
        <w:rPr>
          <w:sz w:val="28"/>
          <w:szCs w:val="28"/>
        </w:rPr>
        <w:t>отвечает Всероссийская сельскохозяйственная перепись</w:t>
      </w:r>
      <w:r>
        <w:rPr>
          <w:sz w:val="28"/>
          <w:szCs w:val="28"/>
        </w:rPr>
        <w:t>-</w:t>
      </w:r>
      <w:r w:rsidRPr="00B036A1">
        <w:rPr>
          <w:sz w:val="28"/>
          <w:szCs w:val="28"/>
        </w:rPr>
        <w:t>2016, первые оперативные итоги которой</w:t>
      </w:r>
      <w:r>
        <w:rPr>
          <w:sz w:val="28"/>
          <w:szCs w:val="28"/>
        </w:rPr>
        <w:t xml:space="preserve"> </w:t>
      </w:r>
      <w:r w:rsidRPr="00066D81">
        <w:rPr>
          <w:sz w:val="28"/>
          <w:szCs w:val="28"/>
        </w:rPr>
        <w:t>по России в целом, федеральным округам и субъектам Российской Федерации</w:t>
      </w:r>
      <w:r w:rsidRPr="00B036A1">
        <w:rPr>
          <w:sz w:val="28"/>
          <w:szCs w:val="28"/>
        </w:rPr>
        <w:t xml:space="preserve"> на днях обнародовал Росстат.</w:t>
      </w:r>
      <w:r>
        <w:rPr>
          <w:sz w:val="28"/>
          <w:szCs w:val="28"/>
        </w:rPr>
        <w:t xml:space="preserve"> Как мы помним, объектами сельскохозяйственной переписи  были юридические и физические лица, имеющие земельные участки для производства с/х продукции, либо сельскохозяйственных животных. </w:t>
      </w:r>
    </w:p>
    <w:p w:rsidR="00BD6A7D" w:rsidRDefault="00BD6A7D" w:rsidP="00FB2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рассматриваемых итогах приводятся данные по общему числу респондентов, включая и тех, кто сельскохозяйственной деятельностью по каким - либо причинам не занимался, </w:t>
      </w:r>
      <w:r w:rsidRPr="00B036A1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B036A1">
        <w:rPr>
          <w:sz w:val="28"/>
          <w:szCs w:val="28"/>
        </w:rPr>
        <w:t xml:space="preserve">площади </w:t>
      </w:r>
      <w:r>
        <w:rPr>
          <w:sz w:val="28"/>
          <w:szCs w:val="28"/>
        </w:rPr>
        <w:t xml:space="preserve">земель </w:t>
      </w:r>
      <w:r w:rsidRPr="00B036A1">
        <w:rPr>
          <w:sz w:val="28"/>
          <w:szCs w:val="28"/>
        </w:rPr>
        <w:t>по категориям сельскохозяйственных производителей</w:t>
      </w:r>
      <w:r>
        <w:rPr>
          <w:sz w:val="28"/>
          <w:szCs w:val="28"/>
        </w:rPr>
        <w:t xml:space="preserve"> и в расчете на один</w:t>
      </w:r>
      <w:r w:rsidRPr="00B036A1">
        <w:rPr>
          <w:sz w:val="28"/>
          <w:szCs w:val="28"/>
        </w:rPr>
        <w:t xml:space="preserve"> объект </w:t>
      </w:r>
      <w:r w:rsidRPr="00B036A1">
        <w:rPr>
          <w:color w:val="000000"/>
          <w:sz w:val="28"/>
          <w:szCs w:val="28"/>
        </w:rPr>
        <w:t>переписи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B036A1">
        <w:rPr>
          <w:sz w:val="28"/>
          <w:szCs w:val="28"/>
        </w:rPr>
        <w:t>анные</w:t>
      </w:r>
      <w:r>
        <w:rPr>
          <w:sz w:val="28"/>
          <w:szCs w:val="28"/>
        </w:rPr>
        <w:t xml:space="preserve"> п</w:t>
      </w:r>
      <w:r w:rsidRPr="00B036A1">
        <w:rPr>
          <w:sz w:val="28"/>
          <w:szCs w:val="28"/>
        </w:rPr>
        <w:t>р</w:t>
      </w:r>
      <w:r>
        <w:rPr>
          <w:sz w:val="28"/>
          <w:szCs w:val="28"/>
        </w:rPr>
        <w:t>едс</w:t>
      </w:r>
      <w:r w:rsidRPr="00B036A1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B036A1">
        <w:rPr>
          <w:sz w:val="28"/>
          <w:szCs w:val="28"/>
        </w:rPr>
        <w:t>влены в сравнении с результатами Вс</w:t>
      </w:r>
      <w:r>
        <w:rPr>
          <w:sz w:val="28"/>
          <w:szCs w:val="28"/>
        </w:rPr>
        <w:t>ероссийской сельскохозяйственной</w:t>
      </w:r>
      <w:r w:rsidRPr="00B036A1">
        <w:rPr>
          <w:sz w:val="28"/>
          <w:szCs w:val="28"/>
        </w:rPr>
        <w:t xml:space="preserve"> перепис</w:t>
      </w:r>
      <w:r>
        <w:rPr>
          <w:sz w:val="28"/>
          <w:szCs w:val="28"/>
        </w:rPr>
        <w:t>и</w:t>
      </w:r>
      <w:r w:rsidRPr="00B036A1">
        <w:rPr>
          <w:sz w:val="28"/>
          <w:szCs w:val="28"/>
        </w:rPr>
        <w:t xml:space="preserve"> 2006 года.</w:t>
      </w:r>
    </w:p>
    <w:p w:rsidR="00BD6A7D" w:rsidRDefault="00BD6A7D" w:rsidP="009478A1">
      <w:pPr>
        <w:pStyle w:val="Heading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8178C">
        <w:rPr>
          <w:rFonts w:ascii="Times New Roman" w:hAnsi="Times New Roman" w:cs="Times New Roman"/>
          <w:color w:val="auto"/>
          <w:sz w:val="28"/>
          <w:szCs w:val="28"/>
        </w:rPr>
        <w:t>Самые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78C">
        <w:rPr>
          <w:rFonts w:ascii="Times New Roman" w:hAnsi="Times New Roman" w:cs="Times New Roman"/>
          <w:color w:val="auto"/>
          <w:sz w:val="28"/>
          <w:szCs w:val="28"/>
        </w:rPr>
        <w:t>важные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78C">
        <w:rPr>
          <w:rFonts w:ascii="Times New Roman" w:hAnsi="Times New Roman" w:cs="Times New Roman"/>
          <w:color w:val="auto"/>
          <w:sz w:val="28"/>
          <w:szCs w:val="28"/>
        </w:rPr>
        <w:t>выводы</w:t>
      </w:r>
      <w:r w:rsidRPr="0048178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: </w:t>
      </w:r>
      <w:r w:rsidRPr="008B2F62">
        <w:rPr>
          <w:rFonts w:ascii="Times New Roman" w:hAnsi="Times New Roman" w:cs="Times New Roman"/>
          <w:color w:val="auto"/>
          <w:sz w:val="28"/>
          <w:szCs w:val="28"/>
        </w:rPr>
        <w:t>за 10 лет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2F62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2F62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2F62">
        <w:rPr>
          <w:rFonts w:ascii="Times New Roman" w:hAnsi="Times New Roman" w:cs="Times New Roman"/>
          <w:color w:val="auto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2F62">
        <w:rPr>
          <w:rFonts w:ascii="Times New Roman" w:hAnsi="Times New Roman" w:cs="Times New Roman"/>
          <w:color w:val="auto"/>
          <w:sz w:val="28"/>
          <w:szCs w:val="28"/>
        </w:rPr>
        <w:t>произошли глобальные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2F62">
        <w:rPr>
          <w:rFonts w:ascii="Times New Roman" w:hAnsi="Times New Roman" w:cs="Times New Roman"/>
          <w:color w:val="auto"/>
          <w:sz w:val="28"/>
          <w:szCs w:val="28"/>
        </w:rPr>
        <w:t>изменения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2F62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2F62">
        <w:rPr>
          <w:rFonts w:ascii="Times New Roman" w:hAnsi="Times New Roman" w:cs="Times New Roman"/>
          <w:color w:val="auto"/>
          <w:sz w:val="28"/>
          <w:szCs w:val="28"/>
        </w:rPr>
        <w:t>демографии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2F62">
        <w:rPr>
          <w:rFonts w:ascii="Times New Roman" w:hAnsi="Times New Roman" w:cs="Times New Roman"/>
          <w:color w:val="auto"/>
          <w:sz w:val="28"/>
          <w:szCs w:val="28"/>
        </w:rPr>
        <w:t>сельскохозяйственных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2F62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2F62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2F62">
        <w:rPr>
          <w:rFonts w:ascii="Times New Roman" w:hAnsi="Times New Roman" w:cs="Times New Roman"/>
          <w:color w:val="auto"/>
          <w:sz w:val="28"/>
          <w:szCs w:val="28"/>
        </w:rPr>
        <w:t>распределении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2F62">
        <w:rPr>
          <w:rFonts w:ascii="Times New Roman" w:hAnsi="Times New Roman" w:cs="Times New Roman"/>
          <w:color w:val="auto"/>
          <w:sz w:val="28"/>
          <w:szCs w:val="28"/>
        </w:rPr>
        <w:t>земель.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78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Сократилась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48178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численность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48178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всех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48178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категорий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48178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хозяйств (кроме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48178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48178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предпринимателей, которых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48178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теперь  38 тыс. вместо 32 тыс.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).</w:t>
      </w:r>
    </w:p>
    <w:p w:rsidR="00BD6A7D" w:rsidRPr="006C149C" w:rsidRDefault="00BD6A7D" w:rsidP="006C149C"/>
    <w:p w:rsidR="00BD6A7D" w:rsidRDefault="00BD6A7D" w:rsidP="006C149C">
      <w:pPr>
        <w:jc w:val="center"/>
        <w:rPr>
          <w:b/>
          <w:bCs/>
          <w:sz w:val="28"/>
          <w:szCs w:val="28"/>
        </w:rPr>
      </w:pPr>
      <w:r w:rsidRPr="006C149C">
        <w:rPr>
          <w:b/>
          <w:bCs/>
          <w:sz w:val="28"/>
          <w:szCs w:val="28"/>
        </w:rPr>
        <w:t>Кто в России пашет и сеет</w:t>
      </w:r>
      <w:r>
        <w:rPr>
          <w:b/>
          <w:bCs/>
          <w:sz w:val="28"/>
          <w:szCs w:val="28"/>
        </w:rPr>
        <w:t>?</w:t>
      </w:r>
    </w:p>
    <w:p w:rsidR="00BD6A7D" w:rsidRPr="006C149C" w:rsidRDefault="00BD6A7D" w:rsidP="006C149C">
      <w:pPr>
        <w:jc w:val="center"/>
        <w:rPr>
          <w:b/>
          <w:bCs/>
          <w:sz w:val="28"/>
          <w:szCs w:val="28"/>
        </w:rPr>
      </w:pPr>
    </w:p>
    <w:p w:rsidR="00BD6A7D" w:rsidRDefault="00BD6A7D" w:rsidP="00066D81">
      <w:pPr>
        <w:ind w:firstLine="709"/>
        <w:jc w:val="both"/>
        <w:rPr>
          <w:sz w:val="28"/>
          <w:szCs w:val="28"/>
        </w:rPr>
      </w:pPr>
      <w:r w:rsidRPr="0037723D">
        <w:rPr>
          <w:b/>
          <w:bCs/>
          <w:sz w:val="28"/>
          <w:szCs w:val="28"/>
        </w:rPr>
        <w:t>Число сельскохозяйственных организаций за 10 лет сократилось в 1,6 раза</w:t>
      </w:r>
      <w:r w:rsidRPr="0037723D">
        <w:rPr>
          <w:sz w:val="28"/>
          <w:szCs w:val="28"/>
        </w:rPr>
        <w:t xml:space="preserve"> - с 59,2 тыс. до 36,4 тыс.</w:t>
      </w:r>
      <w:r>
        <w:rPr>
          <w:sz w:val="28"/>
          <w:szCs w:val="28"/>
        </w:rPr>
        <w:t xml:space="preserve"> В представленных оперативных итогах </w:t>
      </w:r>
      <w:r w:rsidRPr="0037723D">
        <w:rPr>
          <w:sz w:val="28"/>
          <w:szCs w:val="28"/>
        </w:rPr>
        <w:t>крупные, средние и малые сельхозпредприятия</w:t>
      </w:r>
      <w:r>
        <w:rPr>
          <w:sz w:val="28"/>
          <w:szCs w:val="28"/>
        </w:rPr>
        <w:t xml:space="preserve"> объединены в одну группу, </w:t>
      </w:r>
      <w:r w:rsidRPr="00F25DA4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число </w:t>
      </w:r>
      <w:r w:rsidRPr="00F25DA4">
        <w:rPr>
          <w:sz w:val="28"/>
          <w:szCs w:val="28"/>
        </w:rPr>
        <w:t>составило 15,2 тыс.</w:t>
      </w:r>
      <w:r w:rsidRPr="0048178C">
        <w:rPr>
          <w:sz w:val="28"/>
          <w:szCs w:val="28"/>
        </w:rPr>
        <w:t>Количество микропредприятий оценено в 17 тыс.</w:t>
      </w:r>
      <w:r>
        <w:rPr>
          <w:sz w:val="28"/>
          <w:szCs w:val="28"/>
        </w:rPr>
        <w:t>, подсобных сельскохозяйственных предприятий – в4,1 тыс.</w:t>
      </w:r>
    </w:p>
    <w:p w:rsidR="00BD6A7D" w:rsidRDefault="00BD6A7D" w:rsidP="00066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2006г. </w:t>
      </w:r>
      <w:r w:rsidRPr="0048178C">
        <w:rPr>
          <w:sz w:val="28"/>
          <w:szCs w:val="28"/>
        </w:rPr>
        <w:t>крупные и средние сельхозпредприятия из общего количества</w:t>
      </w:r>
      <w:r>
        <w:rPr>
          <w:sz w:val="28"/>
          <w:szCs w:val="28"/>
        </w:rPr>
        <w:t xml:space="preserve"> </w:t>
      </w:r>
      <w:r w:rsidRPr="0048178C">
        <w:rPr>
          <w:sz w:val="28"/>
          <w:szCs w:val="28"/>
        </w:rPr>
        <w:t>составляли 27,8 тыс</w:t>
      </w:r>
      <w:r>
        <w:rPr>
          <w:sz w:val="28"/>
          <w:szCs w:val="28"/>
        </w:rPr>
        <w:t xml:space="preserve">., </w:t>
      </w:r>
      <w:r w:rsidRPr="0048178C">
        <w:rPr>
          <w:sz w:val="28"/>
          <w:szCs w:val="28"/>
        </w:rPr>
        <w:t xml:space="preserve">малые и </w:t>
      </w:r>
      <w:r>
        <w:rPr>
          <w:sz w:val="28"/>
          <w:szCs w:val="28"/>
        </w:rPr>
        <w:t>микропредприятия -</w:t>
      </w:r>
      <w:r w:rsidRPr="0048178C">
        <w:rPr>
          <w:sz w:val="28"/>
          <w:szCs w:val="28"/>
        </w:rPr>
        <w:t>20,4 тыс</w:t>
      </w:r>
      <w:r>
        <w:rPr>
          <w:sz w:val="28"/>
          <w:szCs w:val="28"/>
        </w:rPr>
        <w:t>., подсобные сельскохозяйственные предприятия-11,0 тыс.</w:t>
      </w:r>
    </w:p>
    <w:p w:rsidR="00BD6A7D" w:rsidRPr="007D384A" w:rsidRDefault="00BD6A7D" w:rsidP="001E3702">
      <w:pPr>
        <w:pStyle w:val="Heading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E370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На одну организацию из числа всех сейчас приходитс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я в среднем 6,02 тыс. га земли. В группе крупных, средних</w:t>
      </w:r>
      <w:r w:rsidRPr="001E370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малых -12,1 тыс. га, у микропредприятий - 1,6 тыс.</w:t>
      </w:r>
      <w:r w:rsidRPr="001E370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га,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 подсобных хозяйств организаций-1,75 тыс. га)</w:t>
      </w:r>
      <w:r w:rsidRPr="001E370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7D384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 2006г. на 1 организацию было почти на 1 тыс. га  земли больше - 6,93тыс.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га.</w:t>
      </w:r>
    </w:p>
    <w:p w:rsidR="00BD6A7D" w:rsidRPr="001E3702" w:rsidRDefault="00BD6A7D" w:rsidP="001E3702">
      <w:pPr>
        <w:pStyle w:val="Heading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Эксперты</w:t>
      </w:r>
      <w:r w:rsidRPr="001E370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сходятся на том, что на рынке происходит консолидация - площади растут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</w:t>
      </w:r>
      <w:r w:rsidRPr="001E370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в основном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</w:t>
      </w:r>
      <w:r w:rsidRPr="001E370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у крупных агрохолдингов.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Наращивание земельных фондов  происходит на фоне государственных</w:t>
      </w:r>
      <w:r w:rsidRPr="001E370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й, кредитов, а также налаженной работы</w:t>
      </w:r>
      <w:r w:rsidRPr="001E370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с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торговыми сетями по всей России.</w:t>
      </w:r>
    </w:p>
    <w:p w:rsidR="00BD6A7D" w:rsidRDefault="00BD6A7D" w:rsidP="00D361A5">
      <w:pPr>
        <w:ind w:firstLine="709"/>
        <w:jc w:val="both"/>
        <w:rPr>
          <w:color w:val="333333"/>
          <w:sz w:val="28"/>
          <w:szCs w:val="28"/>
        </w:rPr>
      </w:pPr>
      <w:r w:rsidRPr="0048178C">
        <w:rPr>
          <w:b/>
          <w:bCs/>
          <w:sz w:val="28"/>
          <w:szCs w:val="28"/>
        </w:rPr>
        <w:t>Крестьянские (фермерские) хозяйства (КФХ)</w:t>
      </w:r>
      <w:r>
        <w:rPr>
          <w:b/>
          <w:bCs/>
          <w:sz w:val="28"/>
          <w:szCs w:val="28"/>
        </w:rPr>
        <w:t xml:space="preserve"> </w:t>
      </w:r>
      <w:r w:rsidRPr="00133E38">
        <w:rPr>
          <w:b/>
          <w:bCs/>
          <w:sz w:val="28"/>
          <w:szCs w:val="28"/>
        </w:rPr>
        <w:t>также показали отрицательную динамику.</w:t>
      </w:r>
      <w:r>
        <w:rPr>
          <w:b/>
          <w:bCs/>
          <w:sz w:val="28"/>
          <w:szCs w:val="28"/>
        </w:rPr>
        <w:t xml:space="preserve"> </w:t>
      </w:r>
      <w:r w:rsidRPr="0048178C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>о итогам сельхозпереписи 2006 г.</w:t>
      </w:r>
      <w:r w:rsidRPr="0085232D">
        <w:rPr>
          <w:color w:val="333333"/>
          <w:sz w:val="28"/>
          <w:szCs w:val="28"/>
        </w:rPr>
        <w:t xml:space="preserve"> в стране насчитывалось чут</w:t>
      </w:r>
      <w:r>
        <w:rPr>
          <w:color w:val="333333"/>
          <w:sz w:val="28"/>
          <w:szCs w:val="28"/>
        </w:rPr>
        <w:t>ь более 253 тыс.</w:t>
      </w:r>
      <w:r w:rsidRPr="0048178C">
        <w:rPr>
          <w:color w:val="333333"/>
          <w:sz w:val="28"/>
          <w:szCs w:val="28"/>
        </w:rPr>
        <w:t xml:space="preserve"> КФХ</w:t>
      </w:r>
      <w:r w:rsidRPr="0085232D">
        <w:rPr>
          <w:color w:val="333333"/>
          <w:sz w:val="28"/>
          <w:szCs w:val="28"/>
        </w:rPr>
        <w:t>, на каждый из которых в среднем приходилось 103 г</w:t>
      </w:r>
      <w:r w:rsidRPr="0048178C">
        <w:rPr>
          <w:color w:val="333333"/>
          <w:sz w:val="28"/>
          <w:szCs w:val="28"/>
        </w:rPr>
        <w:t>а</w:t>
      </w:r>
      <w:r w:rsidRPr="0085232D">
        <w:rPr>
          <w:color w:val="333333"/>
          <w:sz w:val="28"/>
          <w:szCs w:val="28"/>
        </w:rPr>
        <w:t xml:space="preserve"> земли. </w:t>
      </w:r>
    </w:p>
    <w:p w:rsidR="00BD6A7D" w:rsidRDefault="00BD6A7D" w:rsidP="005D3CE6">
      <w:pPr>
        <w:ind w:firstLine="709"/>
        <w:jc w:val="both"/>
        <w:rPr>
          <w:b/>
          <w:bCs/>
          <w:sz w:val="28"/>
          <w:szCs w:val="28"/>
        </w:rPr>
      </w:pPr>
      <w:r w:rsidRPr="0085232D">
        <w:rPr>
          <w:color w:val="333333"/>
          <w:sz w:val="28"/>
          <w:szCs w:val="28"/>
        </w:rPr>
        <w:t xml:space="preserve">Через десять лет ситуация </w:t>
      </w:r>
      <w:r w:rsidRPr="0048178C">
        <w:rPr>
          <w:color w:val="333333"/>
          <w:sz w:val="28"/>
          <w:szCs w:val="28"/>
        </w:rPr>
        <w:t xml:space="preserve">кардинально </w:t>
      </w:r>
      <w:r w:rsidRPr="0085232D">
        <w:rPr>
          <w:color w:val="333333"/>
          <w:sz w:val="28"/>
          <w:szCs w:val="28"/>
        </w:rPr>
        <w:t xml:space="preserve">изменилась: </w:t>
      </w:r>
      <w:r w:rsidRPr="00F73FEB">
        <w:rPr>
          <w:b/>
          <w:bCs/>
          <w:color w:val="333333"/>
          <w:sz w:val="28"/>
          <w:szCs w:val="28"/>
        </w:rPr>
        <w:t>количество таких хозяйств сократилось до 136,6 тыс.,</w:t>
      </w:r>
      <w:r>
        <w:rPr>
          <w:b/>
          <w:bCs/>
          <w:color w:val="333333"/>
          <w:sz w:val="28"/>
          <w:szCs w:val="28"/>
        </w:rPr>
        <w:t xml:space="preserve"> </w:t>
      </w:r>
      <w:r w:rsidRPr="00F73FEB">
        <w:rPr>
          <w:b/>
          <w:bCs/>
          <w:color w:val="333333"/>
          <w:sz w:val="28"/>
          <w:szCs w:val="28"/>
        </w:rPr>
        <w:t>зато на</w:t>
      </w:r>
      <w:r>
        <w:rPr>
          <w:b/>
          <w:bCs/>
          <w:color w:val="333333"/>
          <w:sz w:val="28"/>
          <w:szCs w:val="28"/>
        </w:rPr>
        <w:t xml:space="preserve"> каждое приходилось уже почти 269</w:t>
      </w:r>
      <w:r w:rsidRPr="0048178C">
        <w:rPr>
          <w:color w:val="333333"/>
          <w:sz w:val="28"/>
          <w:szCs w:val="28"/>
        </w:rPr>
        <w:t>га</w:t>
      </w:r>
      <w:r w:rsidRPr="0085232D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48178C">
        <w:rPr>
          <w:color w:val="333333"/>
          <w:sz w:val="28"/>
          <w:szCs w:val="28"/>
        </w:rPr>
        <w:t>Таким образом, о</w:t>
      </w:r>
      <w:r w:rsidRPr="0085232D">
        <w:rPr>
          <w:color w:val="333333"/>
          <w:sz w:val="28"/>
          <w:szCs w:val="28"/>
        </w:rPr>
        <w:t>бщая</w:t>
      </w:r>
      <w:r>
        <w:rPr>
          <w:color w:val="333333"/>
          <w:sz w:val="28"/>
          <w:szCs w:val="28"/>
        </w:rPr>
        <w:t xml:space="preserve"> средняя  площадь земли  на одно </w:t>
      </w:r>
      <w:r w:rsidRPr="0048178C">
        <w:rPr>
          <w:color w:val="333333"/>
          <w:sz w:val="28"/>
          <w:szCs w:val="28"/>
        </w:rPr>
        <w:t xml:space="preserve">КФХ </w:t>
      </w:r>
      <w:r w:rsidRPr="0085232D">
        <w:rPr>
          <w:color w:val="333333"/>
          <w:sz w:val="28"/>
          <w:szCs w:val="28"/>
        </w:rPr>
        <w:t xml:space="preserve">выросла </w:t>
      </w:r>
      <w:r w:rsidRPr="0048178C">
        <w:rPr>
          <w:color w:val="333333"/>
          <w:sz w:val="28"/>
          <w:szCs w:val="28"/>
        </w:rPr>
        <w:t>более чем в 2</w:t>
      </w:r>
      <w:r>
        <w:rPr>
          <w:color w:val="333333"/>
          <w:sz w:val="28"/>
          <w:szCs w:val="28"/>
        </w:rPr>
        <w:t>,5</w:t>
      </w:r>
      <w:r w:rsidRPr="0048178C">
        <w:rPr>
          <w:color w:val="333333"/>
          <w:sz w:val="28"/>
          <w:szCs w:val="28"/>
        </w:rPr>
        <w:t xml:space="preserve"> раза.</w:t>
      </w:r>
      <w:r>
        <w:rPr>
          <w:color w:val="333333"/>
          <w:sz w:val="28"/>
          <w:szCs w:val="28"/>
        </w:rPr>
        <w:t xml:space="preserve"> </w:t>
      </w:r>
      <w:r w:rsidRPr="0048178C">
        <w:rPr>
          <w:sz w:val="28"/>
          <w:szCs w:val="28"/>
        </w:rPr>
        <w:t xml:space="preserve">Площадь земли увеличилась и </w:t>
      </w:r>
      <w:r w:rsidRPr="00F73FEB">
        <w:rPr>
          <w:b/>
          <w:bCs/>
          <w:sz w:val="28"/>
          <w:szCs w:val="28"/>
        </w:rPr>
        <w:t>у индивидуальных предпринимателей</w:t>
      </w:r>
      <w:r>
        <w:rPr>
          <w:sz w:val="28"/>
          <w:szCs w:val="28"/>
        </w:rPr>
        <w:t xml:space="preserve"> - со 106 га  в 2006-м </w:t>
      </w:r>
      <w:r w:rsidRPr="00F73FEB">
        <w:rPr>
          <w:b/>
          <w:bCs/>
          <w:sz w:val="28"/>
          <w:szCs w:val="28"/>
        </w:rPr>
        <w:t>до 140 га в 2016-м.</w:t>
      </w:r>
    </w:p>
    <w:p w:rsidR="00BD6A7D" w:rsidRPr="00B36B54" w:rsidRDefault="00BD6A7D" w:rsidP="005D3CE6">
      <w:pPr>
        <w:ind w:firstLine="709"/>
        <w:jc w:val="both"/>
        <w:rPr>
          <w:sz w:val="28"/>
          <w:szCs w:val="28"/>
        </w:rPr>
      </w:pPr>
      <w:r w:rsidRPr="00B36B54">
        <w:rPr>
          <w:sz w:val="28"/>
          <w:szCs w:val="28"/>
        </w:rPr>
        <w:t>Государство сегодня пытается поддерживать начинающих фермеров льготными кредитами и грантами, и новых предпринимателей в аграрном бизнесе действительно регистрируется больше чем раньше, однако число тех, кто закрывается</w:t>
      </w:r>
      <w:r>
        <w:rPr>
          <w:sz w:val="28"/>
          <w:szCs w:val="28"/>
        </w:rPr>
        <w:t>,</w:t>
      </w:r>
      <w:r w:rsidRPr="00B36B54">
        <w:rPr>
          <w:sz w:val="28"/>
          <w:szCs w:val="28"/>
        </w:rPr>
        <w:t xml:space="preserve"> по-прежнему растет.</w:t>
      </w:r>
    </w:p>
    <w:p w:rsidR="00BD6A7D" w:rsidRPr="00713B7A" w:rsidRDefault="00BD6A7D" w:rsidP="00D361A5">
      <w:pPr>
        <w:ind w:firstLine="709"/>
        <w:jc w:val="both"/>
        <w:rPr>
          <w:sz w:val="28"/>
          <w:szCs w:val="28"/>
        </w:rPr>
      </w:pPr>
      <w:r w:rsidRPr="0048178C">
        <w:rPr>
          <w:b/>
          <w:bCs/>
          <w:color w:val="333333"/>
          <w:sz w:val="28"/>
          <w:szCs w:val="28"/>
          <w:shd w:val="clear" w:color="auto" w:fill="FFFFFF"/>
        </w:rPr>
        <w:t>На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3,5 </w:t>
      </w:r>
      <w:r w:rsidRPr="0048178C">
        <w:rPr>
          <w:b/>
          <w:bCs/>
          <w:color w:val="333333"/>
          <w:sz w:val="28"/>
          <w:szCs w:val="28"/>
          <w:shd w:val="clear" w:color="auto" w:fill="FFFFFF"/>
        </w:rPr>
        <w:t>тыс.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711284">
        <w:rPr>
          <w:b/>
          <w:bCs/>
          <w:sz w:val="28"/>
          <w:szCs w:val="28"/>
        </w:rPr>
        <w:t xml:space="preserve">с 79,8 тыс. до 76,3 тыс. за 10 лет </w:t>
      </w:r>
      <w:r w:rsidRPr="00711284">
        <w:rPr>
          <w:b/>
          <w:bCs/>
          <w:color w:val="333333"/>
          <w:sz w:val="28"/>
          <w:szCs w:val="28"/>
          <w:shd w:val="clear" w:color="auto" w:fill="FFFFFF"/>
        </w:rPr>
        <w:t>у</w:t>
      </w:r>
      <w:r w:rsidRPr="00711284">
        <w:rPr>
          <w:b/>
          <w:bCs/>
          <w:sz w:val="28"/>
          <w:szCs w:val="28"/>
        </w:rPr>
        <w:t>меньшилось общее количество некоммерческих объединений граждан</w:t>
      </w:r>
      <w:r>
        <w:rPr>
          <w:b/>
          <w:bCs/>
          <w:sz w:val="28"/>
          <w:szCs w:val="28"/>
        </w:rPr>
        <w:t xml:space="preserve">. </w:t>
      </w:r>
      <w:r w:rsidRPr="00713B7A"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 – </w:t>
      </w:r>
      <w:r w:rsidRPr="00713B7A">
        <w:rPr>
          <w:sz w:val="28"/>
          <w:szCs w:val="28"/>
        </w:rPr>
        <w:t>садоводческих</w:t>
      </w:r>
      <w:r>
        <w:rPr>
          <w:sz w:val="28"/>
          <w:szCs w:val="28"/>
        </w:rPr>
        <w:t xml:space="preserve"> товариществ стало меньше на 6</w:t>
      </w:r>
      <w:r w:rsidRPr="00713B7A">
        <w:rPr>
          <w:sz w:val="28"/>
          <w:szCs w:val="28"/>
        </w:rPr>
        <w:t>,1 тыс.</w:t>
      </w:r>
      <w:r>
        <w:rPr>
          <w:sz w:val="28"/>
          <w:szCs w:val="28"/>
        </w:rPr>
        <w:t xml:space="preserve"> </w:t>
      </w:r>
      <w:r w:rsidRPr="00713B7A">
        <w:rPr>
          <w:sz w:val="28"/>
          <w:szCs w:val="28"/>
        </w:rPr>
        <w:t>(2006-м-</w:t>
      </w:r>
      <w:r>
        <w:rPr>
          <w:sz w:val="28"/>
          <w:szCs w:val="28"/>
        </w:rPr>
        <w:t>73,3</w:t>
      </w:r>
      <w:r w:rsidRPr="00713B7A">
        <w:rPr>
          <w:sz w:val="28"/>
          <w:szCs w:val="28"/>
        </w:rPr>
        <w:t xml:space="preserve"> тыс., 2016-м</w:t>
      </w:r>
      <w:r>
        <w:rPr>
          <w:sz w:val="28"/>
          <w:szCs w:val="28"/>
        </w:rPr>
        <w:t>-67,2</w:t>
      </w:r>
      <w:r w:rsidRPr="00713B7A">
        <w:rPr>
          <w:sz w:val="28"/>
          <w:szCs w:val="28"/>
        </w:rPr>
        <w:t xml:space="preserve"> тыс.</w:t>
      </w:r>
      <w:r>
        <w:rPr>
          <w:sz w:val="28"/>
          <w:szCs w:val="28"/>
        </w:rPr>
        <w:t>), к</w:t>
      </w:r>
      <w:r w:rsidRPr="00713B7A">
        <w:rPr>
          <w:sz w:val="28"/>
          <w:szCs w:val="28"/>
        </w:rPr>
        <w:t>оличество огороднических объединений сократилось с 5,5 тыс.</w:t>
      </w:r>
      <w:r>
        <w:rPr>
          <w:sz w:val="28"/>
          <w:szCs w:val="28"/>
        </w:rPr>
        <w:t xml:space="preserve"> до 3 тыс. Число </w:t>
      </w:r>
      <w:r w:rsidRPr="00713B7A">
        <w:rPr>
          <w:sz w:val="28"/>
          <w:szCs w:val="28"/>
        </w:rPr>
        <w:t>дачных выросло с 1 тыс. до 6,1 тыс.</w:t>
      </w:r>
    </w:p>
    <w:p w:rsidR="00BD6A7D" w:rsidRPr="0048178C" w:rsidRDefault="00BD6A7D" w:rsidP="00D361A5">
      <w:pPr>
        <w:ind w:firstLine="709"/>
        <w:jc w:val="both"/>
        <w:rPr>
          <w:sz w:val="28"/>
          <w:szCs w:val="28"/>
        </w:rPr>
      </w:pPr>
      <w:r w:rsidRPr="0048178C">
        <w:rPr>
          <w:sz w:val="28"/>
          <w:szCs w:val="28"/>
        </w:rPr>
        <w:t>Общая площадь земли в среднем на одно объединение</w:t>
      </w:r>
      <w:r>
        <w:rPr>
          <w:sz w:val="28"/>
          <w:szCs w:val="28"/>
        </w:rPr>
        <w:t xml:space="preserve"> по стране уменьшилась </w:t>
      </w:r>
      <w:r w:rsidRPr="0048178C">
        <w:rPr>
          <w:sz w:val="28"/>
          <w:szCs w:val="28"/>
        </w:rPr>
        <w:t>с 15,1 га</w:t>
      </w:r>
      <w:r>
        <w:rPr>
          <w:sz w:val="28"/>
          <w:szCs w:val="28"/>
        </w:rPr>
        <w:t xml:space="preserve"> - до 14,6 га</w:t>
      </w:r>
      <w:r w:rsidRPr="0048178C">
        <w:rPr>
          <w:sz w:val="28"/>
          <w:szCs w:val="28"/>
        </w:rPr>
        <w:t xml:space="preserve">,  в  ЦФО </w:t>
      </w:r>
      <w:r>
        <w:rPr>
          <w:sz w:val="28"/>
          <w:szCs w:val="28"/>
        </w:rPr>
        <w:t xml:space="preserve"> с 13,0 га – до  12,4 га.</w:t>
      </w:r>
    </w:p>
    <w:p w:rsidR="00BD6A7D" w:rsidRDefault="00BD6A7D" w:rsidP="00A44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Перепись зафиксировала, пусть небольшой, но </w:t>
      </w:r>
      <w:r w:rsidRPr="00A44AB8">
        <w:rPr>
          <w:b/>
          <w:bCs/>
          <w:sz w:val="28"/>
          <w:szCs w:val="28"/>
        </w:rPr>
        <w:t>рост в 200 тыс</w:t>
      </w:r>
      <w:r>
        <w:rPr>
          <w:b/>
          <w:bCs/>
          <w:sz w:val="28"/>
          <w:szCs w:val="28"/>
        </w:rPr>
        <w:t xml:space="preserve">. сектора </w:t>
      </w:r>
      <w:r>
        <w:rPr>
          <w:b/>
          <w:bCs/>
          <w:color w:val="333333"/>
          <w:sz w:val="28"/>
          <w:szCs w:val="28"/>
          <w:shd w:val="clear" w:color="auto" w:fill="FFFFFF"/>
        </w:rPr>
        <w:t>личных подсобных и других</w:t>
      </w:r>
      <w:r w:rsidRPr="00072362">
        <w:rPr>
          <w:b/>
          <w:bCs/>
          <w:color w:val="333333"/>
          <w:sz w:val="28"/>
          <w:szCs w:val="28"/>
          <w:shd w:val="clear" w:color="auto" w:fill="FFFFFF"/>
        </w:rPr>
        <w:t xml:space="preserve"> индивидуальны</w:t>
      </w:r>
      <w:r>
        <w:rPr>
          <w:b/>
          <w:bCs/>
          <w:color w:val="333333"/>
          <w:sz w:val="28"/>
          <w:szCs w:val="28"/>
          <w:shd w:val="clear" w:color="auto" w:fill="FFFFFF"/>
        </w:rPr>
        <w:t>х</w:t>
      </w:r>
      <w:r w:rsidRPr="00072362">
        <w:rPr>
          <w:b/>
          <w:bCs/>
          <w:color w:val="333333"/>
          <w:sz w:val="28"/>
          <w:szCs w:val="28"/>
          <w:shd w:val="clear" w:color="auto" w:fill="FFFFFF"/>
        </w:rPr>
        <w:t xml:space="preserve"> хозя</w:t>
      </w:r>
      <w:r>
        <w:rPr>
          <w:b/>
          <w:bCs/>
          <w:color w:val="333333"/>
          <w:sz w:val="28"/>
          <w:szCs w:val="28"/>
          <w:shd w:val="clear" w:color="auto" w:fill="FFFFFF"/>
        </w:rPr>
        <w:t>йств</w:t>
      </w:r>
      <w:r w:rsidRPr="00072362">
        <w:rPr>
          <w:b/>
          <w:bCs/>
          <w:color w:val="333333"/>
          <w:sz w:val="28"/>
          <w:szCs w:val="28"/>
          <w:shd w:val="clear" w:color="auto" w:fill="FFFFFF"/>
        </w:rPr>
        <w:t xml:space="preserve"> граждан 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в сельских поселениях </w:t>
      </w:r>
      <w:r>
        <w:rPr>
          <w:sz w:val="28"/>
          <w:szCs w:val="28"/>
        </w:rPr>
        <w:t xml:space="preserve">(2006-м - 14,8 млн., 2016-м -15млн.). </w:t>
      </w:r>
      <w:r w:rsidRPr="0048178C">
        <w:rPr>
          <w:sz w:val="28"/>
          <w:szCs w:val="28"/>
        </w:rPr>
        <w:t xml:space="preserve">За 10 лет размер </w:t>
      </w:r>
      <w:r w:rsidRPr="003C3D11">
        <w:rPr>
          <w:b/>
          <w:bCs/>
          <w:sz w:val="28"/>
          <w:szCs w:val="28"/>
        </w:rPr>
        <w:t>средней площади земли одного хозяйства селянина вырос с 0,6 га до 0,8 га.</w:t>
      </w:r>
    </w:p>
    <w:p w:rsidR="00BD6A7D" w:rsidRPr="0048178C" w:rsidRDefault="00BD6A7D" w:rsidP="003B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 за 10 лет в 200 тыс. хозяйств,  для страны, занимающей пятую часть суши планеты, - мизерный результат. К</w:t>
      </w:r>
      <w:r w:rsidRPr="0048178C">
        <w:rPr>
          <w:sz w:val="28"/>
          <w:szCs w:val="28"/>
        </w:rPr>
        <w:t xml:space="preserve">омментируя </w:t>
      </w:r>
      <w:r>
        <w:rPr>
          <w:sz w:val="28"/>
          <w:szCs w:val="28"/>
          <w:shd w:val="clear" w:color="auto" w:fill="FFFFFF"/>
        </w:rPr>
        <w:t xml:space="preserve">невысокую </w:t>
      </w:r>
      <w:r w:rsidRPr="004678D1">
        <w:rPr>
          <w:sz w:val="28"/>
          <w:szCs w:val="28"/>
          <w:shd w:val="clear" w:color="auto" w:fill="FFFFFF"/>
        </w:rPr>
        <w:t>готов</w:t>
      </w:r>
      <w:r>
        <w:rPr>
          <w:sz w:val="28"/>
          <w:szCs w:val="28"/>
          <w:shd w:val="clear" w:color="auto" w:fill="FFFFFF"/>
        </w:rPr>
        <w:t>ность жителей и</w:t>
      </w:r>
      <w:r w:rsidRPr="004678D1">
        <w:rPr>
          <w:sz w:val="28"/>
          <w:szCs w:val="28"/>
          <w:shd w:val="clear" w:color="auto" w:fill="FFFFFF"/>
        </w:rPr>
        <w:t>спользовать свое хозяйство для собственных нужд</w:t>
      </w:r>
      <w:r>
        <w:rPr>
          <w:sz w:val="28"/>
          <w:szCs w:val="28"/>
          <w:shd w:val="clear" w:color="auto" w:fill="FFFFFF"/>
        </w:rPr>
        <w:t xml:space="preserve">, многие руководители регионов </w:t>
      </w:r>
      <w:r w:rsidRPr="0048178C">
        <w:rPr>
          <w:sz w:val="28"/>
          <w:szCs w:val="28"/>
        </w:rPr>
        <w:t>высказывают озабоченность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shd w:val="clear" w:color="auto" w:fill="FFFFFF"/>
        </w:rPr>
        <w:t>о</w:t>
      </w:r>
      <w:r w:rsidRPr="004678D1">
        <w:rPr>
          <w:sz w:val="28"/>
          <w:szCs w:val="28"/>
          <w:shd w:val="clear" w:color="auto" w:fill="FFFFFF"/>
        </w:rPr>
        <w:t xml:space="preserve">тказ от традиционного образа жизни на земле </w:t>
      </w:r>
      <w:r w:rsidRPr="004678D1">
        <w:rPr>
          <w:sz w:val="28"/>
          <w:szCs w:val="28"/>
        </w:rPr>
        <w:t xml:space="preserve">создает предпосылки для сокращения сельского населения. Появляются дополнительные риски его </w:t>
      </w:r>
      <w:r w:rsidRPr="0048178C">
        <w:rPr>
          <w:sz w:val="28"/>
          <w:szCs w:val="28"/>
        </w:rPr>
        <w:t>миграции</w:t>
      </w:r>
      <w:r>
        <w:rPr>
          <w:sz w:val="28"/>
          <w:szCs w:val="28"/>
        </w:rPr>
        <w:t xml:space="preserve"> в город.</w:t>
      </w:r>
    </w:p>
    <w:p w:rsidR="00BD6A7D" w:rsidRPr="00C71A1E" w:rsidRDefault="00BD6A7D" w:rsidP="003C3D11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48178C">
        <w:rPr>
          <w:sz w:val="28"/>
          <w:szCs w:val="28"/>
        </w:rPr>
        <w:t xml:space="preserve"> чем </w:t>
      </w:r>
      <w:r>
        <w:rPr>
          <w:sz w:val="28"/>
          <w:szCs w:val="28"/>
        </w:rPr>
        <w:t xml:space="preserve">кроется причина сегодняшней ситуации? </w:t>
      </w:r>
      <w:r w:rsidRPr="0048178C">
        <w:rPr>
          <w:sz w:val="28"/>
          <w:szCs w:val="28"/>
        </w:rPr>
        <w:t>И</w:t>
      </w:r>
      <w:r>
        <w:rPr>
          <w:sz w:val="28"/>
          <w:szCs w:val="28"/>
        </w:rPr>
        <w:t xml:space="preserve">тоги обследования дают цифровое описание положения дел, проанализировать ситуацию и сделать выводы предстоит </w:t>
      </w:r>
      <w:r w:rsidRPr="0048178C">
        <w:rPr>
          <w:sz w:val="28"/>
          <w:szCs w:val="28"/>
        </w:rPr>
        <w:t>органам власти,</w:t>
      </w:r>
      <w:r>
        <w:rPr>
          <w:sz w:val="28"/>
          <w:szCs w:val="28"/>
        </w:rPr>
        <w:t xml:space="preserve"> экспертам, социологам, представителям науки, всему обществу. Ввиду </w:t>
      </w:r>
      <w:r w:rsidRPr="000657BA">
        <w:rPr>
          <w:sz w:val="28"/>
          <w:szCs w:val="28"/>
        </w:rPr>
        <w:t xml:space="preserve">применения выборочного метода </w:t>
      </w:r>
      <w:r w:rsidRPr="00C71A1E">
        <w:rPr>
          <w:b/>
          <w:bCs/>
          <w:sz w:val="28"/>
          <w:szCs w:val="28"/>
        </w:rPr>
        <w:t>итоги по ЛПХ  по городской местности еще в разработке.</w:t>
      </w:r>
    </w:p>
    <w:p w:rsidR="00BD6A7D" w:rsidRPr="00B36B54" w:rsidRDefault="00BD6A7D" w:rsidP="00270AC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Не выдержала испытание временем давняя традиция многих предприятий   иметь специальные подразделения по выращиванию в теплицах фруктов и овощей</w:t>
      </w:r>
      <w:r w:rsidRPr="0048178C">
        <w:rPr>
          <w:sz w:val="28"/>
          <w:szCs w:val="28"/>
        </w:rPr>
        <w:t>,</w:t>
      </w:r>
      <w:r>
        <w:rPr>
          <w:sz w:val="28"/>
          <w:szCs w:val="28"/>
        </w:rPr>
        <w:t xml:space="preserve"> заниматься </w:t>
      </w:r>
      <w:r w:rsidRPr="0048178C">
        <w:rPr>
          <w:sz w:val="28"/>
          <w:szCs w:val="28"/>
        </w:rPr>
        <w:t>свино</w:t>
      </w:r>
      <w:r>
        <w:rPr>
          <w:sz w:val="28"/>
          <w:szCs w:val="28"/>
        </w:rPr>
        <w:t xml:space="preserve">водством, разведением крупного рогатого скота. </w:t>
      </w:r>
      <w:r>
        <w:rPr>
          <w:b/>
          <w:bCs/>
          <w:sz w:val="28"/>
          <w:szCs w:val="28"/>
        </w:rPr>
        <w:t>Ч</w:t>
      </w:r>
      <w:r w:rsidRPr="00B36B54">
        <w:rPr>
          <w:b/>
          <w:bCs/>
          <w:sz w:val="28"/>
          <w:szCs w:val="28"/>
        </w:rPr>
        <w:t>исло подсобных сельскохозяйственных предприятий сократилось за 10 лет</w:t>
      </w:r>
      <w:r>
        <w:rPr>
          <w:b/>
          <w:bCs/>
          <w:sz w:val="28"/>
          <w:szCs w:val="28"/>
        </w:rPr>
        <w:t xml:space="preserve"> более чем в 2,5 раза, с </w:t>
      </w:r>
      <w:r w:rsidRPr="00270ACE">
        <w:rPr>
          <w:b/>
          <w:bCs/>
          <w:sz w:val="28"/>
          <w:szCs w:val="28"/>
        </w:rPr>
        <w:t>11 тыс. до 4,1 тыс</w:t>
      </w:r>
      <w:r w:rsidRPr="0048178C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B36B54">
        <w:rPr>
          <w:b/>
          <w:bCs/>
          <w:sz w:val="28"/>
          <w:szCs w:val="28"/>
        </w:rPr>
        <w:t xml:space="preserve"> но их площадь при этом выросл</w:t>
      </w:r>
      <w:r>
        <w:rPr>
          <w:b/>
          <w:bCs/>
          <w:sz w:val="28"/>
          <w:szCs w:val="28"/>
        </w:rPr>
        <w:t>а почти в пять раз до 1,74 тыс.</w:t>
      </w:r>
      <w:r w:rsidRPr="00B36B54">
        <w:rPr>
          <w:b/>
          <w:bCs/>
          <w:sz w:val="28"/>
          <w:szCs w:val="28"/>
        </w:rPr>
        <w:t xml:space="preserve"> га.</w:t>
      </w:r>
    </w:p>
    <w:p w:rsidR="00BD6A7D" w:rsidRPr="0048178C" w:rsidRDefault="00BD6A7D" w:rsidP="00CE1B4E">
      <w:pPr>
        <w:ind w:firstLine="709"/>
        <w:jc w:val="both"/>
        <w:rPr>
          <w:sz w:val="28"/>
          <w:szCs w:val="28"/>
        </w:rPr>
      </w:pPr>
    </w:p>
    <w:p w:rsidR="00BD6A7D" w:rsidRDefault="00BD6A7D" w:rsidP="004C10FC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4C10FC">
        <w:rPr>
          <w:b/>
          <w:bCs/>
          <w:i/>
          <w:iCs/>
          <w:sz w:val="28"/>
          <w:szCs w:val="28"/>
        </w:rPr>
        <w:t>К</w:t>
      </w:r>
      <w:r>
        <w:rPr>
          <w:b/>
          <w:bCs/>
          <w:i/>
          <w:iCs/>
          <w:sz w:val="28"/>
          <w:szCs w:val="28"/>
        </w:rPr>
        <w:t xml:space="preserve">акие </w:t>
      </w:r>
      <w:r w:rsidRPr="004C10FC">
        <w:rPr>
          <w:b/>
          <w:bCs/>
          <w:i/>
          <w:iCs/>
          <w:sz w:val="28"/>
          <w:szCs w:val="28"/>
        </w:rPr>
        <w:t xml:space="preserve"> тенденци</w:t>
      </w:r>
      <w:r>
        <w:rPr>
          <w:b/>
          <w:bCs/>
          <w:i/>
          <w:iCs/>
          <w:sz w:val="28"/>
          <w:szCs w:val="28"/>
        </w:rPr>
        <w:t>и</w:t>
      </w:r>
      <w:r w:rsidRPr="004C10FC">
        <w:rPr>
          <w:b/>
          <w:bCs/>
          <w:i/>
          <w:iCs/>
          <w:sz w:val="28"/>
          <w:szCs w:val="28"/>
        </w:rPr>
        <w:t>, зафиксированные</w:t>
      </w:r>
      <w:r>
        <w:rPr>
          <w:b/>
          <w:bCs/>
          <w:i/>
          <w:iCs/>
          <w:sz w:val="28"/>
          <w:szCs w:val="28"/>
        </w:rPr>
        <w:t xml:space="preserve"> </w:t>
      </w:r>
      <w:r w:rsidRPr="004C10FC">
        <w:rPr>
          <w:b/>
          <w:bCs/>
          <w:i/>
          <w:iCs/>
          <w:sz w:val="28"/>
          <w:szCs w:val="28"/>
        </w:rPr>
        <w:t>сельхозпереписью по стране, характерны для Владимирской области</w:t>
      </w:r>
    </w:p>
    <w:p w:rsidR="00BD6A7D" w:rsidRDefault="00BD6A7D" w:rsidP="004C10FC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BD6A7D" w:rsidRDefault="00BD6A7D" w:rsidP="001E5ABA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546F4B">
        <w:rPr>
          <w:b/>
          <w:bCs/>
          <w:i/>
          <w:iCs/>
          <w:sz w:val="28"/>
          <w:szCs w:val="28"/>
        </w:rPr>
        <w:t>Количественный портрет участников</w:t>
      </w:r>
    </w:p>
    <w:p w:rsidR="00BD6A7D" w:rsidRPr="00546F4B" w:rsidRDefault="00BD6A7D" w:rsidP="001E5ABA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BD6A7D" w:rsidRDefault="00BD6A7D" w:rsidP="00CE71B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6438">
        <w:rPr>
          <w:sz w:val="28"/>
          <w:szCs w:val="28"/>
        </w:rPr>
        <w:t xml:space="preserve">Всего </w:t>
      </w:r>
      <w:r w:rsidRPr="0048178C">
        <w:rPr>
          <w:sz w:val="28"/>
          <w:szCs w:val="28"/>
        </w:rPr>
        <w:t>в</w:t>
      </w:r>
      <w:r>
        <w:rPr>
          <w:sz w:val="28"/>
          <w:szCs w:val="28"/>
        </w:rPr>
        <w:t xml:space="preserve">о Владимирской области </w:t>
      </w:r>
      <w:r w:rsidRPr="00A06438">
        <w:rPr>
          <w:color w:val="000000"/>
          <w:sz w:val="28"/>
          <w:szCs w:val="28"/>
        </w:rPr>
        <w:t>сельскохозяйственная перепись</w:t>
      </w:r>
      <w:r>
        <w:rPr>
          <w:color w:val="000000"/>
          <w:sz w:val="28"/>
          <w:szCs w:val="28"/>
        </w:rPr>
        <w:t xml:space="preserve"> </w:t>
      </w:r>
      <w:r w:rsidRPr="0048178C">
        <w:rPr>
          <w:sz w:val="28"/>
          <w:szCs w:val="28"/>
        </w:rPr>
        <w:t xml:space="preserve">охватила более </w:t>
      </w:r>
      <w:r>
        <w:rPr>
          <w:sz w:val="28"/>
          <w:szCs w:val="28"/>
        </w:rPr>
        <w:t xml:space="preserve">270 тыс. объектов, сообщивших информацию о ведении (или неведении) сельскохозяйственной деятельности.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8B7441">
        <w:rPr>
          <w:color w:val="000000"/>
          <w:sz w:val="28"/>
          <w:szCs w:val="28"/>
          <w:shd w:val="clear" w:color="auto" w:fill="FFFFFF"/>
        </w:rPr>
        <w:t>анные</w:t>
      </w:r>
      <w:r>
        <w:rPr>
          <w:color w:val="000000"/>
          <w:sz w:val="28"/>
          <w:szCs w:val="28"/>
          <w:shd w:val="clear" w:color="auto" w:fill="FFFFFF"/>
        </w:rPr>
        <w:t xml:space="preserve"> получены от:</w:t>
      </w:r>
    </w:p>
    <w:p w:rsidR="00BD6A7D" w:rsidRDefault="00BD6A7D" w:rsidP="00CE71B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-422-х сельскохозяйственных организаций. Из них к  категории: крупные, средние,  малые относятся </w:t>
      </w:r>
      <w:r w:rsidRPr="006661F3">
        <w:rPr>
          <w:b/>
          <w:bCs/>
          <w:color w:val="000000"/>
          <w:sz w:val="28"/>
          <w:szCs w:val="28"/>
          <w:shd w:val="clear" w:color="auto" w:fill="FFFFFF"/>
        </w:rPr>
        <w:t xml:space="preserve">145 </w:t>
      </w:r>
      <w:r>
        <w:rPr>
          <w:color w:val="000000"/>
          <w:sz w:val="28"/>
          <w:szCs w:val="28"/>
          <w:shd w:val="clear" w:color="auto" w:fill="FFFFFF"/>
        </w:rPr>
        <w:t xml:space="preserve">организаций, микропредприятиям – </w:t>
      </w:r>
      <w:r w:rsidRPr="006661F3">
        <w:rPr>
          <w:b/>
          <w:bCs/>
          <w:color w:val="000000"/>
          <w:sz w:val="28"/>
          <w:szCs w:val="28"/>
          <w:shd w:val="clear" w:color="auto" w:fill="FFFFFF"/>
        </w:rPr>
        <w:t>183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 подсобным хозяйствам организаций – </w:t>
      </w:r>
      <w:r w:rsidRPr="006661F3">
        <w:rPr>
          <w:b/>
          <w:bCs/>
          <w:color w:val="000000"/>
          <w:sz w:val="28"/>
          <w:szCs w:val="28"/>
          <w:shd w:val="clear" w:color="auto" w:fill="FFFFFF"/>
        </w:rPr>
        <w:t>94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6661F3">
        <w:rPr>
          <w:sz w:val="28"/>
          <w:szCs w:val="28"/>
        </w:rPr>
        <w:t>В 2006 году</w:t>
      </w:r>
      <w:r w:rsidRPr="008B7441">
        <w:rPr>
          <w:color w:val="000000"/>
          <w:sz w:val="28"/>
          <w:szCs w:val="28"/>
          <w:shd w:val="clear" w:color="auto" w:fill="FFFFFF"/>
        </w:rPr>
        <w:t xml:space="preserve"> было</w:t>
      </w:r>
      <w:r>
        <w:rPr>
          <w:color w:val="000000"/>
          <w:sz w:val="28"/>
          <w:szCs w:val="28"/>
          <w:shd w:val="clear" w:color="auto" w:fill="FFFFFF"/>
        </w:rPr>
        <w:t xml:space="preserve"> учтено429 организаций: </w:t>
      </w:r>
      <w:r w:rsidRPr="006661F3">
        <w:rPr>
          <w:sz w:val="28"/>
          <w:szCs w:val="28"/>
        </w:rPr>
        <w:t>крупные и средние сельхозпредприяти</w:t>
      </w:r>
      <w:r>
        <w:rPr>
          <w:sz w:val="28"/>
          <w:szCs w:val="28"/>
        </w:rPr>
        <w:t xml:space="preserve">я - </w:t>
      </w:r>
      <w:r w:rsidRPr="006661F3">
        <w:rPr>
          <w:b/>
          <w:bCs/>
          <w:sz w:val="28"/>
          <w:szCs w:val="28"/>
        </w:rPr>
        <w:t>180,</w:t>
      </w:r>
      <w:r w:rsidRPr="006661F3">
        <w:rPr>
          <w:sz w:val="28"/>
          <w:szCs w:val="28"/>
        </w:rPr>
        <w:t xml:space="preserve"> малые и микропредприятия -</w:t>
      </w:r>
      <w:r w:rsidRPr="006661F3">
        <w:rPr>
          <w:b/>
          <w:bCs/>
          <w:sz w:val="28"/>
          <w:szCs w:val="28"/>
        </w:rPr>
        <w:t>156</w:t>
      </w:r>
      <w:r>
        <w:rPr>
          <w:b/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подсобные хозяйства организаций –93</w:t>
      </w:r>
      <w:r w:rsidRPr="006661F3">
        <w:rPr>
          <w:sz w:val="28"/>
          <w:szCs w:val="28"/>
        </w:rPr>
        <w:t>.</w:t>
      </w:r>
    </w:p>
    <w:p w:rsidR="00BD6A7D" w:rsidRPr="006661F3" w:rsidRDefault="00BD6A7D" w:rsidP="00CE71B2">
      <w:pPr>
        <w:ind w:firstLine="709"/>
        <w:jc w:val="both"/>
        <w:rPr>
          <w:sz w:val="28"/>
          <w:szCs w:val="28"/>
        </w:rPr>
      </w:pPr>
      <w:r w:rsidRPr="006661F3">
        <w:rPr>
          <w:b/>
          <w:bCs/>
          <w:sz w:val="28"/>
          <w:szCs w:val="28"/>
        </w:rPr>
        <w:t>Как видим</w:t>
      </w:r>
      <w:r>
        <w:rPr>
          <w:b/>
          <w:bCs/>
          <w:sz w:val="28"/>
          <w:szCs w:val="28"/>
        </w:rPr>
        <w:t>,</w:t>
      </w:r>
      <w:r w:rsidRPr="006661F3">
        <w:rPr>
          <w:b/>
          <w:bCs/>
          <w:sz w:val="28"/>
          <w:szCs w:val="28"/>
        </w:rPr>
        <w:t xml:space="preserve"> общероссийская тенденция укрупнения  сельхозорганизаций для нашего региона не характерна, напротив, ряд крупных организаций разделились на мелкие или ликвидировались</w:t>
      </w:r>
      <w:r>
        <w:rPr>
          <w:b/>
          <w:bCs/>
          <w:sz w:val="28"/>
          <w:szCs w:val="28"/>
        </w:rPr>
        <w:t>;</w:t>
      </w:r>
    </w:p>
    <w:p w:rsidR="00BD6A7D" w:rsidRDefault="00BD6A7D" w:rsidP="0072444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-870-ти</w:t>
      </w:r>
      <w:r w:rsidRPr="008B7441">
        <w:rPr>
          <w:color w:val="000000"/>
          <w:sz w:val="28"/>
          <w:szCs w:val="28"/>
          <w:shd w:val="clear" w:color="auto" w:fill="FFFFFF"/>
        </w:rPr>
        <w:t xml:space="preserve"> крестьянски</w:t>
      </w:r>
      <w:r>
        <w:rPr>
          <w:color w:val="000000"/>
          <w:sz w:val="28"/>
          <w:szCs w:val="28"/>
          <w:shd w:val="clear" w:color="auto" w:fill="FFFFFF"/>
        </w:rPr>
        <w:t>х (фермерских</w:t>
      </w:r>
      <w:r w:rsidRPr="008B7441">
        <w:rPr>
          <w:color w:val="000000"/>
          <w:sz w:val="28"/>
          <w:szCs w:val="28"/>
          <w:shd w:val="clear" w:color="auto" w:fill="FFFFFF"/>
        </w:rPr>
        <w:t>) хозяйств</w:t>
      </w:r>
      <w:r>
        <w:rPr>
          <w:color w:val="000000"/>
          <w:sz w:val="28"/>
          <w:szCs w:val="28"/>
          <w:shd w:val="clear" w:color="auto" w:fill="FFFFFF"/>
        </w:rPr>
        <w:t>, которых</w:t>
      </w:r>
      <w:r w:rsidRPr="008B7441">
        <w:rPr>
          <w:color w:val="000000"/>
          <w:sz w:val="28"/>
          <w:szCs w:val="28"/>
          <w:shd w:val="clear" w:color="auto" w:fill="FFFFFF"/>
        </w:rPr>
        <w:t xml:space="preserve"> ранее насчитывалось</w:t>
      </w:r>
      <w:r>
        <w:rPr>
          <w:color w:val="000000"/>
          <w:sz w:val="28"/>
          <w:szCs w:val="28"/>
          <w:shd w:val="clear" w:color="auto" w:fill="FFFFFF"/>
        </w:rPr>
        <w:t xml:space="preserve"> 2101 хозяйство</w:t>
      </w:r>
      <w:r w:rsidRPr="008B7441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BD6A7D" w:rsidRDefault="00BD6A7D" w:rsidP="0072444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-145-ти и</w:t>
      </w:r>
      <w:r w:rsidRPr="008B7441">
        <w:rPr>
          <w:color w:val="000000"/>
          <w:sz w:val="28"/>
          <w:szCs w:val="28"/>
          <w:shd w:val="clear" w:color="auto" w:fill="FFFFFF"/>
        </w:rPr>
        <w:t>ндивидуаль</w:t>
      </w:r>
      <w:r>
        <w:rPr>
          <w:color w:val="000000"/>
          <w:sz w:val="28"/>
          <w:szCs w:val="28"/>
          <w:shd w:val="clear" w:color="auto" w:fill="FFFFFF"/>
        </w:rPr>
        <w:t>ных предпринимателей (2006г.-116</w:t>
      </w:r>
      <w:r w:rsidRPr="008B7441">
        <w:rPr>
          <w:color w:val="000000"/>
          <w:sz w:val="28"/>
          <w:szCs w:val="28"/>
          <w:shd w:val="clear" w:color="auto" w:fill="FFFFFF"/>
        </w:rPr>
        <w:t>);</w:t>
      </w:r>
    </w:p>
    <w:p w:rsidR="00BD6A7D" w:rsidRDefault="00BD6A7D" w:rsidP="0072444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-251 тыс.</w:t>
      </w:r>
      <w:r w:rsidRPr="008B7441">
        <w:rPr>
          <w:color w:val="000000"/>
          <w:sz w:val="28"/>
          <w:szCs w:val="28"/>
          <w:shd w:val="clear" w:color="auto" w:fill="FFFFFF"/>
        </w:rPr>
        <w:t xml:space="preserve"> личных подсобных и других индивидуальных хозяйств</w:t>
      </w:r>
      <w:r>
        <w:rPr>
          <w:color w:val="000000"/>
          <w:sz w:val="28"/>
          <w:szCs w:val="28"/>
          <w:shd w:val="clear" w:color="auto" w:fill="FFFFFF"/>
        </w:rPr>
        <w:t xml:space="preserve"> населения  (ЛПХ). </w:t>
      </w:r>
      <w:r>
        <w:rPr>
          <w:sz w:val="28"/>
          <w:szCs w:val="28"/>
        </w:rPr>
        <w:t>Применялся сплошной (сельская местность) и выборочный метод (городская местность)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D6A7D" w:rsidRDefault="00BD6A7D" w:rsidP="0072444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-1440</w:t>
      </w:r>
      <w:r w:rsidRPr="008B7441">
        <w:rPr>
          <w:color w:val="000000"/>
          <w:sz w:val="28"/>
          <w:szCs w:val="28"/>
          <w:shd w:val="clear" w:color="auto" w:fill="FFFFFF"/>
        </w:rPr>
        <w:t>некоммер</w:t>
      </w:r>
      <w:r>
        <w:rPr>
          <w:color w:val="000000"/>
          <w:sz w:val="28"/>
          <w:szCs w:val="28"/>
          <w:shd w:val="clear" w:color="auto" w:fill="FFFFFF"/>
        </w:rPr>
        <w:t>ческих объединений граждан (1326</w:t>
      </w:r>
      <w:r w:rsidRPr="008B7441">
        <w:rPr>
          <w:color w:val="000000"/>
          <w:sz w:val="28"/>
          <w:szCs w:val="28"/>
          <w:shd w:val="clear" w:color="auto" w:fill="FFFFFF"/>
        </w:rPr>
        <w:t>).</w:t>
      </w:r>
    </w:p>
    <w:p w:rsidR="00BD6A7D" w:rsidRDefault="00BD6A7D" w:rsidP="008D6104">
      <w:pPr>
        <w:ind w:firstLine="709"/>
        <w:jc w:val="both"/>
        <w:rPr>
          <w:sz w:val="28"/>
          <w:szCs w:val="28"/>
        </w:rPr>
      </w:pPr>
      <w:r w:rsidRPr="008B74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0684C">
        <w:rPr>
          <w:b/>
          <w:bCs/>
          <w:sz w:val="28"/>
          <w:szCs w:val="28"/>
        </w:rPr>
        <w:t>В среднем на каждую их 422-х организаций</w:t>
      </w:r>
      <w:r>
        <w:rPr>
          <w:b/>
          <w:bCs/>
          <w:sz w:val="28"/>
          <w:szCs w:val="28"/>
        </w:rPr>
        <w:t xml:space="preserve"> </w:t>
      </w:r>
      <w:r w:rsidRPr="0010684C">
        <w:rPr>
          <w:b/>
          <w:bCs/>
          <w:sz w:val="28"/>
          <w:szCs w:val="28"/>
        </w:rPr>
        <w:t>региона</w:t>
      </w:r>
      <w:r>
        <w:rPr>
          <w:b/>
          <w:bCs/>
          <w:sz w:val="28"/>
          <w:szCs w:val="28"/>
        </w:rPr>
        <w:t xml:space="preserve"> </w:t>
      </w:r>
      <w:r w:rsidRPr="0010684C">
        <w:rPr>
          <w:b/>
          <w:bCs/>
          <w:sz w:val="28"/>
          <w:szCs w:val="28"/>
        </w:rPr>
        <w:t xml:space="preserve">приходится </w:t>
      </w:r>
      <w:r>
        <w:rPr>
          <w:b/>
          <w:bCs/>
          <w:sz w:val="28"/>
          <w:szCs w:val="28"/>
        </w:rPr>
        <w:t xml:space="preserve"> более </w:t>
      </w:r>
      <w:r w:rsidRPr="0010684C">
        <w:rPr>
          <w:b/>
          <w:bCs/>
          <w:sz w:val="28"/>
          <w:szCs w:val="28"/>
        </w:rPr>
        <w:t>1485 га</w:t>
      </w:r>
      <w:r>
        <w:rPr>
          <w:b/>
          <w:bCs/>
          <w:sz w:val="28"/>
          <w:szCs w:val="28"/>
        </w:rPr>
        <w:t xml:space="preserve">. </w:t>
      </w:r>
      <w:r w:rsidRPr="0010684C">
        <w:rPr>
          <w:b/>
          <w:bCs/>
          <w:sz w:val="28"/>
          <w:szCs w:val="28"/>
        </w:rPr>
        <w:t>земель,</w:t>
      </w:r>
      <w:r w:rsidRPr="005D7E32">
        <w:rPr>
          <w:sz w:val="28"/>
          <w:szCs w:val="28"/>
        </w:rPr>
        <w:t xml:space="preserve"> что  в четыре раза меньше общероссий</w:t>
      </w:r>
      <w:r>
        <w:rPr>
          <w:sz w:val="28"/>
          <w:szCs w:val="28"/>
        </w:rPr>
        <w:t xml:space="preserve">ского показателя (6018 га),  и </w:t>
      </w:r>
      <w:r w:rsidRPr="005D7E32">
        <w:rPr>
          <w:sz w:val="28"/>
          <w:szCs w:val="28"/>
        </w:rPr>
        <w:t>почти в</w:t>
      </w:r>
      <w:r>
        <w:rPr>
          <w:sz w:val="28"/>
          <w:szCs w:val="28"/>
        </w:rPr>
        <w:t xml:space="preserve"> 1,5 раза меньше чем в ЦФО (около 2155</w:t>
      </w:r>
      <w:r w:rsidRPr="005D7E32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– в округе у нас </w:t>
      </w:r>
      <w:r w:rsidRPr="005D7E32">
        <w:rPr>
          <w:sz w:val="28"/>
          <w:szCs w:val="28"/>
        </w:rPr>
        <w:t>11-й  результат</w:t>
      </w:r>
      <w:r>
        <w:rPr>
          <w:sz w:val="28"/>
          <w:szCs w:val="28"/>
        </w:rPr>
        <w:t>)</w:t>
      </w:r>
      <w:r w:rsidRPr="005D7E32">
        <w:rPr>
          <w:sz w:val="28"/>
          <w:szCs w:val="28"/>
        </w:rPr>
        <w:t xml:space="preserve">. </w:t>
      </w:r>
    </w:p>
    <w:p w:rsidR="00BD6A7D" w:rsidRDefault="00BD6A7D" w:rsidP="008D6104">
      <w:pPr>
        <w:ind w:firstLine="709"/>
        <w:jc w:val="both"/>
        <w:rPr>
          <w:sz w:val="28"/>
          <w:szCs w:val="28"/>
        </w:rPr>
      </w:pPr>
      <w:r w:rsidRPr="00A33BAF">
        <w:rPr>
          <w:b/>
          <w:bCs/>
          <w:sz w:val="28"/>
          <w:szCs w:val="28"/>
        </w:rPr>
        <w:t xml:space="preserve">В 2006г. этот показатель был выше </w:t>
      </w:r>
      <w:r>
        <w:rPr>
          <w:b/>
          <w:bCs/>
          <w:sz w:val="28"/>
          <w:szCs w:val="28"/>
        </w:rPr>
        <w:t>в два раза –2894</w:t>
      </w:r>
      <w:r w:rsidRPr="00A33BAF">
        <w:rPr>
          <w:b/>
          <w:bCs/>
          <w:sz w:val="28"/>
          <w:szCs w:val="28"/>
        </w:rPr>
        <w:t xml:space="preserve"> га.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Такая тенденция образовалась</w:t>
      </w:r>
      <w:r w:rsidRPr="0048178C">
        <w:rPr>
          <w:sz w:val="28"/>
          <w:szCs w:val="28"/>
        </w:rPr>
        <w:t xml:space="preserve"> за счет ликвидации крупных предприятий. При этом весь свой земельный фонд предприятия передавали (продавали) граждан</w:t>
      </w:r>
      <w:r>
        <w:rPr>
          <w:sz w:val="28"/>
          <w:szCs w:val="28"/>
        </w:rPr>
        <w:t>ам</w:t>
      </w:r>
      <w:r w:rsidRPr="0048178C">
        <w:rPr>
          <w:sz w:val="28"/>
          <w:szCs w:val="28"/>
        </w:rPr>
        <w:t xml:space="preserve"> (паи, земельные доли),</w:t>
      </w:r>
      <w:r>
        <w:rPr>
          <w:sz w:val="28"/>
          <w:szCs w:val="28"/>
        </w:rPr>
        <w:t>малому предпринимательству. П</w:t>
      </w:r>
      <w:r w:rsidRPr="0048178C">
        <w:rPr>
          <w:sz w:val="28"/>
          <w:szCs w:val="28"/>
        </w:rPr>
        <w:t>ри реорганизации предприятия неиспользованные земли (заросшие лесами, кустарниками, и т.д.) передавал</w:t>
      </w:r>
      <w:r>
        <w:rPr>
          <w:sz w:val="28"/>
          <w:szCs w:val="28"/>
        </w:rPr>
        <w:t>ись</w:t>
      </w:r>
      <w:r w:rsidRPr="0048178C">
        <w:rPr>
          <w:sz w:val="28"/>
          <w:szCs w:val="28"/>
        </w:rPr>
        <w:t xml:space="preserve"> в муниципальную собственность.</w:t>
      </w:r>
    </w:p>
    <w:p w:rsidR="00BD6A7D" w:rsidRDefault="00BD6A7D" w:rsidP="00466F0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отличие от общероссийской тенденции сокращения </w:t>
      </w:r>
      <w:r w:rsidRPr="00B36B54">
        <w:rPr>
          <w:b/>
          <w:bCs/>
          <w:sz w:val="28"/>
          <w:szCs w:val="28"/>
        </w:rPr>
        <w:t>подсобных сельскохозяйственных предприятий</w:t>
      </w:r>
      <w:r>
        <w:rPr>
          <w:b/>
          <w:bCs/>
          <w:sz w:val="28"/>
          <w:szCs w:val="28"/>
        </w:rPr>
        <w:t>, численность владимирских возросла с 93 до 94-х, при этом   площадь земли на одно предприятие увеличилась в 2,2 раза   с 144 га до 323,7 га.</w:t>
      </w:r>
    </w:p>
    <w:p w:rsidR="00BD6A7D" w:rsidRDefault="00BD6A7D" w:rsidP="0075102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Трехкратное </w:t>
      </w:r>
      <w:r w:rsidRPr="00A33BAF">
        <w:rPr>
          <w:b/>
          <w:bCs/>
          <w:sz w:val="28"/>
          <w:szCs w:val="28"/>
        </w:rPr>
        <w:t xml:space="preserve">увеличение земельных угодий </w:t>
      </w:r>
      <w:r>
        <w:rPr>
          <w:b/>
          <w:bCs/>
          <w:sz w:val="28"/>
          <w:szCs w:val="28"/>
        </w:rPr>
        <w:t>продемонстрировали крестьянские</w:t>
      </w:r>
      <w:r w:rsidRPr="00DB3BDD">
        <w:rPr>
          <w:b/>
          <w:bCs/>
          <w:sz w:val="28"/>
          <w:szCs w:val="28"/>
        </w:rPr>
        <w:t xml:space="preserve"> (фермерски</w:t>
      </w:r>
      <w:r>
        <w:rPr>
          <w:b/>
          <w:bCs/>
          <w:sz w:val="28"/>
          <w:szCs w:val="28"/>
        </w:rPr>
        <w:t>е</w:t>
      </w:r>
      <w:r w:rsidRPr="00DB3BDD">
        <w:rPr>
          <w:b/>
          <w:bCs/>
          <w:sz w:val="28"/>
          <w:szCs w:val="28"/>
        </w:rPr>
        <w:t>) хозяйств</w:t>
      </w:r>
      <w:r>
        <w:rPr>
          <w:b/>
          <w:bCs/>
          <w:sz w:val="28"/>
          <w:szCs w:val="28"/>
        </w:rPr>
        <w:t xml:space="preserve">а области, подтвердив </w:t>
      </w:r>
      <w:r w:rsidRPr="00FE3F3E">
        <w:rPr>
          <w:b/>
          <w:bCs/>
          <w:sz w:val="28"/>
          <w:szCs w:val="28"/>
        </w:rPr>
        <w:t>общероссийский тренд роста земельного фонда у малых форм предпринимательства</w:t>
      </w:r>
      <w:r>
        <w:rPr>
          <w:sz w:val="28"/>
          <w:szCs w:val="28"/>
        </w:rPr>
        <w:t xml:space="preserve">. Если в 2006г. у одного владимирского  фермера  земельные угодья  были на уровне 12 га, то сейчас -  более </w:t>
      </w:r>
      <w:r>
        <w:rPr>
          <w:b/>
          <w:bCs/>
          <w:sz w:val="28"/>
          <w:szCs w:val="28"/>
        </w:rPr>
        <w:t xml:space="preserve">35 </w:t>
      </w:r>
      <w:r w:rsidRPr="00DB3BDD">
        <w:rPr>
          <w:b/>
          <w:bCs/>
          <w:sz w:val="28"/>
          <w:szCs w:val="28"/>
        </w:rPr>
        <w:t>га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(по ЦФО- более 171 га, у Владимирской области 14  результат; </w:t>
      </w:r>
      <w:r w:rsidRPr="00733D06">
        <w:rPr>
          <w:sz w:val="28"/>
          <w:szCs w:val="28"/>
        </w:rPr>
        <w:t xml:space="preserve">по России - </w:t>
      </w:r>
      <w:r>
        <w:rPr>
          <w:sz w:val="28"/>
          <w:szCs w:val="28"/>
        </w:rPr>
        <w:t xml:space="preserve"> почти 26</w:t>
      </w:r>
      <w:r w:rsidRPr="00733D06">
        <w:rPr>
          <w:sz w:val="28"/>
          <w:szCs w:val="28"/>
        </w:rPr>
        <w:t>9 га</w:t>
      </w:r>
      <w:r>
        <w:rPr>
          <w:sz w:val="28"/>
          <w:szCs w:val="28"/>
        </w:rPr>
        <w:t>-73 позиция</w:t>
      </w:r>
      <w:r w:rsidRPr="00733D06">
        <w:rPr>
          <w:sz w:val="28"/>
          <w:szCs w:val="28"/>
        </w:rPr>
        <w:t>).</w:t>
      </w:r>
    </w:p>
    <w:p w:rsidR="00BD6A7D" w:rsidRPr="00733D06" w:rsidRDefault="00BD6A7D" w:rsidP="00751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Аналогичная тенденция и у </w:t>
      </w:r>
      <w:r w:rsidRPr="00DB3BDD">
        <w:rPr>
          <w:b/>
          <w:bCs/>
          <w:sz w:val="28"/>
          <w:szCs w:val="28"/>
        </w:rPr>
        <w:t>индивидуальных предпринимателей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В 2006г. у среднего владимирского  предпринимателя  было земли -  18 га, а в 2016г. -  </w:t>
      </w:r>
      <w:r w:rsidRPr="00DB3BDD">
        <w:rPr>
          <w:b/>
          <w:bCs/>
          <w:sz w:val="28"/>
          <w:szCs w:val="28"/>
        </w:rPr>
        <w:t>43,4 га</w:t>
      </w:r>
      <w:r>
        <w:rPr>
          <w:b/>
          <w:bCs/>
          <w:sz w:val="28"/>
          <w:szCs w:val="28"/>
        </w:rPr>
        <w:t xml:space="preserve">, рост  в 2,4 раза </w:t>
      </w:r>
      <w:r>
        <w:rPr>
          <w:sz w:val="28"/>
          <w:szCs w:val="28"/>
        </w:rPr>
        <w:t>(по ЦФО 94,1 га- у нас 13 результат; по России 140 га - 60  позиция).</w:t>
      </w:r>
    </w:p>
    <w:p w:rsidR="00BD6A7D" w:rsidRDefault="00BD6A7D" w:rsidP="007B3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переписи свидетельствуют о снижении числа жителей области, </w:t>
      </w:r>
      <w:r>
        <w:rPr>
          <w:b/>
          <w:bCs/>
          <w:sz w:val="28"/>
          <w:szCs w:val="28"/>
        </w:rPr>
        <w:t>работающих на ниве личных</w:t>
      </w:r>
      <w:r w:rsidRPr="00146AE0">
        <w:rPr>
          <w:b/>
          <w:bCs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>одсобных хозяйств</w:t>
      </w:r>
      <w:r w:rsidRPr="00146AE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В 2006г. в сельской местности было 226,6 тыс. частных владений, в настоящее время </w:t>
      </w:r>
      <w:r w:rsidRPr="001E5ABA">
        <w:rPr>
          <w:b/>
          <w:bCs/>
          <w:sz w:val="28"/>
          <w:szCs w:val="28"/>
        </w:rPr>
        <w:t>223,2 тыс.</w:t>
      </w:r>
    </w:p>
    <w:p w:rsidR="00BD6A7D" w:rsidRDefault="00BD6A7D" w:rsidP="007B3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частном секторе отмечается небольшой рост </w:t>
      </w:r>
      <w:r w:rsidRPr="008D6104">
        <w:rPr>
          <w:b/>
          <w:bCs/>
          <w:sz w:val="28"/>
          <w:szCs w:val="28"/>
        </w:rPr>
        <w:t>земельных угодий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В среднестатистическом </w:t>
      </w:r>
      <w:r>
        <w:rPr>
          <w:b/>
          <w:bCs/>
          <w:sz w:val="28"/>
          <w:szCs w:val="28"/>
        </w:rPr>
        <w:t>личном подсобном</w:t>
      </w:r>
      <w:r w:rsidRPr="00534A9D">
        <w:rPr>
          <w:b/>
          <w:bCs/>
          <w:sz w:val="28"/>
          <w:szCs w:val="28"/>
        </w:rPr>
        <w:t xml:space="preserve"> хозяйств</w:t>
      </w:r>
      <w:r>
        <w:rPr>
          <w:b/>
          <w:bCs/>
          <w:sz w:val="28"/>
          <w:szCs w:val="28"/>
        </w:rPr>
        <w:t>е (другом индивидуальном</w:t>
      </w:r>
      <w:r w:rsidRPr="00534A9D">
        <w:rPr>
          <w:b/>
          <w:bCs/>
          <w:sz w:val="28"/>
          <w:szCs w:val="28"/>
        </w:rPr>
        <w:t xml:space="preserve"> хозя</w:t>
      </w:r>
      <w:r>
        <w:rPr>
          <w:b/>
          <w:bCs/>
          <w:sz w:val="28"/>
          <w:szCs w:val="28"/>
        </w:rPr>
        <w:t>йстве) селянина на момент обследования имелось</w:t>
      </w:r>
      <w:r w:rsidRPr="003E3549">
        <w:rPr>
          <w:sz w:val="28"/>
          <w:szCs w:val="28"/>
        </w:rPr>
        <w:t xml:space="preserve">- </w:t>
      </w:r>
      <w:r w:rsidRPr="003E3549">
        <w:rPr>
          <w:b/>
          <w:bCs/>
          <w:sz w:val="28"/>
          <w:szCs w:val="28"/>
        </w:rPr>
        <w:t>0,3 га</w:t>
      </w:r>
      <w:r>
        <w:rPr>
          <w:b/>
          <w:bCs/>
          <w:sz w:val="28"/>
          <w:szCs w:val="28"/>
        </w:rPr>
        <w:t xml:space="preserve"> земли (</w:t>
      </w:r>
      <w:r w:rsidRPr="00C71A1E">
        <w:rPr>
          <w:sz w:val="28"/>
          <w:szCs w:val="28"/>
        </w:rPr>
        <w:t>п</w:t>
      </w:r>
      <w:r>
        <w:rPr>
          <w:sz w:val="28"/>
          <w:szCs w:val="28"/>
        </w:rPr>
        <w:t>о ЦФО - 0,4 га, по России -  0,8 га).В  2006г. в регионе этот показатель был на уровне 0,2 га.</w:t>
      </w:r>
    </w:p>
    <w:p w:rsidR="00BD6A7D" w:rsidRPr="008B7441" w:rsidRDefault="00BD6A7D" w:rsidP="00733D0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Неоднозначные изменения характерны для </w:t>
      </w:r>
      <w:r w:rsidRPr="00A641EE">
        <w:rPr>
          <w:b/>
          <w:bCs/>
          <w:sz w:val="28"/>
          <w:szCs w:val="28"/>
        </w:rPr>
        <w:t>некоммерчески</w:t>
      </w:r>
      <w:r>
        <w:rPr>
          <w:b/>
          <w:bCs/>
          <w:sz w:val="28"/>
          <w:szCs w:val="28"/>
        </w:rPr>
        <w:t>х</w:t>
      </w:r>
      <w:r w:rsidRPr="00A641EE">
        <w:rPr>
          <w:b/>
          <w:bCs/>
          <w:sz w:val="28"/>
          <w:szCs w:val="28"/>
        </w:rPr>
        <w:t xml:space="preserve"> объединени</w:t>
      </w:r>
      <w:r>
        <w:rPr>
          <w:b/>
          <w:bCs/>
          <w:sz w:val="28"/>
          <w:szCs w:val="28"/>
        </w:rPr>
        <w:t>й</w:t>
      </w:r>
      <w:r w:rsidRPr="00A641EE">
        <w:rPr>
          <w:b/>
          <w:bCs/>
          <w:sz w:val="28"/>
          <w:szCs w:val="28"/>
        </w:rPr>
        <w:t xml:space="preserve"> граждан (садоводческие, огороднические, дачные).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 целом по стране отмечено сокращение, то у нас в регионе </w:t>
      </w:r>
      <w:r w:rsidRPr="00A57309">
        <w:rPr>
          <w:b/>
          <w:bCs/>
          <w:sz w:val="28"/>
          <w:szCs w:val="28"/>
        </w:rPr>
        <w:t>число товариществ увеличилось на 114 ед.</w:t>
      </w:r>
      <w:r>
        <w:rPr>
          <w:sz w:val="28"/>
          <w:szCs w:val="28"/>
        </w:rPr>
        <w:t xml:space="preserve"> и это, безусловно, позитивный тренд. Однако на этом фоне, также как и  в России, </w:t>
      </w:r>
      <w:r w:rsidRPr="00A57309">
        <w:rPr>
          <w:b/>
          <w:bCs/>
          <w:sz w:val="28"/>
          <w:szCs w:val="28"/>
        </w:rPr>
        <w:t>зафиксировано</w:t>
      </w:r>
      <w:r>
        <w:rPr>
          <w:b/>
          <w:bCs/>
          <w:sz w:val="28"/>
          <w:szCs w:val="28"/>
        </w:rPr>
        <w:t xml:space="preserve"> </w:t>
      </w:r>
      <w:r w:rsidRPr="00A57309">
        <w:rPr>
          <w:b/>
          <w:bCs/>
          <w:sz w:val="28"/>
          <w:szCs w:val="28"/>
        </w:rPr>
        <w:t>уменьшение</w:t>
      </w:r>
      <w:r>
        <w:rPr>
          <w:b/>
          <w:bCs/>
          <w:sz w:val="28"/>
          <w:szCs w:val="28"/>
        </w:rPr>
        <w:t xml:space="preserve"> </w:t>
      </w:r>
      <w:r w:rsidRPr="00A57309">
        <w:rPr>
          <w:b/>
          <w:bCs/>
          <w:sz w:val="28"/>
          <w:szCs w:val="28"/>
        </w:rPr>
        <w:t>общих</w:t>
      </w:r>
      <w:r>
        <w:rPr>
          <w:b/>
          <w:bCs/>
          <w:sz w:val="28"/>
          <w:szCs w:val="28"/>
        </w:rPr>
        <w:t xml:space="preserve"> </w:t>
      </w:r>
      <w:r w:rsidRPr="00A57309">
        <w:rPr>
          <w:b/>
          <w:bCs/>
          <w:sz w:val="28"/>
          <w:szCs w:val="28"/>
        </w:rPr>
        <w:t>земельных площадей</w:t>
      </w:r>
      <w:r>
        <w:rPr>
          <w:sz w:val="28"/>
          <w:szCs w:val="28"/>
        </w:rPr>
        <w:t>. Если в 2006г. одно объединение имело в среднем 16 га, то сейчас -– 14,7 га. Это чуть больше общероссийского уровня (</w:t>
      </w:r>
      <w:r w:rsidRPr="00733D06">
        <w:rPr>
          <w:sz w:val="28"/>
          <w:szCs w:val="28"/>
        </w:rPr>
        <w:t>14,6 га</w:t>
      </w:r>
      <w:r>
        <w:rPr>
          <w:sz w:val="28"/>
          <w:szCs w:val="28"/>
        </w:rPr>
        <w:t>) и заметно выше, чем в ЦФО  (12,4 га).</w:t>
      </w:r>
    </w:p>
    <w:p w:rsidR="00BD6A7D" w:rsidRDefault="00BD6A7D" w:rsidP="00053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Средние показатели, о которых мы говорим сегодня - это только верхушка масштабного ресурса, собранного во время  агропереписи. Основные выводы еще впереди. И</w:t>
      </w:r>
      <w:r w:rsidRPr="0048178C">
        <w:rPr>
          <w:sz w:val="28"/>
          <w:szCs w:val="28"/>
        </w:rPr>
        <w:t xml:space="preserve">з </w:t>
      </w:r>
      <w:r>
        <w:rPr>
          <w:sz w:val="28"/>
          <w:szCs w:val="28"/>
        </w:rPr>
        <w:t>полных</w:t>
      </w:r>
      <w:r w:rsidRPr="0048178C">
        <w:rPr>
          <w:sz w:val="28"/>
          <w:szCs w:val="28"/>
        </w:rPr>
        <w:t xml:space="preserve"> итогов </w:t>
      </w:r>
      <w:r>
        <w:rPr>
          <w:sz w:val="28"/>
          <w:szCs w:val="28"/>
        </w:rPr>
        <w:t>обследования (публикация  в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кв. 2018г.)  мы сможем узнать, насколько рачительно мы используем наше главное богатство – землю, и   каким образом предпочтения бизнеса и населения</w:t>
      </w:r>
      <w:r w:rsidRPr="0048178C">
        <w:rPr>
          <w:sz w:val="28"/>
          <w:szCs w:val="28"/>
        </w:rPr>
        <w:t xml:space="preserve"> сказались на</w:t>
      </w:r>
      <w:r>
        <w:rPr>
          <w:sz w:val="28"/>
          <w:szCs w:val="28"/>
        </w:rPr>
        <w:t xml:space="preserve"> размере посевных площадей и видовом разнообразии </w:t>
      </w:r>
      <w:r w:rsidRPr="0048178C">
        <w:rPr>
          <w:sz w:val="28"/>
          <w:szCs w:val="28"/>
        </w:rPr>
        <w:t xml:space="preserve">сельскохозяйственной </w:t>
      </w:r>
      <w:r>
        <w:rPr>
          <w:sz w:val="28"/>
          <w:szCs w:val="28"/>
        </w:rPr>
        <w:t>продукции**.</w:t>
      </w:r>
    </w:p>
    <w:p w:rsidR="00BD6A7D" w:rsidRDefault="00BD6A7D" w:rsidP="00224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30426">
        <w:rPr>
          <w:sz w:val="28"/>
          <w:szCs w:val="28"/>
        </w:rPr>
        <w:t xml:space="preserve"> самое главное</w:t>
      </w:r>
      <w:r>
        <w:rPr>
          <w:sz w:val="28"/>
          <w:szCs w:val="28"/>
        </w:rPr>
        <w:t xml:space="preserve">: </w:t>
      </w:r>
      <w:r w:rsidRPr="00330426">
        <w:rPr>
          <w:sz w:val="28"/>
          <w:szCs w:val="28"/>
        </w:rPr>
        <w:t>представител</w:t>
      </w:r>
      <w:r>
        <w:rPr>
          <w:sz w:val="28"/>
          <w:szCs w:val="28"/>
        </w:rPr>
        <w:t>и</w:t>
      </w:r>
      <w:r w:rsidRPr="00330426">
        <w:rPr>
          <w:sz w:val="28"/>
          <w:szCs w:val="28"/>
        </w:rPr>
        <w:t xml:space="preserve"> власти, научного и бизнес сообщества </w:t>
      </w:r>
      <w:r>
        <w:rPr>
          <w:sz w:val="28"/>
          <w:szCs w:val="28"/>
        </w:rPr>
        <w:t xml:space="preserve"> получат возможность </w:t>
      </w:r>
      <w:r w:rsidRPr="00DE0240">
        <w:rPr>
          <w:sz w:val="28"/>
          <w:szCs w:val="28"/>
        </w:rPr>
        <w:t>оценить</w:t>
      </w:r>
      <w:r>
        <w:rPr>
          <w:sz w:val="28"/>
          <w:szCs w:val="28"/>
        </w:rPr>
        <w:t xml:space="preserve"> ситуацию и </w:t>
      </w:r>
      <w:r w:rsidRPr="00DE0240">
        <w:rPr>
          <w:sz w:val="28"/>
          <w:szCs w:val="28"/>
        </w:rPr>
        <w:t>спр</w:t>
      </w:r>
      <w:r>
        <w:rPr>
          <w:sz w:val="28"/>
          <w:szCs w:val="28"/>
        </w:rPr>
        <w:t xml:space="preserve">огнозировать развитие  отрасли на  перспективу. Рост производства сельскохозяйственной продукции в последние годы  - это путь к продовольственной безопасности государства. Используя итоги сельхозпереписи – 2016, мы сможем сделать его короче! В этом контексте  уместно привести слова </w:t>
      </w:r>
      <w:r>
        <w:rPr>
          <w:sz w:val="28"/>
          <w:szCs w:val="28"/>
          <w:shd w:val="clear" w:color="auto" w:fill="FFFFFF"/>
        </w:rPr>
        <w:t>американского</w:t>
      </w:r>
      <w:r w:rsidRPr="009F6A53">
        <w:rPr>
          <w:sz w:val="28"/>
          <w:szCs w:val="28"/>
          <w:shd w:val="clear" w:color="auto" w:fill="FFFFFF"/>
        </w:rPr>
        <w:t xml:space="preserve"> генетик</w:t>
      </w:r>
      <w:r>
        <w:rPr>
          <w:sz w:val="28"/>
          <w:szCs w:val="28"/>
          <w:shd w:val="clear" w:color="auto" w:fill="FFFFFF"/>
        </w:rPr>
        <w:t>а,</w:t>
      </w:r>
      <w:r w:rsidRPr="009F6A53">
        <w:rPr>
          <w:sz w:val="28"/>
          <w:szCs w:val="28"/>
          <w:shd w:val="clear" w:color="auto" w:fill="FFFFFF"/>
        </w:rPr>
        <w:t xml:space="preserve"> специалист</w:t>
      </w:r>
      <w:r>
        <w:rPr>
          <w:sz w:val="28"/>
          <w:szCs w:val="28"/>
          <w:shd w:val="clear" w:color="auto" w:fill="FFFFFF"/>
        </w:rPr>
        <w:t>а</w:t>
      </w:r>
      <w:r w:rsidRPr="009F6A53">
        <w:rPr>
          <w:sz w:val="28"/>
          <w:szCs w:val="28"/>
          <w:shd w:val="clear" w:color="auto" w:fill="FFFFFF"/>
        </w:rPr>
        <w:t xml:space="preserve"> по патологии растений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лауреата Нобелевской премии мира </w:t>
      </w:r>
      <w:r>
        <w:rPr>
          <w:sz w:val="28"/>
          <w:szCs w:val="28"/>
          <w:shd w:val="clear" w:color="auto" w:fill="FFFFFF"/>
        </w:rPr>
        <w:t xml:space="preserve">Норманна </w:t>
      </w:r>
      <w:r w:rsidRPr="00F8578E">
        <w:rPr>
          <w:sz w:val="28"/>
          <w:szCs w:val="28"/>
          <w:shd w:val="clear" w:color="auto" w:fill="FFFFFF"/>
        </w:rPr>
        <w:t>Борлоуга</w:t>
      </w:r>
      <w:r>
        <w:rPr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666666"/>
          <w:sz w:val="22"/>
          <w:szCs w:val="22"/>
          <w:shd w:val="clear" w:color="auto" w:fill="FFFFFF"/>
        </w:rPr>
        <w:t xml:space="preserve"> </w:t>
      </w:r>
      <w:r w:rsidRPr="00224B53">
        <w:rPr>
          <w:sz w:val="28"/>
          <w:szCs w:val="28"/>
        </w:rPr>
        <w:t>"Если вы стремитесь к миру - насаждайте справедливость. Но в то же время возделывайте поля, чтобы получать больше хлеба. Иначе не будет и мира".</w:t>
      </w:r>
    </w:p>
    <w:p w:rsidR="00BD6A7D" w:rsidRPr="00F969B7" w:rsidRDefault="00BD6A7D" w:rsidP="005E413C">
      <w:pPr>
        <w:ind w:firstLine="709"/>
        <w:jc w:val="both"/>
        <w:rPr>
          <w:b/>
          <w:bCs/>
          <w:i/>
          <w:iCs/>
          <w:sz w:val="24"/>
          <w:szCs w:val="24"/>
        </w:rPr>
      </w:pPr>
      <w:r w:rsidRPr="00F969B7">
        <w:rPr>
          <w:b/>
          <w:bCs/>
          <w:i/>
          <w:iCs/>
          <w:sz w:val="24"/>
          <w:szCs w:val="24"/>
          <w:lang w:val="en-US"/>
        </w:rPr>
        <w:t>PS</w:t>
      </w:r>
    </w:p>
    <w:p w:rsidR="00BD6A7D" w:rsidRPr="00F969B7" w:rsidRDefault="00BD6A7D" w:rsidP="005E413C">
      <w:pPr>
        <w:ind w:firstLine="709"/>
        <w:jc w:val="both"/>
        <w:rPr>
          <w:i/>
          <w:iCs/>
          <w:sz w:val="24"/>
          <w:szCs w:val="24"/>
        </w:rPr>
      </w:pPr>
      <w:r w:rsidRPr="00F969B7">
        <w:rPr>
          <w:i/>
          <w:iCs/>
          <w:sz w:val="24"/>
          <w:szCs w:val="24"/>
        </w:rPr>
        <w:t xml:space="preserve">* в том числе по сельскохозяйственным организациям, подсобным сельскохозяйственным предприятиям несельскохозяйственных </w:t>
      </w:r>
      <w:r>
        <w:rPr>
          <w:noProof/>
        </w:rPr>
        <w:pict>
          <v:shape id="Рисунок 1" o:spid="_x0000_s1028" type="#_x0000_t75" style="position:absolute;left:0;text-align:left;margin-left:594.3pt;margin-top:0;width:1pt;height:286.45pt;z-index:-251656192;visibility:visible;mso-position-horizontal-relative:page;mso-position-vertical-relative:page" o:allowincell="f">
            <v:imagedata r:id="rId9" o:title="" chromakey="white"/>
            <w10:wrap anchorx="page" anchory="page"/>
          </v:shape>
        </w:pict>
      </w:r>
      <w:r w:rsidRPr="00F969B7">
        <w:rPr>
          <w:i/>
          <w:iCs/>
          <w:sz w:val="24"/>
          <w:szCs w:val="24"/>
        </w:rPr>
        <w:t>организаций, крестьянским (фермерским) хозяйствам и индивидуальным предпринимателям; личным подсобным и другим индивидуальным хозяйствам граждан в сельских и городских поселениях (городских округах); садоводческим, огородническим и дачным некоммерческим объединениям граждан.</w:t>
      </w:r>
    </w:p>
    <w:p w:rsidR="00BD6A7D" w:rsidRPr="00F969B7" w:rsidRDefault="00BD6A7D" w:rsidP="00731B4D">
      <w:pPr>
        <w:ind w:firstLine="709"/>
        <w:jc w:val="both"/>
        <w:rPr>
          <w:i/>
          <w:iCs/>
          <w:sz w:val="24"/>
          <w:szCs w:val="24"/>
        </w:rPr>
      </w:pPr>
      <w:r w:rsidRPr="00F969B7">
        <w:rPr>
          <w:i/>
          <w:iCs/>
          <w:color w:val="000000"/>
          <w:sz w:val="24"/>
          <w:szCs w:val="24"/>
        </w:rPr>
        <w:t>** ВСХП-2006г.показала:</w:t>
      </w:r>
      <w:r w:rsidRPr="00F969B7">
        <w:rPr>
          <w:i/>
          <w:iCs/>
          <w:color w:val="000000"/>
          <w:sz w:val="24"/>
          <w:szCs w:val="24"/>
          <w:shd w:val="clear" w:color="auto" w:fill="FFFFFF"/>
        </w:rPr>
        <w:t xml:space="preserve"> от 25% до 75% сельскохозяйственных угодий  </w:t>
      </w:r>
      <w:r w:rsidRPr="00F969B7">
        <w:rPr>
          <w:i/>
          <w:iCs/>
          <w:color w:val="000000"/>
          <w:sz w:val="24"/>
          <w:szCs w:val="24"/>
        </w:rPr>
        <w:t>в зависимости от типа сельхозпроизводителей</w:t>
      </w:r>
      <w:r>
        <w:rPr>
          <w:i/>
          <w:iCs/>
          <w:color w:val="000000"/>
          <w:sz w:val="24"/>
          <w:szCs w:val="24"/>
        </w:rPr>
        <w:t xml:space="preserve"> </w:t>
      </w:r>
      <w:r w:rsidRPr="00F969B7">
        <w:rPr>
          <w:i/>
          <w:iCs/>
          <w:color w:val="000000"/>
          <w:sz w:val="24"/>
          <w:szCs w:val="24"/>
          <w:shd w:val="clear" w:color="auto" w:fill="FFFFFF"/>
        </w:rPr>
        <w:t>в нашей области фактически  не использовались.</w:t>
      </w:r>
      <w:r w:rsidRPr="00F969B7">
        <w:rPr>
          <w:i/>
          <w:iCs/>
          <w:sz w:val="24"/>
          <w:szCs w:val="24"/>
        </w:rPr>
        <w:t xml:space="preserve"> Ссылка на итоги ВСХП-2006г. по Владимирской области:</w:t>
      </w:r>
      <w:hyperlink r:id="rId10" w:history="1">
        <w:r w:rsidRPr="00F969B7">
          <w:rPr>
            <w:rStyle w:val="Hyperlink"/>
            <w:i/>
            <w:iCs/>
            <w:sz w:val="24"/>
            <w:szCs w:val="24"/>
          </w:rPr>
          <w:t>http://vladimirstat.gks.ru/wps/wcm/connect/rosstat_ts/vladimirstat/ru/census_and_researching/census/national_census_2006/</w:t>
        </w:r>
      </w:hyperlink>
    </w:p>
    <w:tbl>
      <w:tblPr>
        <w:tblW w:w="7668" w:type="pct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816"/>
      </w:tblGrid>
      <w:tr w:rsidR="00BD6A7D" w:rsidRPr="00F969B7">
        <w:trPr>
          <w:tblCellSpacing w:w="2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15706"/>
            </w:tblGrid>
            <w:tr w:rsidR="00BD6A7D" w:rsidRPr="00A651B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6A7D" w:rsidRPr="00A651B3" w:rsidRDefault="00BD6A7D" w:rsidP="00F37B18">
                  <w:pPr>
                    <w:outlineLvl w:val="2"/>
                    <w:rPr>
                      <w:sz w:val="22"/>
                      <w:szCs w:val="22"/>
                    </w:rPr>
                  </w:pPr>
                  <w:r w:rsidRPr="00A651B3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С</w:t>
                  </w:r>
                  <w:r w:rsidRPr="00A651B3">
                    <w:rPr>
                      <w:sz w:val="22"/>
                      <w:szCs w:val="22"/>
                    </w:rPr>
                    <w:t>олдатова Н.М.,специалистВладимирстата</w:t>
                  </w:r>
                </w:p>
                <w:p w:rsidR="00BD6A7D" w:rsidRPr="00A651B3" w:rsidRDefault="00BD6A7D" w:rsidP="00F37B18">
                  <w:pPr>
                    <w:outlineLvl w:val="2"/>
                    <w:rPr>
                      <w:sz w:val="22"/>
                      <w:szCs w:val="22"/>
                    </w:rPr>
                  </w:pPr>
                  <w:r w:rsidRPr="00A651B3">
                    <w:rPr>
                      <w:sz w:val="22"/>
                      <w:szCs w:val="22"/>
                    </w:rPr>
                    <w:t>по взаимодействию  со СМИ,тел. (4922 534167);</w:t>
                  </w:r>
                </w:p>
                <w:p w:rsidR="00BD6A7D" w:rsidRPr="00A651B3" w:rsidRDefault="00BD6A7D" w:rsidP="00816373">
                  <w:pPr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A651B3">
                    <w:rPr>
                      <w:sz w:val="22"/>
                      <w:szCs w:val="22"/>
                    </w:rPr>
                    <w:t>моб.  тел8</w:t>
                  </w:r>
                  <w:r w:rsidRPr="00A651B3">
                    <w:rPr>
                      <w:sz w:val="22"/>
                      <w:szCs w:val="22"/>
                      <w:lang w:val="en-US"/>
                    </w:rPr>
                    <w:t> </w:t>
                  </w:r>
                  <w:r w:rsidRPr="00A651B3">
                    <w:rPr>
                      <w:sz w:val="22"/>
                      <w:szCs w:val="22"/>
                    </w:rPr>
                    <w:t>930</w:t>
                  </w:r>
                  <w:r w:rsidRPr="00A651B3">
                    <w:rPr>
                      <w:sz w:val="22"/>
                      <w:szCs w:val="22"/>
                      <w:lang w:val="en-US"/>
                    </w:rPr>
                    <w:t> </w:t>
                  </w:r>
                  <w:r w:rsidRPr="00A651B3">
                    <w:rPr>
                      <w:sz w:val="22"/>
                      <w:szCs w:val="22"/>
                    </w:rPr>
                    <w:t>740 88 65</w:t>
                  </w:r>
                  <w:r w:rsidRPr="00A651B3">
                    <w:rPr>
                      <w:sz w:val="22"/>
                      <w:szCs w:val="22"/>
                      <w:lang w:val="en-US"/>
                    </w:rPr>
                    <w:t>mailto</w:t>
                  </w:r>
                  <w:r w:rsidRPr="00A651B3">
                    <w:rPr>
                      <w:sz w:val="22"/>
                      <w:szCs w:val="22"/>
                    </w:rPr>
                    <w:t xml:space="preserve">: </w:t>
                  </w:r>
                  <w:hyperlink r:id="rId11" w:history="1">
                    <w:r w:rsidRPr="00A651B3">
                      <w:rPr>
                        <w:rStyle w:val="Hyperlink"/>
                        <w:sz w:val="22"/>
                        <w:szCs w:val="22"/>
                        <w:lang w:val="en-US"/>
                      </w:rPr>
                      <w:t>nsoldatova</w:t>
                    </w:r>
                    <w:r w:rsidRPr="00A651B3">
                      <w:rPr>
                        <w:rStyle w:val="Hyperlink"/>
                        <w:sz w:val="22"/>
                        <w:szCs w:val="22"/>
                      </w:rPr>
                      <w:t>@</w:t>
                    </w:r>
                    <w:r w:rsidRPr="00A651B3">
                      <w:rPr>
                        <w:rStyle w:val="Hyperlink"/>
                        <w:sz w:val="22"/>
                        <w:szCs w:val="22"/>
                        <w:lang w:val="en-US"/>
                      </w:rPr>
                      <w:t>vladimirstat</w:t>
                    </w:r>
                    <w:r w:rsidRPr="00A651B3">
                      <w:rPr>
                        <w:rStyle w:val="Hyperlink"/>
                        <w:sz w:val="22"/>
                        <w:szCs w:val="22"/>
                      </w:rPr>
                      <w:t>.</w:t>
                    </w:r>
                    <w:r w:rsidRPr="00A651B3">
                      <w:rPr>
                        <w:rStyle w:val="Hyperlink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BD6A7D" w:rsidRPr="00F969B7" w:rsidRDefault="00BD6A7D" w:rsidP="00F37B1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D6A7D" w:rsidRPr="00F969B7" w:rsidRDefault="00BD6A7D" w:rsidP="00731B4D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BD6A7D" w:rsidRPr="00F969B7" w:rsidSect="00EB2C06">
      <w:footerReference w:type="default" r:id="rId12"/>
      <w:pgSz w:w="11907" w:h="16839" w:code="9"/>
      <w:pgMar w:top="709" w:right="850" w:bottom="426" w:left="854" w:header="567" w:footer="624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A7D" w:rsidRDefault="00BD6A7D">
      <w:r>
        <w:separator/>
      </w:r>
    </w:p>
  </w:endnote>
  <w:endnote w:type="continuationSeparator" w:id="1">
    <w:p w:rsidR="00BD6A7D" w:rsidRDefault="00BD6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7D" w:rsidRDefault="00BD6A7D" w:rsidP="00AF713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D6A7D" w:rsidRDefault="00BD6A7D" w:rsidP="003D79E0">
    <w:pPr>
      <w:pStyle w:val="Footer"/>
      <w:ind w:right="360"/>
    </w:pPr>
  </w:p>
  <w:p w:rsidR="00BD6A7D" w:rsidRDefault="00BD6A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A7D" w:rsidRDefault="00BD6A7D">
      <w:r>
        <w:separator/>
      </w:r>
    </w:p>
  </w:footnote>
  <w:footnote w:type="continuationSeparator" w:id="1">
    <w:p w:rsidR="00BD6A7D" w:rsidRDefault="00BD6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2C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5EF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EE1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4A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441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1462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4C66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898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FB6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AE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2EA6"/>
    <w:multiLevelType w:val="hybridMultilevel"/>
    <w:tmpl w:val="81CE54BC"/>
    <w:lvl w:ilvl="0" w:tplc="04189026">
      <w:start w:val="1"/>
      <w:numFmt w:val="bullet"/>
      <w:lvlText w:val="в"/>
      <w:lvlJc w:val="left"/>
    </w:lvl>
    <w:lvl w:ilvl="1" w:tplc="83DCFEC0">
      <w:start w:val="1"/>
      <w:numFmt w:val="bullet"/>
      <w:lvlText w:val="о"/>
      <w:lvlJc w:val="left"/>
    </w:lvl>
    <w:lvl w:ilvl="2" w:tplc="C0A063CE">
      <w:start w:val="1"/>
      <w:numFmt w:val="bullet"/>
      <w:lvlText w:val="№"/>
      <w:lvlJc w:val="left"/>
    </w:lvl>
    <w:lvl w:ilvl="3" w:tplc="35242D98">
      <w:start w:val="1"/>
      <w:numFmt w:val="bullet"/>
      <w:lvlText w:val="В"/>
      <w:lvlJc w:val="left"/>
      <w:pPr>
        <w:ind w:left="284"/>
      </w:pPr>
    </w:lvl>
    <w:lvl w:ilvl="4" w:tplc="6A0A89F8">
      <w:numFmt w:val="decimal"/>
      <w:lvlText w:val=""/>
      <w:lvlJc w:val="left"/>
    </w:lvl>
    <w:lvl w:ilvl="5" w:tplc="96666F6C">
      <w:numFmt w:val="decimal"/>
      <w:lvlText w:val=""/>
      <w:lvlJc w:val="left"/>
    </w:lvl>
    <w:lvl w:ilvl="6" w:tplc="17DCDA10">
      <w:numFmt w:val="decimal"/>
      <w:lvlText w:val=""/>
      <w:lvlJc w:val="left"/>
    </w:lvl>
    <w:lvl w:ilvl="7" w:tplc="4E08F71C">
      <w:numFmt w:val="decimal"/>
      <w:lvlText w:val=""/>
      <w:lvlJc w:val="left"/>
    </w:lvl>
    <w:lvl w:ilvl="8" w:tplc="79DA131E">
      <w:numFmt w:val="decimal"/>
      <w:lvlText w:val=""/>
      <w:lvlJc w:val="left"/>
    </w:lvl>
  </w:abstractNum>
  <w:abstractNum w:abstractNumId="11">
    <w:nsid w:val="02D30E20"/>
    <w:multiLevelType w:val="hybridMultilevel"/>
    <w:tmpl w:val="345C28CE"/>
    <w:lvl w:ilvl="0" w:tplc="C92AD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103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F4ACA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33CC7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E166A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6765C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19874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82E1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0281D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07B26943"/>
    <w:multiLevelType w:val="hybridMultilevel"/>
    <w:tmpl w:val="DE04C3D4"/>
    <w:lvl w:ilvl="0" w:tplc="44F4A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6E62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FB82C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1C014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1A414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6547F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6260E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DF6D1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9C68E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170376B8"/>
    <w:multiLevelType w:val="hybridMultilevel"/>
    <w:tmpl w:val="C0F29BFC"/>
    <w:lvl w:ilvl="0" w:tplc="4DDC5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160BC7"/>
    <w:multiLevelType w:val="hybridMultilevel"/>
    <w:tmpl w:val="32E250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23AF303D"/>
    <w:multiLevelType w:val="hybridMultilevel"/>
    <w:tmpl w:val="84F093C4"/>
    <w:lvl w:ilvl="0" w:tplc="49747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0AB5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A4AA4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5FAC1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5303C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026A6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E5E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5B85F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5EE90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23E073C6"/>
    <w:multiLevelType w:val="hybridMultilevel"/>
    <w:tmpl w:val="896A1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287C5654"/>
    <w:multiLevelType w:val="multilevel"/>
    <w:tmpl w:val="16D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58F7267"/>
    <w:multiLevelType w:val="hybridMultilevel"/>
    <w:tmpl w:val="417C9CA8"/>
    <w:lvl w:ilvl="0" w:tplc="A9E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C23C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802E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D84D2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57603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1E8DC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EA280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332B2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67A5B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A6547DC"/>
    <w:multiLevelType w:val="hybridMultilevel"/>
    <w:tmpl w:val="B16ACE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4A904933"/>
    <w:multiLevelType w:val="hybridMultilevel"/>
    <w:tmpl w:val="FBE2C3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2">
    <w:nsid w:val="4C551FBE"/>
    <w:multiLevelType w:val="hybridMultilevel"/>
    <w:tmpl w:val="074E8238"/>
    <w:lvl w:ilvl="0" w:tplc="085E3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AE27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43406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8DA07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5268D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A5C75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A7617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BF658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FB4C7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54EB150E"/>
    <w:multiLevelType w:val="hybridMultilevel"/>
    <w:tmpl w:val="CB062950"/>
    <w:lvl w:ilvl="0" w:tplc="5A26B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82F7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4BC7B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8B0D1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0C028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92C18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77813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FF0CC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02B0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56930D01"/>
    <w:multiLevelType w:val="hybridMultilevel"/>
    <w:tmpl w:val="FBD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966E5"/>
    <w:multiLevelType w:val="multilevel"/>
    <w:tmpl w:val="382E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656C365F"/>
    <w:multiLevelType w:val="hybridMultilevel"/>
    <w:tmpl w:val="16645F2E"/>
    <w:lvl w:ilvl="0" w:tplc="C418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8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364B3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5822E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8A10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8FC9E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ED456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7865E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BF07A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67B54DE1"/>
    <w:multiLevelType w:val="hybridMultilevel"/>
    <w:tmpl w:val="8AF2DC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5911287"/>
    <w:multiLevelType w:val="multilevel"/>
    <w:tmpl w:val="D8C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7C580BB6"/>
    <w:multiLevelType w:val="hybridMultilevel"/>
    <w:tmpl w:val="E83869DA"/>
    <w:lvl w:ilvl="0" w:tplc="5520062E">
      <w:start w:val="1"/>
      <w:numFmt w:val="bullet"/>
      <w:lvlText w:val=""/>
      <w:lvlJc w:val="left"/>
      <w:pPr>
        <w:ind w:left="540" w:hanging="360"/>
      </w:pPr>
      <w:rPr>
        <w:rFonts w:ascii="Wingdings" w:hAnsi="Wingdings" w:cs="Wingdings" w:hint="default"/>
        <w:color w:val="00B05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7"/>
  </w:num>
  <w:num w:numId="13">
    <w:abstractNumId w:val="13"/>
  </w:num>
  <w:num w:numId="14">
    <w:abstractNumId w:val="27"/>
  </w:num>
  <w:num w:numId="15">
    <w:abstractNumId w:val="19"/>
  </w:num>
  <w:num w:numId="16">
    <w:abstractNumId w:val="29"/>
  </w:num>
  <w:num w:numId="17">
    <w:abstractNumId w:val="14"/>
  </w:num>
  <w:num w:numId="18">
    <w:abstractNumId w:val="20"/>
  </w:num>
  <w:num w:numId="19">
    <w:abstractNumId w:val="21"/>
  </w:num>
  <w:num w:numId="20">
    <w:abstractNumId w:val="18"/>
  </w:num>
  <w:num w:numId="21">
    <w:abstractNumId w:val="11"/>
  </w:num>
  <w:num w:numId="22">
    <w:abstractNumId w:val="23"/>
  </w:num>
  <w:num w:numId="23">
    <w:abstractNumId w:val="26"/>
  </w:num>
  <w:num w:numId="24">
    <w:abstractNumId w:val="15"/>
  </w:num>
  <w:num w:numId="25">
    <w:abstractNumId w:val="22"/>
  </w:num>
  <w:num w:numId="26">
    <w:abstractNumId w:val="12"/>
  </w:num>
  <w:num w:numId="27">
    <w:abstractNumId w:val="25"/>
  </w:num>
  <w:num w:numId="28">
    <w:abstractNumId w:val="16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070C"/>
    <w:rsid w:val="00001BC6"/>
    <w:rsid w:val="000021C9"/>
    <w:rsid w:val="00002F61"/>
    <w:rsid w:val="00010843"/>
    <w:rsid w:val="00012C25"/>
    <w:rsid w:val="00013A4B"/>
    <w:rsid w:val="00013E33"/>
    <w:rsid w:val="00014825"/>
    <w:rsid w:val="000159CA"/>
    <w:rsid w:val="00015B49"/>
    <w:rsid w:val="000174E0"/>
    <w:rsid w:val="00021618"/>
    <w:rsid w:val="00022CC7"/>
    <w:rsid w:val="000235CA"/>
    <w:rsid w:val="000236AA"/>
    <w:rsid w:val="000244AE"/>
    <w:rsid w:val="00025785"/>
    <w:rsid w:val="00025B69"/>
    <w:rsid w:val="00031D8C"/>
    <w:rsid w:val="000331C5"/>
    <w:rsid w:val="000333A2"/>
    <w:rsid w:val="00035006"/>
    <w:rsid w:val="00036719"/>
    <w:rsid w:val="0003741C"/>
    <w:rsid w:val="00040214"/>
    <w:rsid w:val="00042A61"/>
    <w:rsid w:val="00053281"/>
    <w:rsid w:val="000546FA"/>
    <w:rsid w:val="000657BA"/>
    <w:rsid w:val="00066D81"/>
    <w:rsid w:val="00070F82"/>
    <w:rsid w:val="00071E81"/>
    <w:rsid w:val="00072362"/>
    <w:rsid w:val="000733B8"/>
    <w:rsid w:val="000736DD"/>
    <w:rsid w:val="00074800"/>
    <w:rsid w:val="0007513F"/>
    <w:rsid w:val="00075160"/>
    <w:rsid w:val="00075194"/>
    <w:rsid w:val="000764D9"/>
    <w:rsid w:val="00076762"/>
    <w:rsid w:val="000819B4"/>
    <w:rsid w:val="00081B6B"/>
    <w:rsid w:val="00082221"/>
    <w:rsid w:val="000824CF"/>
    <w:rsid w:val="00083289"/>
    <w:rsid w:val="00084239"/>
    <w:rsid w:val="00087947"/>
    <w:rsid w:val="00087E59"/>
    <w:rsid w:val="000956A4"/>
    <w:rsid w:val="0009591A"/>
    <w:rsid w:val="000A00CF"/>
    <w:rsid w:val="000A0690"/>
    <w:rsid w:val="000A170A"/>
    <w:rsid w:val="000A1AE4"/>
    <w:rsid w:val="000A3442"/>
    <w:rsid w:val="000B49FB"/>
    <w:rsid w:val="000B4F1D"/>
    <w:rsid w:val="000C162E"/>
    <w:rsid w:val="000C1A4D"/>
    <w:rsid w:val="000C316D"/>
    <w:rsid w:val="000C4C85"/>
    <w:rsid w:val="000D297C"/>
    <w:rsid w:val="000D734B"/>
    <w:rsid w:val="000D7AA6"/>
    <w:rsid w:val="000E7C32"/>
    <w:rsid w:val="000F1A23"/>
    <w:rsid w:val="000F1C10"/>
    <w:rsid w:val="000F3850"/>
    <w:rsid w:val="000F3FBA"/>
    <w:rsid w:val="000F5438"/>
    <w:rsid w:val="000F62DF"/>
    <w:rsid w:val="000F72CA"/>
    <w:rsid w:val="001034DE"/>
    <w:rsid w:val="001035C1"/>
    <w:rsid w:val="001041FF"/>
    <w:rsid w:val="00105B82"/>
    <w:rsid w:val="0010684C"/>
    <w:rsid w:val="00110DA6"/>
    <w:rsid w:val="0011214D"/>
    <w:rsid w:val="00114EB6"/>
    <w:rsid w:val="00121464"/>
    <w:rsid w:val="001214A8"/>
    <w:rsid w:val="00121B9B"/>
    <w:rsid w:val="00121D7C"/>
    <w:rsid w:val="00122390"/>
    <w:rsid w:val="0012252C"/>
    <w:rsid w:val="00122BB4"/>
    <w:rsid w:val="0012340A"/>
    <w:rsid w:val="001241CA"/>
    <w:rsid w:val="00124838"/>
    <w:rsid w:val="00125F6A"/>
    <w:rsid w:val="001273AB"/>
    <w:rsid w:val="00131E0F"/>
    <w:rsid w:val="00133E38"/>
    <w:rsid w:val="00136274"/>
    <w:rsid w:val="00137560"/>
    <w:rsid w:val="001377E9"/>
    <w:rsid w:val="00137829"/>
    <w:rsid w:val="0014029A"/>
    <w:rsid w:val="00141277"/>
    <w:rsid w:val="00145423"/>
    <w:rsid w:val="00145B1C"/>
    <w:rsid w:val="00146AE0"/>
    <w:rsid w:val="00147390"/>
    <w:rsid w:val="00147715"/>
    <w:rsid w:val="00147D8F"/>
    <w:rsid w:val="00150289"/>
    <w:rsid w:val="001533F0"/>
    <w:rsid w:val="00153727"/>
    <w:rsid w:val="0015615B"/>
    <w:rsid w:val="0016397C"/>
    <w:rsid w:val="00164029"/>
    <w:rsid w:val="00165EE9"/>
    <w:rsid w:val="001745E3"/>
    <w:rsid w:val="0017584C"/>
    <w:rsid w:val="00175C37"/>
    <w:rsid w:val="00175FA8"/>
    <w:rsid w:val="001764C3"/>
    <w:rsid w:val="0017674F"/>
    <w:rsid w:val="00177BA9"/>
    <w:rsid w:val="00177D04"/>
    <w:rsid w:val="0018118F"/>
    <w:rsid w:val="0018134E"/>
    <w:rsid w:val="00185194"/>
    <w:rsid w:val="00185DC5"/>
    <w:rsid w:val="00185EDC"/>
    <w:rsid w:val="001866BB"/>
    <w:rsid w:val="00190011"/>
    <w:rsid w:val="00193C86"/>
    <w:rsid w:val="001940F8"/>
    <w:rsid w:val="001940FF"/>
    <w:rsid w:val="00194A4D"/>
    <w:rsid w:val="001955EE"/>
    <w:rsid w:val="00196182"/>
    <w:rsid w:val="001963F9"/>
    <w:rsid w:val="001A08BB"/>
    <w:rsid w:val="001A0ABB"/>
    <w:rsid w:val="001A3173"/>
    <w:rsid w:val="001A414F"/>
    <w:rsid w:val="001A4E6E"/>
    <w:rsid w:val="001A5451"/>
    <w:rsid w:val="001B0588"/>
    <w:rsid w:val="001B153A"/>
    <w:rsid w:val="001B412A"/>
    <w:rsid w:val="001B52AE"/>
    <w:rsid w:val="001B5E5C"/>
    <w:rsid w:val="001B6C6D"/>
    <w:rsid w:val="001B776E"/>
    <w:rsid w:val="001C01DA"/>
    <w:rsid w:val="001C2634"/>
    <w:rsid w:val="001C26BD"/>
    <w:rsid w:val="001C3DEB"/>
    <w:rsid w:val="001C5F8C"/>
    <w:rsid w:val="001C76FC"/>
    <w:rsid w:val="001D5A4C"/>
    <w:rsid w:val="001D770B"/>
    <w:rsid w:val="001E1ACA"/>
    <w:rsid w:val="001E254F"/>
    <w:rsid w:val="001E3702"/>
    <w:rsid w:val="001E5ABA"/>
    <w:rsid w:val="001F1227"/>
    <w:rsid w:val="001F4FD4"/>
    <w:rsid w:val="001F706E"/>
    <w:rsid w:val="001F734D"/>
    <w:rsid w:val="001F774F"/>
    <w:rsid w:val="00200C97"/>
    <w:rsid w:val="0020267B"/>
    <w:rsid w:val="002029A7"/>
    <w:rsid w:val="002031DE"/>
    <w:rsid w:val="00205812"/>
    <w:rsid w:val="00207C08"/>
    <w:rsid w:val="00207CEC"/>
    <w:rsid w:val="00211C2F"/>
    <w:rsid w:val="002130AD"/>
    <w:rsid w:val="00213470"/>
    <w:rsid w:val="00213ACB"/>
    <w:rsid w:val="00215555"/>
    <w:rsid w:val="00215D88"/>
    <w:rsid w:val="0022125B"/>
    <w:rsid w:val="00221645"/>
    <w:rsid w:val="002226A1"/>
    <w:rsid w:val="0022342F"/>
    <w:rsid w:val="00224B53"/>
    <w:rsid w:val="00224D12"/>
    <w:rsid w:val="00226CD7"/>
    <w:rsid w:val="00231552"/>
    <w:rsid w:val="0023248D"/>
    <w:rsid w:val="00234346"/>
    <w:rsid w:val="00234445"/>
    <w:rsid w:val="0023628D"/>
    <w:rsid w:val="002375D6"/>
    <w:rsid w:val="0023788B"/>
    <w:rsid w:val="00237D27"/>
    <w:rsid w:val="00237F63"/>
    <w:rsid w:val="0024037D"/>
    <w:rsid w:val="00240DA5"/>
    <w:rsid w:val="00241784"/>
    <w:rsid w:val="002437BA"/>
    <w:rsid w:val="00245DC5"/>
    <w:rsid w:val="002523AA"/>
    <w:rsid w:val="00253AD1"/>
    <w:rsid w:val="00256CAF"/>
    <w:rsid w:val="00260562"/>
    <w:rsid w:val="0026090D"/>
    <w:rsid w:val="00263047"/>
    <w:rsid w:val="00265AC0"/>
    <w:rsid w:val="00266CAC"/>
    <w:rsid w:val="00270ACE"/>
    <w:rsid w:val="00271638"/>
    <w:rsid w:val="002733E5"/>
    <w:rsid w:val="002734D7"/>
    <w:rsid w:val="002738FC"/>
    <w:rsid w:val="00274ADA"/>
    <w:rsid w:val="00277A52"/>
    <w:rsid w:val="002806E6"/>
    <w:rsid w:val="00280750"/>
    <w:rsid w:val="002815FB"/>
    <w:rsid w:val="002826BA"/>
    <w:rsid w:val="00283644"/>
    <w:rsid w:val="002848CC"/>
    <w:rsid w:val="002849A9"/>
    <w:rsid w:val="0028511D"/>
    <w:rsid w:val="00285343"/>
    <w:rsid w:val="0029172D"/>
    <w:rsid w:val="00294304"/>
    <w:rsid w:val="00294935"/>
    <w:rsid w:val="0029670D"/>
    <w:rsid w:val="002A000F"/>
    <w:rsid w:val="002A3BB4"/>
    <w:rsid w:val="002A4A84"/>
    <w:rsid w:val="002A6841"/>
    <w:rsid w:val="002A7099"/>
    <w:rsid w:val="002A76BA"/>
    <w:rsid w:val="002A79F1"/>
    <w:rsid w:val="002B0502"/>
    <w:rsid w:val="002B14F2"/>
    <w:rsid w:val="002B57CC"/>
    <w:rsid w:val="002C3DDA"/>
    <w:rsid w:val="002C4E38"/>
    <w:rsid w:val="002C730C"/>
    <w:rsid w:val="002C739E"/>
    <w:rsid w:val="002D171F"/>
    <w:rsid w:val="002D2AFE"/>
    <w:rsid w:val="002D3B1D"/>
    <w:rsid w:val="002D4E50"/>
    <w:rsid w:val="002D4F64"/>
    <w:rsid w:val="002D6C43"/>
    <w:rsid w:val="002E21B5"/>
    <w:rsid w:val="002E62AD"/>
    <w:rsid w:val="002E6483"/>
    <w:rsid w:val="002E66CB"/>
    <w:rsid w:val="002E6E91"/>
    <w:rsid w:val="002E7068"/>
    <w:rsid w:val="002E7862"/>
    <w:rsid w:val="002F6C26"/>
    <w:rsid w:val="002F7165"/>
    <w:rsid w:val="002F7926"/>
    <w:rsid w:val="00301DFD"/>
    <w:rsid w:val="003049F4"/>
    <w:rsid w:val="00305120"/>
    <w:rsid w:val="0030751C"/>
    <w:rsid w:val="003111E4"/>
    <w:rsid w:val="0031155B"/>
    <w:rsid w:val="00311A54"/>
    <w:rsid w:val="00314634"/>
    <w:rsid w:val="0031468D"/>
    <w:rsid w:val="00314F9F"/>
    <w:rsid w:val="003152C1"/>
    <w:rsid w:val="00317419"/>
    <w:rsid w:val="003211C3"/>
    <w:rsid w:val="003213B7"/>
    <w:rsid w:val="0032397F"/>
    <w:rsid w:val="00324662"/>
    <w:rsid w:val="003247AE"/>
    <w:rsid w:val="003257E3"/>
    <w:rsid w:val="0032599E"/>
    <w:rsid w:val="00325A15"/>
    <w:rsid w:val="00326CD4"/>
    <w:rsid w:val="00330426"/>
    <w:rsid w:val="003316F4"/>
    <w:rsid w:val="00331EE9"/>
    <w:rsid w:val="003321EB"/>
    <w:rsid w:val="0034085E"/>
    <w:rsid w:val="003418A0"/>
    <w:rsid w:val="00341D3C"/>
    <w:rsid w:val="003422E1"/>
    <w:rsid w:val="00343365"/>
    <w:rsid w:val="00343969"/>
    <w:rsid w:val="003450E0"/>
    <w:rsid w:val="003467A4"/>
    <w:rsid w:val="003467B4"/>
    <w:rsid w:val="00350DEE"/>
    <w:rsid w:val="00352718"/>
    <w:rsid w:val="00355D73"/>
    <w:rsid w:val="00356C05"/>
    <w:rsid w:val="00357B85"/>
    <w:rsid w:val="00363243"/>
    <w:rsid w:val="00363E33"/>
    <w:rsid w:val="00364E0C"/>
    <w:rsid w:val="003662D7"/>
    <w:rsid w:val="0036788F"/>
    <w:rsid w:val="00370709"/>
    <w:rsid w:val="00372266"/>
    <w:rsid w:val="00373C67"/>
    <w:rsid w:val="0037723D"/>
    <w:rsid w:val="003825A3"/>
    <w:rsid w:val="00387714"/>
    <w:rsid w:val="003901E5"/>
    <w:rsid w:val="00392875"/>
    <w:rsid w:val="00394DD9"/>
    <w:rsid w:val="003977AF"/>
    <w:rsid w:val="003A0954"/>
    <w:rsid w:val="003A668D"/>
    <w:rsid w:val="003A7663"/>
    <w:rsid w:val="003B0547"/>
    <w:rsid w:val="003B12B3"/>
    <w:rsid w:val="003B5953"/>
    <w:rsid w:val="003B67F5"/>
    <w:rsid w:val="003B6BF1"/>
    <w:rsid w:val="003B7E5D"/>
    <w:rsid w:val="003C08AC"/>
    <w:rsid w:val="003C3642"/>
    <w:rsid w:val="003C3D11"/>
    <w:rsid w:val="003C431E"/>
    <w:rsid w:val="003C43C9"/>
    <w:rsid w:val="003C6A34"/>
    <w:rsid w:val="003C7CF2"/>
    <w:rsid w:val="003D3D5E"/>
    <w:rsid w:val="003D4EAC"/>
    <w:rsid w:val="003D4EBF"/>
    <w:rsid w:val="003D5E3F"/>
    <w:rsid w:val="003D79E0"/>
    <w:rsid w:val="003E00B2"/>
    <w:rsid w:val="003E05E9"/>
    <w:rsid w:val="003E0CDA"/>
    <w:rsid w:val="003E1350"/>
    <w:rsid w:val="003E15B5"/>
    <w:rsid w:val="003E15F4"/>
    <w:rsid w:val="003E3549"/>
    <w:rsid w:val="003E5EBA"/>
    <w:rsid w:val="003E777D"/>
    <w:rsid w:val="003F1F64"/>
    <w:rsid w:val="003F2F62"/>
    <w:rsid w:val="003F4280"/>
    <w:rsid w:val="003F6719"/>
    <w:rsid w:val="003F7641"/>
    <w:rsid w:val="004012B6"/>
    <w:rsid w:val="00405460"/>
    <w:rsid w:val="00406A98"/>
    <w:rsid w:val="0041041F"/>
    <w:rsid w:val="00413990"/>
    <w:rsid w:val="004139D3"/>
    <w:rsid w:val="00413B1C"/>
    <w:rsid w:val="00414EFB"/>
    <w:rsid w:val="0042352A"/>
    <w:rsid w:val="004238B8"/>
    <w:rsid w:val="004245AE"/>
    <w:rsid w:val="00425B52"/>
    <w:rsid w:val="00426F25"/>
    <w:rsid w:val="00427AB9"/>
    <w:rsid w:val="00432B14"/>
    <w:rsid w:val="0043330A"/>
    <w:rsid w:val="00434183"/>
    <w:rsid w:val="00434B58"/>
    <w:rsid w:val="00435536"/>
    <w:rsid w:val="00436BCF"/>
    <w:rsid w:val="004419E4"/>
    <w:rsid w:val="00443048"/>
    <w:rsid w:val="00443EE3"/>
    <w:rsid w:val="00445E03"/>
    <w:rsid w:val="004479CE"/>
    <w:rsid w:val="0045001C"/>
    <w:rsid w:val="00450CE0"/>
    <w:rsid w:val="00450FEC"/>
    <w:rsid w:val="0045384D"/>
    <w:rsid w:val="00454946"/>
    <w:rsid w:val="0045544F"/>
    <w:rsid w:val="00455EF6"/>
    <w:rsid w:val="00456864"/>
    <w:rsid w:val="004619FF"/>
    <w:rsid w:val="00462CED"/>
    <w:rsid w:val="004646E7"/>
    <w:rsid w:val="00464BCA"/>
    <w:rsid w:val="00464DE4"/>
    <w:rsid w:val="00465CC1"/>
    <w:rsid w:val="00466F06"/>
    <w:rsid w:val="004678D1"/>
    <w:rsid w:val="00467AB8"/>
    <w:rsid w:val="004723F5"/>
    <w:rsid w:val="00473FFF"/>
    <w:rsid w:val="00477876"/>
    <w:rsid w:val="0048178C"/>
    <w:rsid w:val="00481BFA"/>
    <w:rsid w:val="004827A9"/>
    <w:rsid w:val="00483B43"/>
    <w:rsid w:val="004843EC"/>
    <w:rsid w:val="00484CA8"/>
    <w:rsid w:val="0048654D"/>
    <w:rsid w:val="00487555"/>
    <w:rsid w:val="00487A9A"/>
    <w:rsid w:val="00490A8D"/>
    <w:rsid w:val="004926DB"/>
    <w:rsid w:val="0049292F"/>
    <w:rsid w:val="00492A63"/>
    <w:rsid w:val="00493FC7"/>
    <w:rsid w:val="00493FF8"/>
    <w:rsid w:val="00494604"/>
    <w:rsid w:val="004959DD"/>
    <w:rsid w:val="004963D8"/>
    <w:rsid w:val="00497064"/>
    <w:rsid w:val="004A0005"/>
    <w:rsid w:val="004A2C7E"/>
    <w:rsid w:val="004A2E81"/>
    <w:rsid w:val="004A3329"/>
    <w:rsid w:val="004A491F"/>
    <w:rsid w:val="004A4A5E"/>
    <w:rsid w:val="004A500B"/>
    <w:rsid w:val="004A7D5B"/>
    <w:rsid w:val="004A7F79"/>
    <w:rsid w:val="004B1F87"/>
    <w:rsid w:val="004B23D2"/>
    <w:rsid w:val="004B2A36"/>
    <w:rsid w:val="004B2DA1"/>
    <w:rsid w:val="004B42CF"/>
    <w:rsid w:val="004B49E6"/>
    <w:rsid w:val="004B6575"/>
    <w:rsid w:val="004C0586"/>
    <w:rsid w:val="004C10FC"/>
    <w:rsid w:val="004C3B66"/>
    <w:rsid w:val="004C585C"/>
    <w:rsid w:val="004C58FD"/>
    <w:rsid w:val="004C5B71"/>
    <w:rsid w:val="004C63F5"/>
    <w:rsid w:val="004C64B0"/>
    <w:rsid w:val="004D1274"/>
    <w:rsid w:val="004D1C47"/>
    <w:rsid w:val="004D24E4"/>
    <w:rsid w:val="004D2D7C"/>
    <w:rsid w:val="004E12C7"/>
    <w:rsid w:val="004E2086"/>
    <w:rsid w:val="004E4591"/>
    <w:rsid w:val="004E7910"/>
    <w:rsid w:val="004F106A"/>
    <w:rsid w:val="004F188D"/>
    <w:rsid w:val="004F189F"/>
    <w:rsid w:val="004F1EA8"/>
    <w:rsid w:val="004F2AFA"/>
    <w:rsid w:val="004F2EEA"/>
    <w:rsid w:val="004F2F38"/>
    <w:rsid w:val="004F3B2C"/>
    <w:rsid w:val="004F5612"/>
    <w:rsid w:val="004F5FCF"/>
    <w:rsid w:val="004F67D1"/>
    <w:rsid w:val="004F7B58"/>
    <w:rsid w:val="005000FE"/>
    <w:rsid w:val="00501722"/>
    <w:rsid w:val="00501743"/>
    <w:rsid w:val="00501BFC"/>
    <w:rsid w:val="0050208E"/>
    <w:rsid w:val="00504B80"/>
    <w:rsid w:val="00507692"/>
    <w:rsid w:val="00507953"/>
    <w:rsid w:val="0051152F"/>
    <w:rsid w:val="00511A73"/>
    <w:rsid w:val="00513D79"/>
    <w:rsid w:val="00514E03"/>
    <w:rsid w:val="00523C88"/>
    <w:rsid w:val="00525E03"/>
    <w:rsid w:val="00527466"/>
    <w:rsid w:val="005310E0"/>
    <w:rsid w:val="00534A9D"/>
    <w:rsid w:val="00540DA0"/>
    <w:rsid w:val="00542972"/>
    <w:rsid w:val="005429C9"/>
    <w:rsid w:val="00545371"/>
    <w:rsid w:val="00546F4B"/>
    <w:rsid w:val="00550BC8"/>
    <w:rsid w:val="00550EC2"/>
    <w:rsid w:val="00553A3F"/>
    <w:rsid w:val="00555DF3"/>
    <w:rsid w:val="005616AE"/>
    <w:rsid w:val="00561E7A"/>
    <w:rsid w:val="0056269A"/>
    <w:rsid w:val="00562FCE"/>
    <w:rsid w:val="0056348B"/>
    <w:rsid w:val="00564E1B"/>
    <w:rsid w:val="00565172"/>
    <w:rsid w:val="00565D4B"/>
    <w:rsid w:val="005714E1"/>
    <w:rsid w:val="00572720"/>
    <w:rsid w:val="00572BF4"/>
    <w:rsid w:val="00572E29"/>
    <w:rsid w:val="00574B47"/>
    <w:rsid w:val="00582343"/>
    <w:rsid w:val="00584563"/>
    <w:rsid w:val="00590BFB"/>
    <w:rsid w:val="00591FEC"/>
    <w:rsid w:val="00595C07"/>
    <w:rsid w:val="00597E8D"/>
    <w:rsid w:val="005A546C"/>
    <w:rsid w:val="005B038C"/>
    <w:rsid w:val="005B1636"/>
    <w:rsid w:val="005B3A06"/>
    <w:rsid w:val="005B44E5"/>
    <w:rsid w:val="005B46C3"/>
    <w:rsid w:val="005B4791"/>
    <w:rsid w:val="005B5AE6"/>
    <w:rsid w:val="005B76C2"/>
    <w:rsid w:val="005B7D18"/>
    <w:rsid w:val="005C0217"/>
    <w:rsid w:val="005C37DE"/>
    <w:rsid w:val="005C3E23"/>
    <w:rsid w:val="005C47C7"/>
    <w:rsid w:val="005C4E87"/>
    <w:rsid w:val="005C57B9"/>
    <w:rsid w:val="005C58D0"/>
    <w:rsid w:val="005C63D0"/>
    <w:rsid w:val="005C69D7"/>
    <w:rsid w:val="005D0DC0"/>
    <w:rsid w:val="005D17B4"/>
    <w:rsid w:val="005D3CE6"/>
    <w:rsid w:val="005D3DCD"/>
    <w:rsid w:val="005D4E36"/>
    <w:rsid w:val="005D7E32"/>
    <w:rsid w:val="005E0739"/>
    <w:rsid w:val="005E413C"/>
    <w:rsid w:val="005E4186"/>
    <w:rsid w:val="005E43C2"/>
    <w:rsid w:val="005E4511"/>
    <w:rsid w:val="005E499D"/>
    <w:rsid w:val="005E503A"/>
    <w:rsid w:val="005E5CAA"/>
    <w:rsid w:val="005E5EE3"/>
    <w:rsid w:val="005F1A83"/>
    <w:rsid w:val="005F2BAA"/>
    <w:rsid w:val="005F4F9B"/>
    <w:rsid w:val="005F501C"/>
    <w:rsid w:val="005F7B1C"/>
    <w:rsid w:val="00603B06"/>
    <w:rsid w:val="00604EDD"/>
    <w:rsid w:val="006067AC"/>
    <w:rsid w:val="00606F47"/>
    <w:rsid w:val="00607C11"/>
    <w:rsid w:val="00611FD1"/>
    <w:rsid w:val="00612748"/>
    <w:rsid w:val="00612FF9"/>
    <w:rsid w:val="00614065"/>
    <w:rsid w:val="00615A33"/>
    <w:rsid w:val="00615C7B"/>
    <w:rsid w:val="0061611D"/>
    <w:rsid w:val="006206A8"/>
    <w:rsid w:val="00621C2E"/>
    <w:rsid w:val="00621D3B"/>
    <w:rsid w:val="006224C9"/>
    <w:rsid w:val="00624159"/>
    <w:rsid w:val="006257FA"/>
    <w:rsid w:val="006302C9"/>
    <w:rsid w:val="00631437"/>
    <w:rsid w:val="0063198F"/>
    <w:rsid w:val="0063523C"/>
    <w:rsid w:val="00635316"/>
    <w:rsid w:val="0063579A"/>
    <w:rsid w:val="00635969"/>
    <w:rsid w:val="00636230"/>
    <w:rsid w:val="006456AB"/>
    <w:rsid w:val="0065374E"/>
    <w:rsid w:val="00653EC3"/>
    <w:rsid w:val="00654126"/>
    <w:rsid w:val="0065443E"/>
    <w:rsid w:val="00654C3A"/>
    <w:rsid w:val="0065620E"/>
    <w:rsid w:val="0065735D"/>
    <w:rsid w:val="006610D7"/>
    <w:rsid w:val="0066365B"/>
    <w:rsid w:val="00663B62"/>
    <w:rsid w:val="00664F22"/>
    <w:rsid w:val="0066527F"/>
    <w:rsid w:val="006661F3"/>
    <w:rsid w:val="00666E4A"/>
    <w:rsid w:val="00676819"/>
    <w:rsid w:val="006772B1"/>
    <w:rsid w:val="00677803"/>
    <w:rsid w:val="006778E4"/>
    <w:rsid w:val="0068023C"/>
    <w:rsid w:val="006808D7"/>
    <w:rsid w:val="006818C8"/>
    <w:rsid w:val="00681F15"/>
    <w:rsid w:val="00682A76"/>
    <w:rsid w:val="00683B3A"/>
    <w:rsid w:val="00684402"/>
    <w:rsid w:val="00684411"/>
    <w:rsid w:val="0068589E"/>
    <w:rsid w:val="0069089D"/>
    <w:rsid w:val="00691238"/>
    <w:rsid w:val="006921A5"/>
    <w:rsid w:val="00693C1D"/>
    <w:rsid w:val="00693DE4"/>
    <w:rsid w:val="00696CCB"/>
    <w:rsid w:val="006974E0"/>
    <w:rsid w:val="006A1C39"/>
    <w:rsid w:val="006A34AA"/>
    <w:rsid w:val="006A38B8"/>
    <w:rsid w:val="006B4305"/>
    <w:rsid w:val="006B624D"/>
    <w:rsid w:val="006B62CB"/>
    <w:rsid w:val="006B66B6"/>
    <w:rsid w:val="006C1172"/>
    <w:rsid w:val="006C149C"/>
    <w:rsid w:val="006C1513"/>
    <w:rsid w:val="006D1C11"/>
    <w:rsid w:val="006D77CD"/>
    <w:rsid w:val="006D78FC"/>
    <w:rsid w:val="006E1DDF"/>
    <w:rsid w:val="006E31BF"/>
    <w:rsid w:val="006E37FB"/>
    <w:rsid w:val="006E39ED"/>
    <w:rsid w:val="006E4AA0"/>
    <w:rsid w:val="006E4F4B"/>
    <w:rsid w:val="006E5C98"/>
    <w:rsid w:val="006F0320"/>
    <w:rsid w:val="006F0742"/>
    <w:rsid w:val="006F07A7"/>
    <w:rsid w:val="006F4AA4"/>
    <w:rsid w:val="006F5BCA"/>
    <w:rsid w:val="007003E3"/>
    <w:rsid w:val="00702366"/>
    <w:rsid w:val="007027A3"/>
    <w:rsid w:val="00703031"/>
    <w:rsid w:val="0070461F"/>
    <w:rsid w:val="00705BFE"/>
    <w:rsid w:val="00710490"/>
    <w:rsid w:val="00711284"/>
    <w:rsid w:val="00711F21"/>
    <w:rsid w:val="00712542"/>
    <w:rsid w:val="00712C32"/>
    <w:rsid w:val="007136C1"/>
    <w:rsid w:val="00713B7A"/>
    <w:rsid w:val="007173F1"/>
    <w:rsid w:val="00722B3C"/>
    <w:rsid w:val="00722DEC"/>
    <w:rsid w:val="0072444C"/>
    <w:rsid w:val="0072481F"/>
    <w:rsid w:val="0072620C"/>
    <w:rsid w:val="007312BA"/>
    <w:rsid w:val="00731B4D"/>
    <w:rsid w:val="00733D06"/>
    <w:rsid w:val="00733DE9"/>
    <w:rsid w:val="00733FD7"/>
    <w:rsid w:val="0073492A"/>
    <w:rsid w:val="00735B3B"/>
    <w:rsid w:val="00740EAF"/>
    <w:rsid w:val="007438A6"/>
    <w:rsid w:val="00743C86"/>
    <w:rsid w:val="00745F50"/>
    <w:rsid w:val="00746A3B"/>
    <w:rsid w:val="00746E83"/>
    <w:rsid w:val="00747931"/>
    <w:rsid w:val="00750C93"/>
    <w:rsid w:val="00751029"/>
    <w:rsid w:val="00752CCA"/>
    <w:rsid w:val="00754431"/>
    <w:rsid w:val="00760D43"/>
    <w:rsid w:val="007622C1"/>
    <w:rsid w:val="00762920"/>
    <w:rsid w:val="00763719"/>
    <w:rsid w:val="0076473D"/>
    <w:rsid w:val="007675C4"/>
    <w:rsid w:val="00771EFF"/>
    <w:rsid w:val="007729C2"/>
    <w:rsid w:val="00775BB3"/>
    <w:rsid w:val="00775DDC"/>
    <w:rsid w:val="00780F13"/>
    <w:rsid w:val="007927DD"/>
    <w:rsid w:val="00794571"/>
    <w:rsid w:val="00797300"/>
    <w:rsid w:val="007A128C"/>
    <w:rsid w:val="007A1DA8"/>
    <w:rsid w:val="007A2841"/>
    <w:rsid w:val="007A41C8"/>
    <w:rsid w:val="007A453D"/>
    <w:rsid w:val="007A5766"/>
    <w:rsid w:val="007A7E9E"/>
    <w:rsid w:val="007B2DDC"/>
    <w:rsid w:val="007B3BD2"/>
    <w:rsid w:val="007B3D0C"/>
    <w:rsid w:val="007C169D"/>
    <w:rsid w:val="007C19E8"/>
    <w:rsid w:val="007C330E"/>
    <w:rsid w:val="007C343A"/>
    <w:rsid w:val="007C585A"/>
    <w:rsid w:val="007C6081"/>
    <w:rsid w:val="007D2ADB"/>
    <w:rsid w:val="007D3280"/>
    <w:rsid w:val="007D338C"/>
    <w:rsid w:val="007D384A"/>
    <w:rsid w:val="007D5EA3"/>
    <w:rsid w:val="007D605E"/>
    <w:rsid w:val="007D6610"/>
    <w:rsid w:val="007D73C7"/>
    <w:rsid w:val="007D7B2F"/>
    <w:rsid w:val="007E03F2"/>
    <w:rsid w:val="007E1FBE"/>
    <w:rsid w:val="007E26F3"/>
    <w:rsid w:val="007E5E8C"/>
    <w:rsid w:val="007F0DFB"/>
    <w:rsid w:val="007F160A"/>
    <w:rsid w:val="007F26A6"/>
    <w:rsid w:val="007F29C1"/>
    <w:rsid w:val="007F43B3"/>
    <w:rsid w:val="007F61D2"/>
    <w:rsid w:val="008028A2"/>
    <w:rsid w:val="00803B37"/>
    <w:rsid w:val="00805E4D"/>
    <w:rsid w:val="00811617"/>
    <w:rsid w:val="0081270C"/>
    <w:rsid w:val="008133A8"/>
    <w:rsid w:val="00813FBC"/>
    <w:rsid w:val="00815E76"/>
    <w:rsid w:val="00816373"/>
    <w:rsid w:val="00820CB1"/>
    <w:rsid w:val="00820E94"/>
    <w:rsid w:val="00820EE3"/>
    <w:rsid w:val="00826EF9"/>
    <w:rsid w:val="00827539"/>
    <w:rsid w:val="00827FC2"/>
    <w:rsid w:val="008302D5"/>
    <w:rsid w:val="00830A0B"/>
    <w:rsid w:val="00830A38"/>
    <w:rsid w:val="00832B47"/>
    <w:rsid w:val="00836223"/>
    <w:rsid w:val="00845289"/>
    <w:rsid w:val="00846D30"/>
    <w:rsid w:val="0084723E"/>
    <w:rsid w:val="00847C0F"/>
    <w:rsid w:val="00851D8B"/>
    <w:rsid w:val="00851E1E"/>
    <w:rsid w:val="00851EE6"/>
    <w:rsid w:val="0085232D"/>
    <w:rsid w:val="00854473"/>
    <w:rsid w:val="00855966"/>
    <w:rsid w:val="00857B4B"/>
    <w:rsid w:val="00857B93"/>
    <w:rsid w:val="008602F9"/>
    <w:rsid w:val="008613BB"/>
    <w:rsid w:val="00862613"/>
    <w:rsid w:val="00862D4A"/>
    <w:rsid w:val="0086306A"/>
    <w:rsid w:val="00864FB8"/>
    <w:rsid w:val="00865176"/>
    <w:rsid w:val="008729B5"/>
    <w:rsid w:val="008739B0"/>
    <w:rsid w:val="0087549B"/>
    <w:rsid w:val="00877450"/>
    <w:rsid w:val="00877B72"/>
    <w:rsid w:val="008821FD"/>
    <w:rsid w:val="00883845"/>
    <w:rsid w:val="00886299"/>
    <w:rsid w:val="00891675"/>
    <w:rsid w:val="00894C26"/>
    <w:rsid w:val="008954D2"/>
    <w:rsid w:val="008A072C"/>
    <w:rsid w:val="008A13C5"/>
    <w:rsid w:val="008A1FEE"/>
    <w:rsid w:val="008A28E3"/>
    <w:rsid w:val="008A3131"/>
    <w:rsid w:val="008A37D3"/>
    <w:rsid w:val="008A3ABF"/>
    <w:rsid w:val="008A4693"/>
    <w:rsid w:val="008A60A0"/>
    <w:rsid w:val="008A61BA"/>
    <w:rsid w:val="008A6A8C"/>
    <w:rsid w:val="008B2B0E"/>
    <w:rsid w:val="008B2CB2"/>
    <w:rsid w:val="008B2F62"/>
    <w:rsid w:val="008B5E5A"/>
    <w:rsid w:val="008B738F"/>
    <w:rsid w:val="008B7441"/>
    <w:rsid w:val="008B744B"/>
    <w:rsid w:val="008C3CDA"/>
    <w:rsid w:val="008C4290"/>
    <w:rsid w:val="008C51B9"/>
    <w:rsid w:val="008C7950"/>
    <w:rsid w:val="008D1ABD"/>
    <w:rsid w:val="008D2709"/>
    <w:rsid w:val="008D6104"/>
    <w:rsid w:val="008D6542"/>
    <w:rsid w:val="008E0568"/>
    <w:rsid w:val="008E2E28"/>
    <w:rsid w:val="008E4A5C"/>
    <w:rsid w:val="008E5608"/>
    <w:rsid w:val="008F14BB"/>
    <w:rsid w:val="008F1715"/>
    <w:rsid w:val="008F1A44"/>
    <w:rsid w:val="008F2920"/>
    <w:rsid w:val="008F36BC"/>
    <w:rsid w:val="008F50D0"/>
    <w:rsid w:val="008F7C06"/>
    <w:rsid w:val="00900479"/>
    <w:rsid w:val="00901786"/>
    <w:rsid w:val="00904A21"/>
    <w:rsid w:val="009076A7"/>
    <w:rsid w:val="0090799A"/>
    <w:rsid w:val="00907A8D"/>
    <w:rsid w:val="00911445"/>
    <w:rsid w:val="009172E1"/>
    <w:rsid w:val="00921D25"/>
    <w:rsid w:val="00922E34"/>
    <w:rsid w:val="009232FD"/>
    <w:rsid w:val="00923567"/>
    <w:rsid w:val="00924BD3"/>
    <w:rsid w:val="00925763"/>
    <w:rsid w:val="00926264"/>
    <w:rsid w:val="00927CC5"/>
    <w:rsid w:val="00927ED2"/>
    <w:rsid w:val="00932708"/>
    <w:rsid w:val="00933BA1"/>
    <w:rsid w:val="009344DB"/>
    <w:rsid w:val="0093463C"/>
    <w:rsid w:val="00934BBD"/>
    <w:rsid w:val="00940565"/>
    <w:rsid w:val="00942B5D"/>
    <w:rsid w:val="00945CC8"/>
    <w:rsid w:val="009478A1"/>
    <w:rsid w:val="00954A9F"/>
    <w:rsid w:val="00954E47"/>
    <w:rsid w:val="009574D8"/>
    <w:rsid w:val="009574EC"/>
    <w:rsid w:val="009602E0"/>
    <w:rsid w:val="009615F7"/>
    <w:rsid w:val="00962A98"/>
    <w:rsid w:val="00963B45"/>
    <w:rsid w:val="00966DC6"/>
    <w:rsid w:val="00971259"/>
    <w:rsid w:val="0097326A"/>
    <w:rsid w:val="00973C4B"/>
    <w:rsid w:val="009771B3"/>
    <w:rsid w:val="0098106F"/>
    <w:rsid w:val="00981B16"/>
    <w:rsid w:val="009821DE"/>
    <w:rsid w:val="0098360A"/>
    <w:rsid w:val="00983AB7"/>
    <w:rsid w:val="00984077"/>
    <w:rsid w:val="00987167"/>
    <w:rsid w:val="00987314"/>
    <w:rsid w:val="00991681"/>
    <w:rsid w:val="009944A0"/>
    <w:rsid w:val="00995E84"/>
    <w:rsid w:val="0099767A"/>
    <w:rsid w:val="009A1457"/>
    <w:rsid w:val="009A3D30"/>
    <w:rsid w:val="009A6852"/>
    <w:rsid w:val="009A696F"/>
    <w:rsid w:val="009B0B42"/>
    <w:rsid w:val="009B0CFB"/>
    <w:rsid w:val="009B0E68"/>
    <w:rsid w:val="009B12BF"/>
    <w:rsid w:val="009B4273"/>
    <w:rsid w:val="009B4A3F"/>
    <w:rsid w:val="009B72BB"/>
    <w:rsid w:val="009C0390"/>
    <w:rsid w:val="009C1DCD"/>
    <w:rsid w:val="009C2F35"/>
    <w:rsid w:val="009C4495"/>
    <w:rsid w:val="009D075B"/>
    <w:rsid w:val="009D194A"/>
    <w:rsid w:val="009D561F"/>
    <w:rsid w:val="009D66A4"/>
    <w:rsid w:val="009D7119"/>
    <w:rsid w:val="009D7A19"/>
    <w:rsid w:val="009E0F39"/>
    <w:rsid w:val="009E29D8"/>
    <w:rsid w:val="009E3FB3"/>
    <w:rsid w:val="009E4ED0"/>
    <w:rsid w:val="009E5431"/>
    <w:rsid w:val="009E5DA6"/>
    <w:rsid w:val="009E7A2A"/>
    <w:rsid w:val="009F336F"/>
    <w:rsid w:val="009F44D3"/>
    <w:rsid w:val="009F6A53"/>
    <w:rsid w:val="00A00F93"/>
    <w:rsid w:val="00A046DF"/>
    <w:rsid w:val="00A047DA"/>
    <w:rsid w:val="00A06438"/>
    <w:rsid w:val="00A06693"/>
    <w:rsid w:val="00A06AC3"/>
    <w:rsid w:val="00A07988"/>
    <w:rsid w:val="00A11043"/>
    <w:rsid w:val="00A114E3"/>
    <w:rsid w:val="00A114F4"/>
    <w:rsid w:val="00A1320E"/>
    <w:rsid w:val="00A16187"/>
    <w:rsid w:val="00A16D43"/>
    <w:rsid w:val="00A16D76"/>
    <w:rsid w:val="00A16F99"/>
    <w:rsid w:val="00A2034B"/>
    <w:rsid w:val="00A20D0C"/>
    <w:rsid w:val="00A21E36"/>
    <w:rsid w:val="00A24C1C"/>
    <w:rsid w:val="00A257DC"/>
    <w:rsid w:val="00A2636B"/>
    <w:rsid w:val="00A2731C"/>
    <w:rsid w:val="00A30E99"/>
    <w:rsid w:val="00A31011"/>
    <w:rsid w:val="00A32D77"/>
    <w:rsid w:val="00A32F34"/>
    <w:rsid w:val="00A33BAF"/>
    <w:rsid w:val="00A402FB"/>
    <w:rsid w:val="00A40E55"/>
    <w:rsid w:val="00A41939"/>
    <w:rsid w:val="00A43059"/>
    <w:rsid w:val="00A44AB8"/>
    <w:rsid w:val="00A454E3"/>
    <w:rsid w:val="00A45582"/>
    <w:rsid w:val="00A508CB"/>
    <w:rsid w:val="00A51077"/>
    <w:rsid w:val="00A51106"/>
    <w:rsid w:val="00A52489"/>
    <w:rsid w:val="00A5410B"/>
    <w:rsid w:val="00A57309"/>
    <w:rsid w:val="00A60328"/>
    <w:rsid w:val="00A6236A"/>
    <w:rsid w:val="00A63B30"/>
    <w:rsid w:val="00A641EE"/>
    <w:rsid w:val="00A651B3"/>
    <w:rsid w:val="00A66102"/>
    <w:rsid w:val="00A678AD"/>
    <w:rsid w:val="00A6791E"/>
    <w:rsid w:val="00A70D4A"/>
    <w:rsid w:val="00A73EEB"/>
    <w:rsid w:val="00A75D6D"/>
    <w:rsid w:val="00A81210"/>
    <w:rsid w:val="00A81CB8"/>
    <w:rsid w:val="00A83499"/>
    <w:rsid w:val="00A87320"/>
    <w:rsid w:val="00A90DAB"/>
    <w:rsid w:val="00A91297"/>
    <w:rsid w:val="00A935B8"/>
    <w:rsid w:val="00A941F7"/>
    <w:rsid w:val="00A94681"/>
    <w:rsid w:val="00A96BF3"/>
    <w:rsid w:val="00A9708D"/>
    <w:rsid w:val="00AA1729"/>
    <w:rsid w:val="00AA1887"/>
    <w:rsid w:val="00AA28CC"/>
    <w:rsid w:val="00AA4443"/>
    <w:rsid w:val="00AA6381"/>
    <w:rsid w:val="00AA6868"/>
    <w:rsid w:val="00AB01FC"/>
    <w:rsid w:val="00AB0360"/>
    <w:rsid w:val="00AB1E1A"/>
    <w:rsid w:val="00AB29C7"/>
    <w:rsid w:val="00AB3D35"/>
    <w:rsid w:val="00AB4F6B"/>
    <w:rsid w:val="00AB6644"/>
    <w:rsid w:val="00AC04C4"/>
    <w:rsid w:val="00AC060D"/>
    <w:rsid w:val="00AC07A4"/>
    <w:rsid w:val="00AC12E6"/>
    <w:rsid w:val="00AC1444"/>
    <w:rsid w:val="00AC256B"/>
    <w:rsid w:val="00AC377B"/>
    <w:rsid w:val="00AC3E02"/>
    <w:rsid w:val="00AC472F"/>
    <w:rsid w:val="00AC7872"/>
    <w:rsid w:val="00AD0260"/>
    <w:rsid w:val="00AD44FC"/>
    <w:rsid w:val="00AD5268"/>
    <w:rsid w:val="00AD6D77"/>
    <w:rsid w:val="00AD7866"/>
    <w:rsid w:val="00AD7ACE"/>
    <w:rsid w:val="00AE44FD"/>
    <w:rsid w:val="00AE5ABA"/>
    <w:rsid w:val="00AE5AE7"/>
    <w:rsid w:val="00AF11C2"/>
    <w:rsid w:val="00AF2C3E"/>
    <w:rsid w:val="00AF3D40"/>
    <w:rsid w:val="00AF4F45"/>
    <w:rsid w:val="00AF713F"/>
    <w:rsid w:val="00AF7A9F"/>
    <w:rsid w:val="00B00B30"/>
    <w:rsid w:val="00B012CB"/>
    <w:rsid w:val="00B01F3D"/>
    <w:rsid w:val="00B034D8"/>
    <w:rsid w:val="00B036A1"/>
    <w:rsid w:val="00B04693"/>
    <w:rsid w:val="00B05278"/>
    <w:rsid w:val="00B05B3C"/>
    <w:rsid w:val="00B06762"/>
    <w:rsid w:val="00B0788B"/>
    <w:rsid w:val="00B11A12"/>
    <w:rsid w:val="00B123BB"/>
    <w:rsid w:val="00B149EB"/>
    <w:rsid w:val="00B14DAC"/>
    <w:rsid w:val="00B1558C"/>
    <w:rsid w:val="00B1565B"/>
    <w:rsid w:val="00B22201"/>
    <w:rsid w:val="00B232C9"/>
    <w:rsid w:val="00B2355C"/>
    <w:rsid w:val="00B24C1E"/>
    <w:rsid w:val="00B24FE4"/>
    <w:rsid w:val="00B27A0B"/>
    <w:rsid w:val="00B34403"/>
    <w:rsid w:val="00B36B54"/>
    <w:rsid w:val="00B37A60"/>
    <w:rsid w:val="00B421F5"/>
    <w:rsid w:val="00B43D11"/>
    <w:rsid w:val="00B44CC7"/>
    <w:rsid w:val="00B45D0E"/>
    <w:rsid w:val="00B4677F"/>
    <w:rsid w:val="00B47D99"/>
    <w:rsid w:val="00B52A3F"/>
    <w:rsid w:val="00B53647"/>
    <w:rsid w:val="00B54749"/>
    <w:rsid w:val="00B554E2"/>
    <w:rsid w:val="00B5592A"/>
    <w:rsid w:val="00B562F5"/>
    <w:rsid w:val="00B5657B"/>
    <w:rsid w:val="00B5675C"/>
    <w:rsid w:val="00B6025E"/>
    <w:rsid w:val="00B60D33"/>
    <w:rsid w:val="00B61AAB"/>
    <w:rsid w:val="00B623EB"/>
    <w:rsid w:val="00B63E64"/>
    <w:rsid w:val="00B64E9B"/>
    <w:rsid w:val="00B66711"/>
    <w:rsid w:val="00B70948"/>
    <w:rsid w:val="00B70A82"/>
    <w:rsid w:val="00B748F6"/>
    <w:rsid w:val="00B74EAD"/>
    <w:rsid w:val="00B76A0B"/>
    <w:rsid w:val="00B77ED6"/>
    <w:rsid w:val="00B8058D"/>
    <w:rsid w:val="00B81DFA"/>
    <w:rsid w:val="00B82BE6"/>
    <w:rsid w:val="00B83163"/>
    <w:rsid w:val="00B85D16"/>
    <w:rsid w:val="00B86047"/>
    <w:rsid w:val="00B87B12"/>
    <w:rsid w:val="00B91AC2"/>
    <w:rsid w:val="00B92968"/>
    <w:rsid w:val="00B944CD"/>
    <w:rsid w:val="00B963CE"/>
    <w:rsid w:val="00B96EE9"/>
    <w:rsid w:val="00B9741F"/>
    <w:rsid w:val="00BA161F"/>
    <w:rsid w:val="00BA2694"/>
    <w:rsid w:val="00BB200E"/>
    <w:rsid w:val="00BB3846"/>
    <w:rsid w:val="00BB4105"/>
    <w:rsid w:val="00BB66F1"/>
    <w:rsid w:val="00BB6C54"/>
    <w:rsid w:val="00BB76BF"/>
    <w:rsid w:val="00BC0582"/>
    <w:rsid w:val="00BC125A"/>
    <w:rsid w:val="00BC4903"/>
    <w:rsid w:val="00BD2B4B"/>
    <w:rsid w:val="00BD6A7D"/>
    <w:rsid w:val="00BD7764"/>
    <w:rsid w:val="00BE0731"/>
    <w:rsid w:val="00BE344C"/>
    <w:rsid w:val="00BE367B"/>
    <w:rsid w:val="00BE389F"/>
    <w:rsid w:val="00BE4401"/>
    <w:rsid w:val="00BE59CC"/>
    <w:rsid w:val="00BE5D67"/>
    <w:rsid w:val="00BE6077"/>
    <w:rsid w:val="00BE6701"/>
    <w:rsid w:val="00BE7115"/>
    <w:rsid w:val="00BF0B13"/>
    <w:rsid w:val="00BF1D02"/>
    <w:rsid w:val="00BF279C"/>
    <w:rsid w:val="00BF4722"/>
    <w:rsid w:val="00BF5D41"/>
    <w:rsid w:val="00BF6487"/>
    <w:rsid w:val="00BF68A4"/>
    <w:rsid w:val="00BF6B1E"/>
    <w:rsid w:val="00C04F78"/>
    <w:rsid w:val="00C05134"/>
    <w:rsid w:val="00C05D5B"/>
    <w:rsid w:val="00C05F91"/>
    <w:rsid w:val="00C0761A"/>
    <w:rsid w:val="00C14C25"/>
    <w:rsid w:val="00C14F48"/>
    <w:rsid w:val="00C1741D"/>
    <w:rsid w:val="00C20C82"/>
    <w:rsid w:val="00C2212E"/>
    <w:rsid w:val="00C236A5"/>
    <w:rsid w:val="00C23742"/>
    <w:rsid w:val="00C25D5C"/>
    <w:rsid w:val="00C26A3F"/>
    <w:rsid w:val="00C26E08"/>
    <w:rsid w:val="00C31748"/>
    <w:rsid w:val="00C31EA6"/>
    <w:rsid w:val="00C3311C"/>
    <w:rsid w:val="00C35C95"/>
    <w:rsid w:val="00C407FC"/>
    <w:rsid w:val="00C455EA"/>
    <w:rsid w:val="00C46FC5"/>
    <w:rsid w:val="00C47CFF"/>
    <w:rsid w:val="00C47F47"/>
    <w:rsid w:val="00C52E96"/>
    <w:rsid w:val="00C52FCA"/>
    <w:rsid w:val="00C53C11"/>
    <w:rsid w:val="00C53C8A"/>
    <w:rsid w:val="00C555AB"/>
    <w:rsid w:val="00C55F47"/>
    <w:rsid w:val="00C57F5F"/>
    <w:rsid w:val="00C60373"/>
    <w:rsid w:val="00C60570"/>
    <w:rsid w:val="00C63877"/>
    <w:rsid w:val="00C63E4D"/>
    <w:rsid w:val="00C65511"/>
    <w:rsid w:val="00C67E74"/>
    <w:rsid w:val="00C70338"/>
    <w:rsid w:val="00C71A1E"/>
    <w:rsid w:val="00C72C9B"/>
    <w:rsid w:val="00C74CA1"/>
    <w:rsid w:val="00C77C2F"/>
    <w:rsid w:val="00C80372"/>
    <w:rsid w:val="00C810E0"/>
    <w:rsid w:val="00C81F81"/>
    <w:rsid w:val="00C831C0"/>
    <w:rsid w:val="00C8343F"/>
    <w:rsid w:val="00C83891"/>
    <w:rsid w:val="00C853AF"/>
    <w:rsid w:val="00C86944"/>
    <w:rsid w:val="00C93117"/>
    <w:rsid w:val="00C93FB5"/>
    <w:rsid w:val="00C953F4"/>
    <w:rsid w:val="00C96468"/>
    <w:rsid w:val="00C9677D"/>
    <w:rsid w:val="00CA489D"/>
    <w:rsid w:val="00CA4FFF"/>
    <w:rsid w:val="00CA5461"/>
    <w:rsid w:val="00CA54A8"/>
    <w:rsid w:val="00CB371E"/>
    <w:rsid w:val="00CB422F"/>
    <w:rsid w:val="00CB4A75"/>
    <w:rsid w:val="00CB569E"/>
    <w:rsid w:val="00CB6331"/>
    <w:rsid w:val="00CB715F"/>
    <w:rsid w:val="00CC0DB7"/>
    <w:rsid w:val="00CC1961"/>
    <w:rsid w:val="00CC212F"/>
    <w:rsid w:val="00CC376C"/>
    <w:rsid w:val="00CC4F16"/>
    <w:rsid w:val="00CC6885"/>
    <w:rsid w:val="00CC78C2"/>
    <w:rsid w:val="00CC7A9E"/>
    <w:rsid w:val="00CD3F0F"/>
    <w:rsid w:val="00CD42F3"/>
    <w:rsid w:val="00CD79A8"/>
    <w:rsid w:val="00CD7CD4"/>
    <w:rsid w:val="00CE0A76"/>
    <w:rsid w:val="00CE1B4E"/>
    <w:rsid w:val="00CE2926"/>
    <w:rsid w:val="00CE295D"/>
    <w:rsid w:val="00CE2CDF"/>
    <w:rsid w:val="00CE401E"/>
    <w:rsid w:val="00CE6532"/>
    <w:rsid w:val="00CE71B2"/>
    <w:rsid w:val="00CE7F4E"/>
    <w:rsid w:val="00CF5835"/>
    <w:rsid w:val="00CF7972"/>
    <w:rsid w:val="00D026B3"/>
    <w:rsid w:val="00D0310D"/>
    <w:rsid w:val="00D05CB7"/>
    <w:rsid w:val="00D06902"/>
    <w:rsid w:val="00D06DBF"/>
    <w:rsid w:val="00D06EBE"/>
    <w:rsid w:val="00D11AAF"/>
    <w:rsid w:val="00D12007"/>
    <w:rsid w:val="00D16DFA"/>
    <w:rsid w:val="00D20C6F"/>
    <w:rsid w:val="00D21E25"/>
    <w:rsid w:val="00D220D0"/>
    <w:rsid w:val="00D223D9"/>
    <w:rsid w:val="00D22FCA"/>
    <w:rsid w:val="00D23D95"/>
    <w:rsid w:val="00D24DBB"/>
    <w:rsid w:val="00D25224"/>
    <w:rsid w:val="00D25B45"/>
    <w:rsid w:val="00D25F5B"/>
    <w:rsid w:val="00D30927"/>
    <w:rsid w:val="00D31ADF"/>
    <w:rsid w:val="00D34A5D"/>
    <w:rsid w:val="00D361A5"/>
    <w:rsid w:val="00D370AD"/>
    <w:rsid w:val="00D376C6"/>
    <w:rsid w:val="00D4049A"/>
    <w:rsid w:val="00D414A9"/>
    <w:rsid w:val="00D41730"/>
    <w:rsid w:val="00D449ED"/>
    <w:rsid w:val="00D454D1"/>
    <w:rsid w:val="00D4637D"/>
    <w:rsid w:val="00D4754C"/>
    <w:rsid w:val="00D51BA3"/>
    <w:rsid w:val="00D60683"/>
    <w:rsid w:val="00D60BD8"/>
    <w:rsid w:val="00D618B6"/>
    <w:rsid w:val="00D639CD"/>
    <w:rsid w:val="00D641CB"/>
    <w:rsid w:val="00D65B53"/>
    <w:rsid w:val="00D717BD"/>
    <w:rsid w:val="00D71EF9"/>
    <w:rsid w:val="00D72254"/>
    <w:rsid w:val="00D77369"/>
    <w:rsid w:val="00D811D3"/>
    <w:rsid w:val="00D839F4"/>
    <w:rsid w:val="00D83FE0"/>
    <w:rsid w:val="00D874A5"/>
    <w:rsid w:val="00D9154D"/>
    <w:rsid w:val="00D94A9C"/>
    <w:rsid w:val="00D97D5C"/>
    <w:rsid w:val="00DA1024"/>
    <w:rsid w:val="00DA1297"/>
    <w:rsid w:val="00DA1488"/>
    <w:rsid w:val="00DA2439"/>
    <w:rsid w:val="00DA26B5"/>
    <w:rsid w:val="00DA519D"/>
    <w:rsid w:val="00DA568F"/>
    <w:rsid w:val="00DA732A"/>
    <w:rsid w:val="00DB11F3"/>
    <w:rsid w:val="00DB2031"/>
    <w:rsid w:val="00DB3BDD"/>
    <w:rsid w:val="00DB3C0B"/>
    <w:rsid w:val="00DB4FDB"/>
    <w:rsid w:val="00DB51E8"/>
    <w:rsid w:val="00DB7AE0"/>
    <w:rsid w:val="00DC173C"/>
    <w:rsid w:val="00DC355A"/>
    <w:rsid w:val="00DC4ACB"/>
    <w:rsid w:val="00DC598C"/>
    <w:rsid w:val="00DC765D"/>
    <w:rsid w:val="00DD2321"/>
    <w:rsid w:val="00DD2370"/>
    <w:rsid w:val="00DD50A5"/>
    <w:rsid w:val="00DD5DCC"/>
    <w:rsid w:val="00DE0240"/>
    <w:rsid w:val="00DE0D54"/>
    <w:rsid w:val="00DE14BC"/>
    <w:rsid w:val="00DE374C"/>
    <w:rsid w:val="00DE5315"/>
    <w:rsid w:val="00DE6A1E"/>
    <w:rsid w:val="00DF0053"/>
    <w:rsid w:val="00DF0783"/>
    <w:rsid w:val="00DF6A19"/>
    <w:rsid w:val="00DF6A98"/>
    <w:rsid w:val="00DF6CAE"/>
    <w:rsid w:val="00E00A4A"/>
    <w:rsid w:val="00E0455E"/>
    <w:rsid w:val="00E04A83"/>
    <w:rsid w:val="00E052AF"/>
    <w:rsid w:val="00E0583F"/>
    <w:rsid w:val="00E062C2"/>
    <w:rsid w:val="00E102A1"/>
    <w:rsid w:val="00E1038B"/>
    <w:rsid w:val="00E12C1A"/>
    <w:rsid w:val="00E12DA7"/>
    <w:rsid w:val="00E13039"/>
    <w:rsid w:val="00E14620"/>
    <w:rsid w:val="00E1658B"/>
    <w:rsid w:val="00E2094E"/>
    <w:rsid w:val="00E2183A"/>
    <w:rsid w:val="00E23869"/>
    <w:rsid w:val="00E2412D"/>
    <w:rsid w:val="00E24ACE"/>
    <w:rsid w:val="00E24DA2"/>
    <w:rsid w:val="00E3130E"/>
    <w:rsid w:val="00E3424C"/>
    <w:rsid w:val="00E355B3"/>
    <w:rsid w:val="00E407D3"/>
    <w:rsid w:val="00E40A3E"/>
    <w:rsid w:val="00E41DF7"/>
    <w:rsid w:val="00E42D4D"/>
    <w:rsid w:val="00E503B2"/>
    <w:rsid w:val="00E53794"/>
    <w:rsid w:val="00E55279"/>
    <w:rsid w:val="00E60417"/>
    <w:rsid w:val="00E63A46"/>
    <w:rsid w:val="00E65A3C"/>
    <w:rsid w:val="00E66821"/>
    <w:rsid w:val="00E70F2D"/>
    <w:rsid w:val="00E71E85"/>
    <w:rsid w:val="00E73E02"/>
    <w:rsid w:val="00E74C4F"/>
    <w:rsid w:val="00E7642B"/>
    <w:rsid w:val="00E80505"/>
    <w:rsid w:val="00E80F38"/>
    <w:rsid w:val="00E83231"/>
    <w:rsid w:val="00E83AB9"/>
    <w:rsid w:val="00E83BCF"/>
    <w:rsid w:val="00E83F1B"/>
    <w:rsid w:val="00E84959"/>
    <w:rsid w:val="00E85410"/>
    <w:rsid w:val="00E9222D"/>
    <w:rsid w:val="00E92A25"/>
    <w:rsid w:val="00E957A3"/>
    <w:rsid w:val="00E96D13"/>
    <w:rsid w:val="00E975F1"/>
    <w:rsid w:val="00E97E0D"/>
    <w:rsid w:val="00EA108C"/>
    <w:rsid w:val="00EA1837"/>
    <w:rsid w:val="00EA19CC"/>
    <w:rsid w:val="00EA21A0"/>
    <w:rsid w:val="00EA7A12"/>
    <w:rsid w:val="00EB2087"/>
    <w:rsid w:val="00EB2453"/>
    <w:rsid w:val="00EB2C06"/>
    <w:rsid w:val="00EB3F38"/>
    <w:rsid w:val="00EB4853"/>
    <w:rsid w:val="00EB521D"/>
    <w:rsid w:val="00EB5C72"/>
    <w:rsid w:val="00EC097E"/>
    <w:rsid w:val="00EC2D7B"/>
    <w:rsid w:val="00EC40CC"/>
    <w:rsid w:val="00EC4A82"/>
    <w:rsid w:val="00EC4AB4"/>
    <w:rsid w:val="00EC5DA5"/>
    <w:rsid w:val="00EC5F73"/>
    <w:rsid w:val="00EC7770"/>
    <w:rsid w:val="00EC7C5F"/>
    <w:rsid w:val="00ED2184"/>
    <w:rsid w:val="00ED2B64"/>
    <w:rsid w:val="00ED44C9"/>
    <w:rsid w:val="00ED544F"/>
    <w:rsid w:val="00EE0222"/>
    <w:rsid w:val="00EE1FF7"/>
    <w:rsid w:val="00EE322A"/>
    <w:rsid w:val="00EE38FA"/>
    <w:rsid w:val="00EE6479"/>
    <w:rsid w:val="00EE6B3A"/>
    <w:rsid w:val="00EE7718"/>
    <w:rsid w:val="00EF1935"/>
    <w:rsid w:val="00EF28F6"/>
    <w:rsid w:val="00EF2E54"/>
    <w:rsid w:val="00EF3F86"/>
    <w:rsid w:val="00EF45C5"/>
    <w:rsid w:val="00EF7C8C"/>
    <w:rsid w:val="00F01235"/>
    <w:rsid w:val="00F018ED"/>
    <w:rsid w:val="00F03318"/>
    <w:rsid w:val="00F034E9"/>
    <w:rsid w:val="00F0351C"/>
    <w:rsid w:val="00F10A1B"/>
    <w:rsid w:val="00F125A2"/>
    <w:rsid w:val="00F12C8E"/>
    <w:rsid w:val="00F136B3"/>
    <w:rsid w:val="00F13E76"/>
    <w:rsid w:val="00F140E7"/>
    <w:rsid w:val="00F146D5"/>
    <w:rsid w:val="00F16289"/>
    <w:rsid w:val="00F2171E"/>
    <w:rsid w:val="00F22484"/>
    <w:rsid w:val="00F24EB0"/>
    <w:rsid w:val="00F25033"/>
    <w:rsid w:val="00F25DA4"/>
    <w:rsid w:val="00F26041"/>
    <w:rsid w:val="00F261F5"/>
    <w:rsid w:val="00F278FD"/>
    <w:rsid w:val="00F27F23"/>
    <w:rsid w:val="00F304AC"/>
    <w:rsid w:val="00F3204A"/>
    <w:rsid w:val="00F326C7"/>
    <w:rsid w:val="00F32BC5"/>
    <w:rsid w:val="00F37AD8"/>
    <w:rsid w:val="00F37B18"/>
    <w:rsid w:val="00F4075A"/>
    <w:rsid w:val="00F44E0C"/>
    <w:rsid w:val="00F51236"/>
    <w:rsid w:val="00F518A8"/>
    <w:rsid w:val="00F51D8B"/>
    <w:rsid w:val="00F53181"/>
    <w:rsid w:val="00F55585"/>
    <w:rsid w:val="00F556E2"/>
    <w:rsid w:val="00F558BD"/>
    <w:rsid w:val="00F56629"/>
    <w:rsid w:val="00F56A16"/>
    <w:rsid w:val="00F56FCF"/>
    <w:rsid w:val="00F57B60"/>
    <w:rsid w:val="00F62945"/>
    <w:rsid w:val="00F63F84"/>
    <w:rsid w:val="00F651D0"/>
    <w:rsid w:val="00F65680"/>
    <w:rsid w:val="00F6682E"/>
    <w:rsid w:val="00F730C1"/>
    <w:rsid w:val="00F73FEB"/>
    <w:rsid w:val="00F757C7"/>
    <w:rsid w:val="00F7606F"/>
    <w:rsid w:val="00F80C03"/>
    <w:rsid w:val="00F81BB7"/>
    <w:rsid w:val="00F82F34"/>
    <w:rsid w:val="00F83A85"/>
    <w:rsid w:val="00F83F00"/>
    <w:rsid w:val="00F8428A"/>
    <w:rsid w:val="00F850DE"/>
    <w:rsid w:val="00F85248"/>
    <w:rsid w:val="00F85476"/>
    <w:rsid w:val="00F85755"/>
    <w:rsid w:val="00F8578E"/>
    <w:rsid w:val="00F8659F"/>
    <w:rsid w:val="00F9092E"/>
    <w:rsid w:val="00F90A23"/>
    <w:rsid w:val="00F9570B"/>
    <w:rsid w:val="00F969B7"/>
    <w:rsid w:val="00F974BE"/>
    <w:rsid w:val="00F97966"/>
    <w:rsid w:val="00F97D48"/>
    <w:rsid w:val="00FA0CCF"/>
    <w:rsid w:val="00FA1BAE"/>
    <w:rsid w:val="00FA201F"/>
    <w:rsid w:val="00FA2C90"/>
    <w:rsid w:val="00FA5F57"/>
    <w:rsid w:val="00FA6259"/>
    <w:rsid w:val="00FA62DB"/>
    <w:rsid w:val="00FA636B"/>
    <w:rsid w:val="00FB0CB5"/>
    <w:rsid w:val="00FB0EE0"/>
    <w:rsid w:val="00FB2A64"/>
    <w:rsid w:val="00FB31E3"/>
    <w:rsid w:val="00FB5396"/>
    <w:rsid w:val="00FB5458"/>
    <w:rsid w:val="00FB56FE"/>
    <w:rsid w:val="00FB5E54"/>
    <w:rsid w:val="00FB6EEB"/>
    <w:rsid w:val="00FC4844"/>
    <w:rsid w:val="00FC53F1"/>
    <w:rsid w:val="00FC61FC"/>
    <w:rsid w:val="00FD2458"/>
    <w:rsid w:val="00FD332B"/>
    <w:rsid w:val="00FD358D"/>
    <w:rsid w:val="00FD5527"/>
    <w:rsid w:val="00FD74C7"/>
    <w:rsid w:val="00FD7E45"/>
    <w:rsid w:val="00FD7EC0"/>
    <w:rsid w:val="00FE1A4F"/>
    <w:rsid w:val="00FE1AE0"/>
    <w:rsid w:val="00FE3F3E"/>
    <w:rsid w:val="00FE6FA8"/>
    <w:rsid w:val="00FE7084"/>
    <w:rsid w:val="00FF000A"/>
    <w:rsid w:val="00FF0279"/>
    <w:rsid w:val="00FF0CC1"/>
    <w:rsid w:val="00FF4035"/>
    <w:rsid w:val="00FF4746"/>
    <w:rsid w:val="00FF4DE7"/>
    <w:rsid w:val="00FF7129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3BC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7E4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8134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8B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77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134E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99"/>
    <w:rsid w:val="004A00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A4A84"/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EC4AB4"/>
    <w:rPr>
      <w:color w:val="800080"/>
      <w:u w:val="singl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0788B"/>
    <w:rPr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BodyText">
    <w:name w:val="Body Text"/>
    <w:basedOn w:val="Normal"/>
    <w:link w:val="BodyTextChar"/>
    <w:uiPriority w:val="99"/>
    <w:rsid w:val="004F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4F67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7390"/>
  </w:style>
  <w:style w:type="character" w:styleId="Strong">
    <w:name w:val="Strong"/>
    <w:basedOn w:val="DefaultParagraphFont"/>
    <w:uiPriority w:val="99"/>
    <w:qFormat/>
    <w:locked/>
    <w:rsid w:val="002D6C43"/>
    <w:rPr>
      <w:b/>
      <w:bCs/>
    </w:rPr>
  </w:style>
  <w:style w:type="paragraph" w:customStyle="1" w:styleId="preview">
    <w:name w:val="preview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D7E45"/>
  </w:style>
  <w:style w:type="paragraph" w:styleId="BodyText2">
    <w:name w:val="Body Text 2"/>
    <w:basedOn w:val="Normal"/>
    <w:link w:val="BodyText2Char"/>
    <w:uiPriority w:val="99"/>
    <w:rsid w:val="00FD3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777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1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716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963B45"/>
    <w:pPr>
      <w:widowControl/>
      <w:overflowPunct w:val="0"/>
      <w:jc w:val="center"/>
    </w:pPr>
    <w:rPr>
      <w:rFonts w:ascii="Calibri" w:hAnsi="Calibri" w:cs="Calibr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455EA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963B45"/>
    <w:rPr>
      <w:sz w:val="28"/>
      <w:szCs w:val="28"/>
      <w:lang w:val="ru-RU" w:eastAsia="ru-RU"/>
    </w:rPr>
  </w:style>
  <w:style w:type="paragraph" w:customStyle="1" w:styleId="theme9theme8theme7">
    <w:name w:val="theme_9 theme_8 theme_7"/>
    <w:basedOn w:val="Normal"/>
    <w:uiPriority w:val="99"/>
    <w:rsid w:val="00185E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документа"/>
    <w:basedOn w:val="NormalWeb"/>
    <w:next w:val="Normal"/>
    <w:link w:val="a0"/>
    <w:autoRedefine/>
    <w:uiPriority w:val="99"/>
    <w:rsid w:val="00984077"/>
    <w:pPr>
      <w:spacing w:before="0" w:beforeAutospacing="0" w:after="0" w:afterAutospacing="0"/>
      <w:ind w:firstLine="709"/>
      <w:jc w:val="both"/>
    </w:pPr>
    <w:rPr>
      <w:rFonts w:ascii="Calibri" w:hAnsi="Calibri" w:cs="Calibri"/>
      <w:color w:val="000000"/>
    </w:rPr>
  </w:style>
  <w:style w:type="character" w:customStyle="1" w:styleId="a0">
    <w:name w:val="Текст документа Знак Знак"/>
    <w:link w:val="a"/>
    <w:uiPriority w:val="99"/>
    <w:locked/>
    <w:rsid w:val="00984077"/>
    <w:rPr>
      <w:rFonts w:eastAsia="Times New Roman"/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EB2C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2C06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99"/>
    <w:qFormat/>
    <w:rsid w:val="00213ACB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13ACB"/>
    <w:rPr>
      <w:rFonts w:ascii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9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soldatova@vladimirsta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ladimirstat.gks.ru/wps/wcm/connect/rosstat_ts/vladimirstat/ru/census_and_researching/census/national_census_200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389</TotalTime>
  <Pages>4</Pages>
  <Words>1690</Words>
  <Characters>9634</Characters>
  <Application>Microsoft Office Outlook</Application>
  <DocSecurity>0</DocSecurity>
  <Lines>0</Lines>
  <Paragraphs>0</Paragraphs>
  <ScaleCrop>false</ScaleCrop>
  <Company>Reapper squad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lvinogradova</cp:lastModifiedBy>
  <cp:revision>44</cp:revision>
  <cp:lastPrinted>2016-11-24T07:34:00Z</cp:lastPrinted>
  <dcterms:created xsi:type="dcterms:W3CDTF">2016-11-23T06:24:00Z</dcterms:created>
  <dcterms:modified xsi:type="dcterms:W3CDTF">2016-11-25T06:54:00Z</dcterms:modified>
</cp:coreProperties>
</file>