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F" w:rsidRDefault="00987C9F" w:rsidP="00410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!</w:t>
      </w:r>
    </w:p>
    <w:p w:rsidR="00987C9F" w:rsidRPr="004109EA" w:rsidRDefault="00987C9F" w:rsidP="00410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9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 xml:space="preserve">Борьба с коррупцией является одним из главных вопросов в работе органов прокуратуры Российской Федерации. </w:t>
      </w:r>
    </w:p>
    <w:p w:rsidR="00987C9F" w:rsidRPr="004109EA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>Органы прокуратуры осуществляют противодействие проявлением коррупции, масштабы которой  создают реальную угрозу стабильности и безопасности общества, тем самым подрывают доверие к правоохранительным органам, порождая социальную напряжённость.</w:t>
      </w:r>
    </w:p>
    <w:p w:rsidR="00987C9F" w:rsidRPr="004109EA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>Федеральным законом от 25.12.2008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9EA">
        <w:rPr>
          <w:rFonts w:ascii="Times New Roman" w:hAnsi="Times New Roman"/>
          <w:sz w:val="28"/>
          <w:szCs w:val="28"/>
        </w:rPr>
        <w:t>273-ФЗ «О противодействии коррупции» на органы  прокуратуры возложена  координация деятельности правоохранительных органов по борьбе с коррупцией  и реализация иных полномочий в области противодействия коррупции, установленных федеральными законами, чем и занимается прокуратура по сей день.</w:t>
      </w:r>
    </w:p>
    <w:p w:rsidR="00987C9F" w:rsidRPr="004109EA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>Одной из важнейших задач прокуратуры является - проведение антикоррупционной  экспертизы нормативно правовых актов в соответствии с Федеральным закон</w:t>
      </w:r>
      <w:r>
        <w:rPr>
          <w:rFonts w:ascii="Times New Roman" w:hAnsi="Times New Roman"/>
          <w:sz w:val="28"/>
          <w:szCs w:val="28"/>
        </w:rPr>
        <w:t>одательством.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9EA">
        <w:rPr>
          <w:rFonts w:ascii="Times New Roman" w:hAnsi="Times New Roman"/>
          <w:sz w:val="28"/>
          <w:szCs w:val="28"/>
        </w:rPr>
        <w:t xml:space="preserve">Исходя из того, что участие России в ратифицированных Конвенции ООН против коррупции и Конвенции Совета Европы об уголовной ответственности за коррупцию требует создания необходимых не только правовых, но и организационных предпосылок, в августе </w:t>
      </w:r>
      <w:smartTag w:uri="urn:schemas-microsoft-com:office:smarttags" w:element="metricconverter">
        <w:smartTagPr>
          <w:attr w:name="ProductID" w:val="2006 г"/>
        </w:smartTagPr>
        <w:r w:rsidRPr="004109EA">
          <w:rPr>
            <w:rFonts w:ascii="Times New Roman" w:hAnsi="Times New Roman"/>
            <w:sz w:val="28"/>
            <w:szCs w:val="28"/>
          </w:rPr>
          <w:t>2006 г</w:t>
        </w:r>
      </w:smartTag>
      <w:r w:rsidRPr="004109EA">
        <w:rPr>
          <w:rFonts w:ascii="Times New Roman" w:hAnsi="Times New Roman"/>
          <w:sz w:val="28"/>
          <w:szCs w:val="28"/>
        </w:rPr>
        <w:t xml:space="preserve">. Генеральный прокурор Российской  Федерации Ю.Я. Чайка утвердил новую стратегию работы органов прокуратуры по противодействию коррупции. В </w:t>
      </w:r>
      <w:r w:rsidRPr="00F72B0F">
        <w:rPr>
          <w:rFonts w:ascii="Times New Roman" w:hAnsi="Times New Roman"/>
          <w:sz w:val="28"/>
          <w:szCs w:val="28"/>
        </w:rPr>
        <w:t>соответствии с ней  прокуроры ориентированы не только на проведение проверок исполнения законов государственной и муниципальной службе, но и на выявление коррупционных проявлений, а также порождающих причин и условий.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Таким образом, на органы прокуратуры возложены следующие задачи: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-  выявление коррупционных проявлений и проведение по ним соответствующих проверок;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- надзор за соблюдением законности при осуществлении оперативно-розыскной  деятельности по делам коррупционной направленности;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- 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- поддержание государственного обвинения в стадии судебного производства по таким уголовным делам;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- мониторинг и анализ исполнения законодательства о борьбе с коррупцией и выработка предложений по его совершенствованию.</w:t>
      </w:r>
    </w:p>
    <w:p w:rsidR="00987C9F" w:rsidRPr="00F72B0F" w:rsidRDefault="00987C9F" w:rsidP="00F72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Особое внимание хотелось бы уделить самому  распространённому  виду коррупции, которым является - взятка. Попав в коррупционную ситуацию, взятку дают 90% россиян. Как мы с вами видим, взяточничество – это огромный бизнес.</w:t>
      </w:r>
    </w:p>
    <w:p w:rsidR="00987C9F" w:rsidRPr="00F72B0F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72B0F">
        <w:rPr>
          <w:rStyle w:val="Strong"/>
          <w:b w:val="0"/>
          <w:color w:val="000000"/>
          <w:sz w:val="28"/>
          <w:szCs w:val="28"/>
        </w:rPr>
        <w:t>Как поступить в случае вымогательства взятки?</w:t>
      </w:r>
    </w:p>
    <w:p w:rsidR="00987C9F" w:rsidRPr="00F72B0F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B0F">
        <w:rPr>
          <w:color w:val="000000"/>
          <w:sz w:val="28"/>
          <w:szCs w:val="28"/>
        </w:rPr>
        <w:t>- 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9EA">
        <w:rPr>
          <w:color w:val="000000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</w:t>
      </w:r>
      <w:r>
        <w:rPr>
          <w:color w:val="000000"/>
          <w:sz w:val="28"/>
          <w:szCs w:val="28"/>
        </w:rPr>
        <w:t>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9EA">
        <w:rPr>
          <w:color w:val="000000"/>
          <w:sz w:val="28"/>
          <w:szCs w:val="28"/>
        </w:rPr>
        <w:t>- постарайтесь перенести вопрос о времени и месте передачи взятки до следующей встречи и предложить для этой встречи хорошо знакомое Вам место</w:t>
      </w:r>
      <w:r>
        <w:rPr>
          <w:color w:val="000000"/>
          <w:sz w:val="28"/>
          <w:szCs w:val="28"/>
        </w:rPr>
        <w:t>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109EA">
        <w:rPr>
          <w:color w:val="000000"/>
          <w:sz w:val="28"/>
          <w:szCs w:val="28"/>
        </w:rPr>
        <w:t>- не берите инициативу в разговоре на себя, больше слушайте, позволяйте взяткополучателю выговориться, сообщить Вам как можно больше информации</w:t>
      </w:r>
      <w:r>
        <w:rPr>
          <w:color w:val="000000"/>
          <w:sz w:val="28"/>
          <w:szCs w:val="28"/>
        </w:rPr>
        <w:t>;</w:t>
      </w:r>
    </w:p>
    <w:p w:rsidR="00987C9F" w:rsidRPr="00F72B0F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9EA">
        <w:rPr>
          <w:color w:val="000000"/>
          <w:sz w:val="28"/>
          <w:szCs w:val="28"/>
        </w:rPr>
        <w:t xml:space="preserve">- незамедлительно сообщить о факте вымогательства взятки в </w:t>
      </w:r>
      <w:r w:rsidRPr="00F72B0F">
        <w:rPr>
          <w:color w:val="000000"/>
          <w:sz w:val="28"/>
          <w:szCs w:val="28"/>
        </w:rPr>
        <w:t>правоохранительные органы.</w:t>
      </w:r>
    </w:p>
    <w:p w:rsidR="00987C9F" w:rsidRPr="00F72B0F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72B0F">
        <w:rPr>
          <w:rStyle w:val="Strong"/>
          <w:b w:val="0"/>
          <w:color w:val="000000"/>
          <w:sz w:val="28"/>
          <w:szCs w:val="28"/>
        </w:rPr>
        <w:t>В заявлении в правоохранительные органы, которое Вы можете направить посредством коммуникаций или обратившись лично, необходимо точно указать: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B0F">
        <w:rPr>
          <w:color w:val="000000"/>
          <w:sz w:val="28"/>
          <w:szCs w:val="28"/>
        </w:rPr>
        <w:t>- кто из должностных лиц (фамилия, имя, отчество, должность, наименование учреждения) вымогал у Вас взятку или толкает Вас на</w:t>
      </w:r>
      <w:r w:rsidRPr="004109EA">
        <w:rPr>
          <w:color w:val="000000"/>
          <w:sz w:val="28"/>
          <w:szCs w:val="28"/>
        </w:rPr>
        <w:t xml:space="preserve"> совершение другого преступления;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4109EA">
        <w:rPr>
          <w:color w:val="000000"/>
          <w:sz w:val="28"/>
          <w:szCs w:val="28"/>
        </w:rPr>
        <w:t>акова сумма и характер вымогаемой взятки (подкупа);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4109EA">
        <w:rPr>
          <w:color w:val="000000"/>
          <w:sz w:val="28"/>
          <w:szCs w:val="28"/>
        </w:rPr>
        <w:t>а какие конкретно действия (или бездействие) у Вас вымогают взятку;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9E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4109EA">
        <w:rPr>
          <w:color w:val="000000"/>
          <w:sz w:val="28"/>
          <w:szCs w:val="28"/>
        </w:rPr>
        <w:t xml:space="preserve"> какое время, в каком месте и каким образом должна произойти непосредственная передача взятки (или суммы коммерческого подкупа);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4109EA">
        <w:rPr>
          <w:color w:val="000000"/>
          <w:sz w:val="28"/>
          <w:szCs w:val="28"/>
        </w:rPr>
        <w:t>ные условия и обстоятельства совершения преступления.</w:t>
      </w: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87C9F" w:rsidRPr="004109EA" w:rsidRDefault="00987C9F" w:rsidP="00F72B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109EA">
        <w:rPr>
          <w:b/>
          <w:sz w:val="28"/>
          <w:szCs w:val="28"/>
        </w:rPr>
        <w:t xml:space="preserve">О фактах коррупции можно сообщить по телефону «горячей линии»: (49237) 2-12-74, обратиться лично в прокуратуру Киржачского района по адресу: г. Киржач, ул. Морозовская, д. 91, а также в ОеМВД России по Киржачскому району по адресу: г. Киржач, ул. </w:t>
      </w:r>
      <w:r w:rsidRPr="004109EA">
        <w:rPr>
          <w:b/>
          <w:bCs/>
          <w:sz w:val="28"/>
          <w:szCs w:val="28"/>
        </w:rPr>
        <w:t>Серегина, д. 18-а, тел.:</w:t>
      </w:r>
      <w:r w:rsidRPr="004109EA">
        <w:rPr>
          <w:b/>
          <w:sz w:val="28"/>
          <w:szCs w:val="28"/>
        </w:rPr>
        <w:t xml:space="preserve"> 2-03-63.  </w:t>
      </w:r>
    </w:p>
    <w:p w:rsidR="00987C9F" w:rsidRDefault="00987C9F" w:rsidP="00F72B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C9F" w:rsidRDefault="00987C9F" w:rsidP="00F72B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2B0F"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987C9F" w:rsidRPr="00F72B0F" w:rsidRDefault="00987C9F" w:rsidP="00F72B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C9F" w:rsidRPr="00F72B0F" w:rsidRDefault="00987C9F" w:rsidP="00F72B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2B0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72B0F">
        <w:rPr>
          <w:rFonts w:ascii="Times New Roman" w:hAnsi="Times New Roman"/>
          <w:sz w:val="28"/>
          <w:szCs w:val="28"/>
        </w:rPr>
        <w:t>И.А. Сергеева</w:t>
      </w:r>
    </w:p>
    <w:p w:rsidR="00987C9F" w:rsidRPr="00F72B0F" w:rsidRDefault="00987C9F" w:rsidP="00F72B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C9F" w:rsidRDefault="00987C9F" w:rsidP="00F72B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C9F" w:rsidRDefault="00987C9F" w:rsidP="00F72B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87C9F" w:rsidSect="00C81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9F" w:rsidRDefault="00987C9F" w:rsidP="003A5E07">
      <w:pPr>
        <w:spacing w:after="0" w:line="240" w:lineRule="auto"/>
      </w:pPr>
      <w:r>
        <w:separator/>
      </w:r>
    </w:p>
  </w:endnote>
  <w:endnote w:type="continuationSeparator" w:id="1">
    <w:p w:rsidR="00987C9F" w:rsidRDefault="00987C9F" w:rsidP="003A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9F" w:rsidRDefault="00987C9F" w:rsidP="003A5E07">
      <w:pPr>
        <w:spacing w:after="0" w:line="240" w:lineRule="auto"/>
      </w:pPr>
      <w:r>
        <w:separator/>
      </w:r>
    </w:p>
  </w:footnote>
  <w:footnote w:type="continuationSeparator" w:id="1">
    <w:p w:rsidR="00987C9F" w:rsidRDefault="00987C9F" w:rsidP="003A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F" w:rsidRDefault="00987C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D64"/>
    <w:multiLevelType w:val="hybridMultilevel"/>
    <w:tmpl w:val="232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71"/>
    <w:rsid w:val="000000A9"/>
    <w:rsid w:val="00006713"/>
    <w:rsid w:val="00007C8B"/>
    <w:rsid w:val="00013D1A"/>
    <w:rsid w:val="00015CA9"/>
    <w:rsid w:val="00015FF4"/>
    <w:rsid w:val="00016F95"/>
    <w:rsid w:val="00017262"/>
    <w:rsid w:val="00020027"/>
    <w:rsid w:val="00033085"/>
    <w:rsid w:val="00040CB4"/>
    <w:rsid w:val="000457EA"/>
    <w:rsid w:val="00045A05"/>
    <w:rsid w:val="000641AB"/>
    <w:rsid w:val="00064671"/>
    <w:rsid w:val="000650E1"/>
    <w:rsid w:val="00085940"/>
    <w:rsid w:val="00086BAF"/>
    <w:rsid w:val="0009099E"/>
    <w:rsid w:val="00092070"/>
    <w:rsid w:val="00093B79"/>
    <w:rsid w:val="000956DA"/>
    <w:rsid w:val="000967BA"/>
    <w:rsid w:val="000A06CC"/>
    <w:rsid w:val="000A58F5"/>
    <w:rsid w:val="000B70C3"/>
    <w:rsid w:val="000B7C18"/>
    <w:rsid w:val="000C1724"/>
    <w:rsid w:val="000C4C8D"/>
    <w:rsid w:val="000D1C52"/>
    <w:rsid w:val="000D6CBE"/>
    <w:rsid w:val="000E668F"/>
    <w:rsid w:val="000F0B8A"/>
    <w:rsid w:val="00110200"/>
    <w:rsid w:val="00115196"/>
    <w:rsid w:val="00115FB6"/>
    <w:rsid w:val="00127297"/>
    <w:rsid w:val="0013478E"/>
    <w:rsid w:val="00134858"/>
    <w:rsid w:val="00137CAD"/>
    <w:rsid w:val="00146237"/>
    <w:rsid w:val="00146C9D"/>
    <w:rsid w:val="0015799B"/>
    <w:rsid w:val="00162937"/>
    <w:rsid w:val="00181598"/>
    <w:rsid w:val="001875EC"/>
    <w:rsid w:val="00192F27"/>
    <w:rsid w:val="0019564E"/>
    <w:rsid w:val="00196C11"/>
    <w:rsid w:val="001A2180"/>
    <w:rsid w:val="001B0AE5"/>
    <w:rsid w:val="001B60D3"/>
    <w:rsid w:val="001B6A68"/>
    <w:rsid w:val="001B7851"/>
    <w:rsid w:val="001C0FF1"/>
    <w:rsid w:val="001C615D"/>
    <w:rsid w:val="001D0A4F"/>
    <w:rsid w:val="0020081D"/>
    <w:rsid w:val="0020415B"/>
    <w:rsid w:val="0020607C"/>
    <w:rsid w:val="00215FE5"/>
    <w:rsid w:val="0022251B"/>
    <w:rsid w:val="00227296"/>
    <w:rsid w:val="00233D43"/>
    <w:rsid w:val="00244437"/>
    <w:rsid w:val="00250A44"/>
    <w:rsid w:val="00250B2C"/>
    <w:rsid w:val="00254798"/>
    <w:rsid w:val="00264E63"/>
    <w:rsid w:val="0029662F"/>
    <w:rsid w:val="002A5BC8"/>
    <w:rsid w:val="002A5FE1"/>
    <w:rsid w:val="002B71E7"/>
    <w:rsid w:val="002D11A1"/>
    <w:rsid w:val="002F0EF4"/>
    <w:rsid w:val="002F2820"/>
    <w:rsid w:val="002F5580"/>
    <w:rsid w:val="00303BD5"/>
    <w:rsid w:val="003045D9"/>
    <w:rsid w:val="0033489D"/>
    <w:rsid w:val="00337C45"/>
    <w:rsid w:val="003405E2"/>
    <w:rsid w:val="00340F04"/>
    <w:rsid w:val="003442A6"/>
    <w:rsid w:val="00351394"/>
    <w:rsid w:val="00357002"/>
    <w:rsid w:val="00360059"/>
    <w:rsid w:val="00383099"/>
    <w:rsid w:val="00384B85"/>
    <w:rsid w:val="00390032"/>
    <w:rsid w:val="003A3445"/>
    <w:rsid w:val="003A5E07"/>
    <w:rsid w:val="003B1944"/>
    <w:rsid w:val="003C2B64"/>
    <w:rsid w:val="003C60FF"/>
    <w:rsid w:val="003C7039"/>
    <w:rsid w:val="003D625C"/>
    <w:rsid w:val="003D6A74"/>
    <w:rsid w:val="003F1A6A"/>
    <w:rsid w:val="003F68FC"/>
    <w:rsid w:val="00400CD8"/>
    <w:rsid w:val="00407B84"/>
    <w:rsid w:val="00407B9C"/>
    <w:rsid w:val="00410120"/>
    <w:rsid w:val="004109EA"/>
    <w:rsid w:val="00412842"/>
    <w:rsid w:val="004157B3"/>
    <w:rsid w:val="00422C30"/>
    <w:rsid w:val="00445769"/>
    <w:rsid w:val="00452D45"/>
    <w:rsid w:val="00457A5A"/>
    <w:rsid w:val="00462620"/>
    <w:rsid w:val="00462CC4"/>
    <w:rsid w:val="004644E7"/>
    <w:rsid w:val="00474B14"/>
    <w:rsid w:val="00482B6D"/>
    <w:rsid w:val="00483E89"/>
    <w:rsid w:val="00492BC0"/>
    <w:rsid w:val="004B5C1F"/>
    <w:rsid w:val="004B6C06"/>
    <w:rsid w:val="004C7A6D"/>
    <w:rsid w:val="004D0C84"/>
    <w:rsid w:val="004E0D6F"/>
    <w:rsid w:val="004E2261"/>
    <w:rsid w:val="004E3D5B"/>
    <w:rsid w:val="004E54A3"/>
    <w:rsid w:val="004E6180"/>
    <w:rsid w:val="004F4025"/>
    <w:rsid w:val="0050662A"/>
    <w:rsid w:val="0051077C"/>
    <w:rsid w:val="00526572"/>
    <w:rsid w:val="00527CEB"/>
    <w:rsid w:val="00531ACE"/>
    <w:rsid w:val="00540E92"/>
    <w:rsid w:val="00562E93"/>
    <w:rsid w:val="00563C76"/>
    <w:rsid w:val="00584975"/>
    <w:rsid w:val="00591DF0"/>
    <w:rsid w:val="0059463F"/>
    <w:rsid w:val="005A5F38"/>
    <w:rsid w:val="005B319B"/>
    <w:rsid w:val="005B34B2"/>
    <w:rsid w:val="005B35E1"/>
    <w:rsid w:val="005B4B7F"/>
    <w:rsid w:val="005B5CE3"/>
    <w:rsid w:val="005C4AD6"/>
    <w:rsid w:val="005C5DDA"/>
    <w:rsid w:val="005D3FB7"/>
    <w:rsid w:val="005F36D9"/>
    <w:rsid w:val="005F46DC"/>
    <w:rsid w:val="005F66EB"/>
    <w:rsid w:val="00611F2B"/>
    <w:rsid w:val="00635975"/>
    <w:rsid w:val="0064705C"/>
    <w:rsid w:val="00647BB6"/>
    <w:rsid w:val="006569A5"/>
    <w:rsid w:val="0065737D"/>
    <w:rsid w:val="00671BDF"/>
    <w:rsid w:val="00672946"/>
    <w:rsid w:val="00673DC4"/>
    <w:rsid w:val="006804E4"/>
    <w:rsid w:val="00682ED2"/>
    <w:rsid w:val="00696765"/>
    <w:rsid w:val="006A19C2"/>
    <w:rsid w:val="006A39FA"/>
    <w:rsid w:val="006A438C"/>
    <w:rsid w:val="006C3229"/>
    <w:rsid w:val="006C4A94"/>
    <w:rsid w:val="006C514E"/>
    <w:rsid w:val="006C7AAC"/>
    <w:rsid w:val="006D2EAC"/>
    <w:rsid w:val="006F10C6"/>
    <w:rsid w:val="006F5257"/>
    <w:rsid w:val="00713D9F"/>
    <w:rsid w:val="00724E6E"/>
    <w:rsid w:val="00727631"/>
    <w:rsid w:val="00733517"/>
    <w:rsid w:val="007466FC"/>
    <w:rsid w:val="00747A67"/>
    <w:rsid w:val="00747B74"/>
    <w:rsid w:val="00747F3E"/>
    <w:rsid w:val="007508B4"/>
    <w:rsid w:val="00760459"/>
    <w:rsid w:val="00762DED"/>
    <w:rsid w:val="0076358D"/>
    <w:rsid w:val="00772101"/>
    <w:rsid w:val="00772860"/>
    <w:rsid w:val="007903DA"/>
    <w:rsid w:val="00792A42"/>
    <w:rsid w:val="00795E76"/>
    <w:rsid w:val="007A01C7"/>
    <w:rsid w:val="007A13E7"/>
    <w:rsid w:val="007B05E9"/>
    <w:rsid w:val="007B3189"/>
    <w:rsid w:val="007C72B0"/>
    <w:rsid w:val="007D5046"/>
    <w:rsid w:val="007E459E"/>
    <w:rsid w:val="007E46AA"/>
    <w:rsid w:val="007E481F"/>
    <w:rsid w:val="007E5297"/>
    <w:rsid w:val="007E77EE"/>
    <w:rsid w:val="007F4C7A"/>
    <w:rsid w:val="007F5288"/>
    <w:rsid w:val="007F5BA9"/>
    <w:rsid w:val="007F70A2"/>
    <w:rsid w:val="0080017E"/>
    <w:rsid w:val="0081526D"/>
    <w:rsid w:val="00816ADB"/>
    <w:rsid w:val="00824994"/>
    <w:rsid w:val="00825965"/>
    <w:rsid w:val="00841DF4"/>
    <w:rsid w:val="008577D5"/>
    <w:rsid w:val="008642B5"/>
    <w:rsid w:val="00872B08"/>
    <w:rsid w:val="00875F34"/>
    <w:rsid w:val="00877A21"/>
    <w:rsid w:val="00877C4F"/>
    <w:rsid w:val="00884419"/>
    <w:rsid w:val="008A3021"/>
    <w:rsid w:val="008C2B08"/>
    <w:rsid w:val="008C6966"/>
    <w:rsid w:val="008D216B"/>
    <w:rsid w:val="008D64A7"/>
    <w:rsid w:val="008E012D"/>
    <w:rsid w:val="008E2A97"/>
    <w:rsid w:val="008E4557"/>
    <w:rsid w:val="008E5734"/>
    <w:rsid w:val="008F5208"/>
    <w:rsid w:val="00901577"/>
    <w:rsid w:val="00904AD8"/>
    <w:rsid w:val="00907452"/>
    <w:rsid w:val="00931CD9"/>
    <w:rsid w:val="0093350C"/>
    <w:rsid w:val="00933847"/>
    <w:rsid w:val="00940445"/>
    <w:rsid w:val="009446A3"/>
    <w:rsid w:val="00944AC0"/>
    <w:rsid w:val="009639B4"/>
    <w:rsid w:val="00971149"/>
    <w:rsid w:val="00974A07"/>
    <w:rsid w:val="00975597"/>
    <w:rsid w:val="00987C9F"/>
    <w:rsid w:val="009A06FF"/>
    <w:rsid w:val="009A0B85"/>
    <w:rsid w:val="009A6B79"/>
    <w:rsid w:val="009B19D4"/>
    <w:rsid w:val="009B4B16"/>
    <w:rsid w:val="009D38A8"/>
    <w:rsid w:val="009E3143"/>
    <w:rsid w:val="009E656C"/>
    <w:rsid w:val="009F7738"/>
    <w:rsid w:val="00A02955"/>
    <w:rsid w:val="00A134F4"/>
    <w:rsid w:val="00A14F57"/>
    <w:rsid w:val="00A21046"/>
    <w:rsid w:val="00A2738F"/>
    <w:rsid w:val="00A3374A"/>
    <w:rsid w:val="00A37053"/>
    <w:rsid w:val="00A43E08"/>
    <w:rsid w:val="00A526D4"/>
    <w:rsid w:val="00A608F1"/>
    <w:rsid w:val="00A60B0E"/>
    <w:rsid w:val="00A64EE6"/>
    <w:rsid w:val="00A67F3A"/>
    <w:rsid w:val="00A76306"/>
    <w:rsid w:val="00A80631"/>
    <w:rsid w:val="00A838F6"/>
    <w:rsid w:val="00A85F50"/>
    <w:rsid w:val="00AA247C"/>
    <w:rsid w:val="00AB02BA"/>
    <w:rsid w:val="00AB50AA"/>
    <w:rsid w:val="00AB60B9"/>
    <w:rsid w:val="00AC1746"/>
    <w:rsid w:val="00AC5720"/>
    <w:rsid w:val="00AD2AAC"/>
    <w:rsid w:val="00AD4C39"/>
    <w:rsid w:val="00AD5CB1"/>
    <w:rsid w:val="00AE5B96"/>
    <w:rsid w:val="00AF1BA7"/>
    <w:rsid w:val="00AF71B8"/>
    <w:rsid w:val="00B00598"/>
    <w:rsid w:val="00B022A0"/>
    <w:rsid w:val="00B26635"/>
    <w:rsid w:val="00B30E0F"/>
    <w:rsid w:val="00B31DB4"/>
    <w:rsid w:val="00B34C22"/>
    <w:rsid w:val="00B45737"/>
    <w:rsid w:val="00B50667"/>
    <w:rsid w:val="00B52ED0"/>
    <w:rsid w:val="00B553A5"/>
    <w:rsid w:val="00B65FD1"/>
    <w:rsid w:val="00B8134D"/>
    <w:rsid w:val="00BA06CA"/>
    <w:rsid w:val="00BB0E6D"/>
    <w:rsid w:val="00BB20DF"/>
    <w:rsid w:val="00BE3BE6"/>
    <w:rsid w:val="00BF40AA"/>
    <w:rsid w:val="00C02978"/>
    <w:rsid w:val="00C07895"/>
    <w:rsid w:val="00C12694"/>
    <w:rsid w:val="00C27347"/>
    <w:rsid w:val="00C40E90"/>
    <w:rsid w:val="00C44C98"/>
    <w:rsid w:val="00C5551C"/>
    <w:rsid w:val="00C60D29"/>
    <w:rsid w:val="00C6588F"/>
    <w:rsid w:val="00C7246B"/>
    <w:rsid w:val="00C75AF1"/>
    <w:rsid w:val="00C813E8"/>
    <w:rsid w:val="00C86F02"/>
    <w:rsid w:val="00CB7F3F"/>
    <w:rsid w:val="00CC41F0"/>
    <w:rsid w:val="00CD091A"/>
    <w:rsid w:val="00CD5063"/>
    <w:rsid w:val="00CE6D43"/>
    <w:rsid w:val="00CE786C"/>
    <w:rsid w:val="00D02E2B"/>
    <w:rsid w:val="00D25CDF"/>
    <w:rsid w:val="00D26073"/>
    <w:rsid w:val="00D30D95"/>
    <w:rsid w:val="00D31872"/>
    <w:rsid w:val="00D328E1"/>
    <w:rsid w:val="00D337F9"/>
    <w:rsid w:val="00D44D84"/>
    <w:rsid w:val="00D546A3"/>
    <w:rsid w:val="00D6196A"/>
    <w:rsid w:val="00D66C40"/>
    <w:rsid w:val="00D67BD9"/>
    <w:rsid w:val="00D73A5F"/>
    <w:rsid w:val="00D77034"/>
    <w:rsid w:val="00D87A82"/>
    <w:rsid w:val="00D92705"/>
    <w:rsid w:val="00DA5983"/>
    <w:rsid w:val="00DA6E2A"/>
    <w:rsid w:val="00DC1ECB"/>
    <w:rsid w:val="00DE04FA"/>
    <w:rsid w:val="00DE1546"/>
    <w:rsid w:val="00DF1038"/>
    <w:rsid w:val="00DF59D5"/>
    <w:rsid w:val="00E047ED"/>
    <w:rsid w:val="00E114E9"/>
    <w:rsid w:val="00E1151E"/>
    <w:rsid w:val="00E1776E"/>
    <w:rsid w:val="00E27F21"/>
    <w:rsid w:val="00E517CF"/>
    <w:rsid w:val="00E53049"/>
    <w:rsid w:val="00E556D4"/>
    <w:rsid w:val="00E605A9"/>
    <w:rsid w:val="00E625B9"/>
    <w:rsid w:val="00E77720"/>
    <w:rsid w:val="00E97244"/>
    <w:rsid w:val="00EA04FC"/>
    <w:rsid w:val="00EA1F31"/>
    <w:rsid w:val="00EA288E"/>
    <w:rsid w:val="00EA673B"/>
    <w:rsid w:val="00EB4293"/>
    <w:rsid w:val="00EC4C42"/>
    <w:rsid w:val="00ED6E4D"/>
    <w:rsid w:val="00EE7903"/>
    <w:rsid w:val="00EF4549"/>
    <w:rsid w:val="00F0733D"/>
    <w:rsid w:val="00F17C8E"/>
    <w:rsid w:val="00F212CB"/>
    <w:rsid w:val="00F348F1"/>
    <w:rsid w:val="00F37FF9"/>
    <w:rsid w:val="00F42CEF"/>
    <w:rsid w:val="00F52378"/>
    <w:rsid w:val="00F52402"/>
    <w:rsid w:val="00F52E48"/>
    <w:rsid w:val="00F63423"/>
    <w:rsid w:val="00F72B0F"/>
    <w:rsid w:val="00F72FBE"/>
    <w:rsid w:val="00F73650"/>
    <w:rsid w:val="00F8498C"/>
    <w:rsid w:val="00F90486"/>
    <w:rsid w:val="00FA172D"/>
    <w:rsid w:val="00FA50C1"/>
    <w:rsid w:val="00FB1FEA"/>
    <w:rsid w:val="00FB3AFA"/>
    <w:rsid w:val="00FC0902"/>
    <w:rsid w:val="00FC091D"/>
    <w:rsid w:val="00FC0C27"/>
    <w:rsid w:val="00FD4E8E"/>
    <w:rsid w:val="00FE2FF5"/>
    <w:rsid w:val="00FE5476"/>
    <w:rsid w:val="00FF0580"/>
    <w:rsid w:val="00FF2246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A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E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E07"/>
    <w:rPr>
      <w:rFonts w:cs="Times New Roman"/>
    </w:rPr>
  </w:style>
  <w:style w:type="paragraph" w:styleId="NormalWeb">
    <w:name w:val="Normal (Web)"/>
    <w:basedOn w:val="Normal"/>
    <w:uiPriority w:val="99"/>
    <w:rsid w:val="004E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E0D6F"/>
    <w:rPr>
      <w:rFonts w:cs="Times New Roman"/>
      <w:b/>
      <w:bCs/>
    </w:rPr>
  </w:style>
  <w:style w:type="paragraph" w:customStyle="1" w:styleId="ConsPlusNormal">
    <w:name w:val="ConsPlusNormal"/>
    <w:uiPriority w:val="99"/>
    <w:rsid w:val="00F72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627</Words>
  <Characters>3576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2015-12-07T08:31:00Z</cp:lastPrinted>
  <dcterms:created xsi:type="dcterms:W3CDTF">2001-12-31T21:06:00Z</dcterms:created>
  <dcterms:modified xsi:type="dcterms:W3CDTF">2015-12-07T09:00:00Z</dcterms:modified>
</cp:coreProperties>
</file>