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BF" w:rsidRDefault="008701BF">
      <w:pPr>
        <w:ind w:firstLine="567"/>
        <w:jc w:val="both"/>
        <w:rPr>
          <w:sz w:val="28"/>
        </w:rPr>
      </w:pPr>
    </w:p>
    <w:p w:rsidR="008701BF" w:rsidRDefault="002C6F29">
      <w:pPr>
        <w:ind w:firstLine="567"/>
        <w:jc w:val="both"/>
        <w:rPr>
          <w:sz w:val="28"/>
        </w:rPr>
      </w:pPr>
      <w:r>
        <w:rPr>
          <w:sz w:val="28"/>
        </w:rPr>
        <w:t>Администрация города Киржач</w:t>
      </w:r>
      <w:r w:rsidR="008701BF">
        <w:rPr>
          <w:sz w:val="28"/>
        </w:rPr>
        <w:t xml:space="preserve"> сообщает, что в целях развития институтов повышения качества российской продукции</w:t>
      </w:r>
      <w:r>
        <w:rPr>
          <w:sz w:val="28"/>
        </w:rPr>
        <w:t>,</w:t>
      </w:r>
      <w:r w:rsidR="008701BF">
        <w:rPr>
          <w:sz w:val="28"/>
        </w:rPr>
        <w:t xml:space="preserve"> распоряжением Правительства Российской Федерации от 30 апреля 2015 г. №780-р учреждена автономная некоммерческая организация </w:t>
      </w:r>
      <w:r w:rsidR="00C765E7">
        <w:rPr>
          <w:sz w:val="28"/>
        </w:rPr>
        <w:t xml:space="preserve">«Российская система качества» (далее - </w:t>
      </w:r>
      <w:proofErr w:type="spellStart"/>
      <w:r w:rsidR="00C765E7">
        <w:rPr>
          <w:sz w:val="28"/>
        </w:rPr>
        <w:t>Роскачество</w:t>
      </w:r>
      <w:proofErr w:type="spellEnd"/>
      <w:r w:rsidR="00C765E7">
        <w:rPr>
          <w:sz w:val="28"/>
        </w:rPr>
        <w:t>).</w:t>
      </w:r>
    </w:p>
    <w:p w:rsidR="00C765E7" w:rsidRDefault="00C765E7">
      <w:pPr>
        <w:ind w:firstLine="567"/>
        <w:jc w:val="both"/>
        <w:rPr>
          <w:sz w:val="28"/>
        </w:rPr>
      </w:pPr>
      <w:r>
        <w:rPr>
          <w:sz w:val="28"/>
        </w:rPr>
        <w:t xml:space="preserve">Для реализации задач по стимулированию увеличения продаж продукции российского производства и повышения уровня доверия граждан в отношении отечественных товаров </w:t>
      </w:r>
      <w:proofErr w:type="spellStart"/>
      <w:r>
        <w:rPr>
          <w:sz w:val="28"/>
        </w:rPr>
        <w:t>Роскачество</w:t>
      </w:r>
      <w:proofErr w:type="spellEnd"/>
      <w:r>
        <w:rPr>
          <w:sz w:val="28"/>
        </w:rPr>
        <w:t xml:space="preserve"> осуществляет исследования качества продукц</w:t>
      </w:r>
      <w:proofErr w:type="gramStart"/>
      <w:r>
        <w:rPr>
          <w:sz w:val="28"/>
        </w:rPr>
        <w:t>ии и ее</w:t>
      </w:r>
      <w:proofErr w:type="gramEnd"/>
      <w:r>
        <w:rPr>
          <w:sz w:val="28"/>
        </w:rPr>
        <w:t xml:space="preserve"> добровольную сертификацию, по результатам которой присваивается Знак качества. Процедура сертификации продукции для производителей </w:t>
      </w:r>
      <w:r w:rsidRPr="00C765E7">
        <w:rPr>
          <w:b/>
          <w:sz w:val="28"/>
        </w:rPr>
        <w:t>бесплатна</w:t>
      </w:r>
      <w:r>
        <w:rPr>
          <w:sz w:val="28"/>
        </w:rPr>
        <w:t>.</w:t>
      </w:r>
    </w:p>
    <w:p w:rsidR="00C765E7" w:rsidRPr="00E4569E" w:rsidRDefault="00C765E7">
      <w:pPr>
        <w:ind w:firstLine="567"/>
        <w:jc w:val="both"/>
        <w:rPr>
          <w:sz w:val="28"/>
        </w:rPr>
      </w:pPr>
      <w:r>
        <w:rPr>
          <w:sz w:val="28"/>
        </w:rPr>
        <w:t xml:space="preserve">В настоящее время Российский Знак качества присвоен более 100 высококачественным российским товарам, десятки товаров с нанесенным на упаковке Знаком качества находятся в розничной продаже. Ознакомиться с перечнем российских товаров, отмеченных Знаком качества, можно на официальном сайте </w:t>
      </w:r>
      <w:proofErr w:type="spellStart"/>
      <w:r>
        <w:rPr>
          <w:sz w:val="28"/>
        </w:rPr>
        <w:t>Роскачества</w:t>
      </w:r>
      <w:proofErr w:type="spellEnd"/>
      <w:r>
        <w:rPr>
          <w:sz w:val="28"/>
        </w:rPr>
        <w:t xml:space="preserve">: </w:t>
      </w:r>
      <w:hyperlink r:id="rId5" w:history="1">
        <w:r w:rsidRPr="001E3533">
          <w:rPr>
            <w:rStyle w:val="a3"/>
            <w:sz w:val="28"/>
            <w:lang w:val="en-US"/>
          </w:rPr>
          <w:t>www</w:t>
        </w:r>
        <w:r w:rsidRPr="001E3533">
          <w:rPr>
            <w:rStyle w:val="a3"/>
            <w:sz w:val="28"/>
          </w:rPr>
          <w:t>.</w:t>
        </w:r>
        <w:proofErr w:type="spellStart"/>
        <w:r w:rsidRPr="001E3533">
          <w:rPr>
            <w:rStyle w:val="a3"/>
            <w:sz w:val="28"/>
            <w:lang w:val="en-US"/>
          </w:rPr>
          <w:t>roskachestvo</w:t>
        </w:r>
        <w:proofErr w:type="spellEnd"/>
        <w:r w:rsidRPr="001E3533">
          <w:rPr>
            <w:rStyle w:val="a3"/>
            <w:sz w:val="28"/>
          </w:rPr>
          <w:t>.</w:t>
        </w:r>
        <w:proofErr w:type="spellStart"/>
        <w:r w:rsidRPr="001E3533">
          <w:rPr>
            <w:rStyle w:val="a3"/>
            <w:sz w:val="28"/>
            <w:lang w:val="en-US"/>
          </w:rPr>
          <w:t>gov</w:t>
        </w:r>
        <w:proofErr w:type="spellEnd"/>
        <w:r w:rsidRPr="001E3533">
          <w:rPr>
            <w:rStyle w:val="a3"/>
            <w:sz w:val="28"/>
          </w:rPr>
          <w:t>.</w:t>
        </w:r>
        <w:proofErr w:type="spellStart"/>
        <w:r w:rsidRPr="001E3533">
          <w:rPr>
            <w:rStyle w:val="a3"/>
            <w:sz w:val="28"/>
            <w:lang w:val="en-US"/>
          </w:rPr>
          <w:t>ru</w:t>
        </w:r>
        <w:proofErr w:type="spellEnd"/>
      </w:hyperlink>
      <w:r w:rsidRPr="00C765E7">
        <w:rPr>
          <w:sz w:val="28"/>
        </w:rPr>
        <w:t xml:space="preserve">. </w:t>
      </w:r>
    </w:p>
    <w:p w:rsidR="00C765E7" w:rsidRDefault="00C765E7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Минпромторгом</w:t>
      </w:r>
      <w:proofErr w:type="spellEnd"/>
      <w:r>
        <w:rPr>
          <w:sz w:val="28"/>
        </w:rPr>
        <w:t xml:space="preserve"> России письмом от 09.06.2017 №ЕВ-37257/08 рекомендовано принять меры по выделению товаров со Знаком качества специальными </w:t>
      </w:r>
      <w:proofErr w:type="spellStart"/>
      <w:r>
        <w:rPr>
          <w:sz w:val="28"/>
        </w:rPr>
        <w:t>стикерами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шелфстопперами</w:t>
      </w:r>
      <w:proofErr w:type="spellEnd"/>
      <w:r>
        <w:rPr>
          <w:sz w:val="28"/>
        </w:rPr>
        <w:t xml:space="preserve">, баннерами, которые будут распространяться </w:t>
      </w:r>
      <w:proofErr w:type="spellStart"/>
      <w:r>
        <w:rPr>
          <w:sz w:val="28"/>
        </w:rPr>
        <w:t>Роскачеством</w:t>
      </w:r>
      <w:proofErr w:type="spellEnd"/>
      <w:r>
        <w:rPr>
          <w:sz w:val="28"/>
        </w:rPr>
        <w:t xml:space="preserve"> бесплатно.</w:t>
      </w:r>
    </w:p>
    <w:p w:rsidR="00C765E7" w:rsidRDefault="001E5E4D">
      <w:pPr>
        <w:ind w:firstLine="567"/>
        <w:jc w:val="both"/>
        <w:rPr>
          <w:sz w:val="28"/>
        </w:rPr>
      </w:pPr>
      <w:r>
        <w:rPr>
          <w:sz w:val="28"/>
        </w:rPr>
        <w:t xml:space="preserve">Рост продаж товаров со Знаком качества, специально выделенных в местах розничных продаж, несет преимущества для всех участников процесса: производителей, торговых сетей, потребителей. Тестовые мероприятия, проведенные </w:t>
      </w:r>
      <w:proofErr w:type="spellStart"/>
      <w:r>
        <w:rPr>
          <w:sz w:val="28"/>
        </w:rPr>
        <w:t>Роскачеством</w:t>
      </w:r>
      <w:proofErr w:type="spellEnd"/>
      <w:r>
        <w:rPr>
          <w:sz w:val="28"/>
        </w:rPr>
        <w:t>, показали, что в среднем рост продаж таких товаров в местах проведения мероприятий составил 41,7% по сравнению с аналогичными торговыми предприятиями, где товары находились без специального выделения.</w:t>
      </w:r>
    </w:p>
    <w:p w:rsidR="001E5E4D" w:rsidRDefault="001E5E4D">
      <w:pPr>
        <w:ind w:firstLine="567"/>
        <w:jc w:val="both"/>
        <w:rPr>
          <w:sz w:val="28"/>
        </w:rPr>
      </w:pPr>
      <w:r>
        <w:rPr>
          <w:sz w:val="28"/>
        </w:rPr>
        <w:t>Необходимо подчеркнуть, что реализация государственной программы продвижения высококачественных товаров российского производства осуществляется за счет федерального бюджета и не требует финансирования</w:t>
      </w:r>
      <w:r w:rsidR="00F534BA">
        <w:rPr>
          <w:sz w:val="28"/>
        </w:rPr>
        <w:t xml:space="preserve"> со стороны торговых сетей.</w:t>
      </w:r>
    </w:p>
    <w:p w:rsidR="002C6F29" w:rsidRDefault="002C6F29">
      <w:pPr>
        <w:ind w:firstLine="567"/>
        <w:jc w:val="both"/>
        <w:rPr>
          <w:sz w:val="28"/>
        </w:rPr>
      </w:pPr>
    </w:p>
    <w:p w:rsidR="002C6F29" w:rsidRDefault="002C6F29">
      <w:pPr>
        <w:ind w:firstLine="567"/>
        <w:jc w:val="both"/>
        <w:rPr>
          <w:sz w:val="28"/>
        </w:rPr>
      </w:pPr>
    </w:p>
    <w:p w:rsidR="00F534BA" w:rsidRDefault="00F534BA" w:rsidP="00625A5A">
      <w:pPr>
        <w:tabs>
          <w:tab w:val="left" w:pos="4580"/>
        </w:tabs>
        <w:spacing w:line="360" w:lineRule="auto"/>
        <w:ind w:firstLine="142"/>
      </w:pPr>
    </w:p>
    <w:p w:rsidR="00F534BA" w:rsidRDefault="00F534BA" w:rsidP="00625A5A">
      <w:pPr>
        <w:tabs>
          <w:tab w:val="left" w:pos="4580"/>
        </w:tabs>
        <w:spacing w:line="360" w:lineRule="auto"/>
        <w:ind w:firstLine="142"/>
      </w:pPr>
    </w:p>
    <w:p w:rsidR="00F534BA" w:rsidRDefault="00F534BA" w:rsidP="00625A5A">
      <w:pPr>
        <w:tabs>
          <w:tab w:val="left" w:pos="4580"/>
        </w:tabs>
        <w:spacing w:line="360" w:lineRule="auto"/>
        <w:ind w:firstLine="142"/>
      </w:pPr>
    </w:p>
    <w:p w:rsidR="00F534BA" w:rsidRDefault="00F534BA" w:rsidP="00625A5A">
      <w:pPr>
        <w:tabs>
          <w:tab w:val="left" w:pos="4580"/>
        </w:tabs>
        <w:spacing w:line="360" w:lineRule="auto"/>
        <w:ind w:firstLine="142"/>
      </w:pPr>
    </w:p>
    <w:p w:rsidR="00F534BA" w:rsidRDefault="00F534BA" w:rsidP="00625A5A">
      <w:pPr>
        <w:tabs>
          <w:tab w:val="left" w:pos="4580"/>
        </w:tabs>
        <w:spacing w:line="360" w:lineRule="auto"/>
        <w:ind w:firstLine="142"/>
      </w:pPr>
    </w:p>
    <w:p w:rsidR="00F534BA" w:rsidRDefault="00F534BA" w:rsidP="00625A5A">
      <w:pPr>
        <w:tabs>
          <w:tab w:val="left" w:pos="4580"/>
        </w:tabs>
        <w:spacing w:line="360" w:lineRule="auto"/>
        <w:ind w:firstLine="142"/>
      </w:pPr>
    </w:p>
    <w:p w:rsidR="00F534BA" w:rsidRDefault="00F534BA" w:rsidP="00625A5A">
      <w:pPr>
        <w:tabs>
          <w:tab w:val="left" w:pos="4580"/>
        </w:tabs>
        <w:spacing w:line="360" w:lineRule="auto"/>
        <w:ind w:firstLine="142"/>
      </w:pPr>
    </w:p>
    <w:p w:rsidR="00F534BA" w:rsidRDefault="00F534BA" w:rsidP="00625A5A">
      <w:pPr>
        <w:tabs>
          <w:tab w:val="left" w:pos="4580"/>
        </w:tabs>
        <w:spacing w:line="360" w:lineRule="auto"/>
        <w:ind w:firstLine="142"/>
      </w:pPr>
    </w:p>
    <w:p w:rsidR="00F534BA" w:rsidRDefault="00F534BA" w:rsidP="00625A5A">
      <w:pPr>
        <w:tabs>
          <w:tab w:val="left" w:pos="4580"/>
        </w:tabs>
        <w:spacing w:line="360" w:lineRule="auto"/>
        <w:ind w:firstLine="142"/>
      </w:pPr>
    </w:p>
    <w:p w:rsidR="00F534BA" w:rsidRDefault="00F534BA" w:rsidP="00625A5A">
      <w:pPr>
        <w:tabs>
          <w:tab w:val="left" w:pos="4580"/>
        </w:tabs>
        <w:spacing w:line="360" w:lineRule="auto"/>
        <w:ind w:firstLine="142"/>
      </w:pPr>
    </w:p>
    <w:p w:rsidR="00F534BA" w:rsidRDefault="00F534BA" w:rsidP="00625A5A">
      <w:pPr>
        <w:tabs>
          <w:tab w:val="left" w:pos="4580"/>
        </w:tabs>
        <w:spacing w:line="360" w:lineRule="auto"/>
        <w:ind w:firstLine="142"/>
      </w:pPr>
    </w:p>
    <w:p w:rsidR="00F534BA" w:rsidRDefault="00F534BA" w:rsidP="00625A5A">
      <w:pPr>
        <w:tabs>
          <w:tab w:val="left" w:pos="4580"/>
        </w:tabs>
        <w:spacing w:line="360" w:lineRule="auto"/>
        <w:ind w:firstLine="142"/>
      </w:pPr>
    </w:p>
    <w:p w:rsidR="00F534BA" w:rsidRDefault="00F534BA" w:rsidP="00625A5A">
      <w:pPr>
        <w:tabs>
          <w:tab w:val="left" w:pos="4580"/>
        </w:tabs>
        <w:spacing w:line="360" w:lineRule="auto"/>
        <w:ind w:firstLine="142"/>
      </w:pPr>
    </w:p>
    <w:p w:rsidR="00F534BA" w:rsidRDefault="00F534BA" w:rsidP="00625A5A">
      <w:pPr>
        <w:tabs>
          <w:tab w:val="left" w:pos="4580"/>
        </w:tabs>
        <w:spacing w:line="360" w:lineRule="auto"/>
        <w:ind w:firstLine="142"/>
      </w:pPr>
    </w:p>
    <w:p w:rsidR="00F534BA" w:rsidRDefault="00F534BA" w:rsidP="00625A5A">
      <w:pPr>
        <w:tabs>
          <w:tab w:val="left" w:pos="4580"/>
        </w:tabs>
        <w:spacing w:line="360" w:lineRule="auto"/>
        <w:ind w:firstLine="142"/>
      </w:pPr>
    </w:p>
    <w:p w:rsidR="00F534BA" w:rsidRDefault="00F534BA" w:rsidP="00625A5A">
      <w:pPr>
        <w:tabs>
          <w:tab w:val="left" w:pos="4580"/>
        </w:tabs>
        <w:spacing w:line="360" w:lineRule="auto"/>
        <w:ind w:firstLine="142"/>
      </w:pPr>
    </w:p>
    <w:p w:rsidR="00F534BA" w:rsidRDefault="00F534BA" w:rsidP="00625A5A">
      <w:pPr>
        <w:tabs>
          <w:tab w:val="left" w:pos="4580"/>
        </w:tabs>
        <w:spacing w:line="360" w:lineRule="auto"/>
        <w:ind w:firstLine="142"/>
      </w:pPr>
    </w:p>
    <w:p w:rsidR="00F534BA" w:rsidRDefault="00F534BA" w:rsidP="00625A5A">
      <w:pPr>
        <w:tabs>
          <w:tab w:val="left" w:pos="4580"/>
        </w:tabs>
        <w:spacing w:line="360" w:lineRule="auto"/>
        <w:ind w:firstLine="142"/>
      </w:pPr>
    </w:p>
    <w:p w:rsidR="00F534BA" w:rsidRDefault="00F534BA" w:rsidP="00625A5A">
      <w:pPr>
        <w:tabs>
          <w:tab w:val="left" w:pos="4580"/>
        </w:tabs>
        <w:spacing w:line="360" w:lineRule="auto"/>
        <w:ind w:firstLine="142"/>
      </w:pPr>
    </w:p>
    <w:p w:rsidR="00F534BA" w:rsidRDefault="00F534BA" w:rsidP="00625A5A">
      <w:pPr>
        <w:tabs>
          <w:tab w:val="left" w:pos="4580"/>
        </w:tabs>
        <w:spacing w:line="360" w:lineRule="auto"/>
        <w:ind w:firstLine="142"/>
      </w:pPr>
    </w:p>
    <w:p w:rsidR="00F534BA" w:rsidRDefault="00F534BA" w:rsidP="00625A5A">
      <w:pPr>
        <w:tabs>
          <w:tab w:val="left" w:pos="4580"/>
        </w:tabs>
        <w:spacing w:line="360" w:lineRule="auto"/>
        <w:ind w:firstLine="142"/>
      </w:pPr>
    </w:p>
    <w:p w:rsidR="00F534BA" w:rsidRDefault="00F534BA" w:rsidP="00625A5A">
      <w:pPr>
        <w:tabs>
          <w:tab w:val="left" w:pos="4580"/>
        </w:tabs>
        <w:spacing w:line="360" w:lineRule="auto"/>
        <w:ind w:firstLine="142"/>
      </w:pPr>
    </w:p>
    <w:p w:rsidR="00F534BA" w:rsidRDefault="00F534BA" w:rsidP="00625A5A">
      <w:pPr>
        <w:tabs>
          <w:tab w:val="left" w:pos="4580"/>
        </w:tabs>
        <w:spacing w:line="360" w:lineRule="auto"/>
        <w:ind w:firstLine="142"/>
      </w:pPr>
    </w:p>
    <w:p w:rsidR="008800CD" w:rsidRDefault="006D399C" w:rsidP="00625A5A">
      <w:pPr>
        <w:tabs>
          <w:tab w:val="left" w:pos="4580"/>
        </w:tabs>
        <w:spacing w:line="360" w:lineRule="auto"/>
        <w:ind w:firstLine="142"/>
      </w:pPr>
      <w:r w:rsidRPr="006D399C">
        <w:t>[</w:t>
      </w:r>
      <w:r>
        <w:t xml:space="preserve">Исп. </w:t>
      </w:r>
      <w:r w:rsidR="00F534BA">
        <w:t>–</w:t>
      </w:r>
      <w:r>
        <w:t xml:space="preserve"> </w:t>
      </w:r>
      <w:r w:rsidR="00F534BA">
        <w:t xml:space="preserve">Ю.М. </w:t>
      </w:r>
      <w:proofErr w:type="spellStart"/>
      <w:r w:rsidR="00F534BA">
        <w:t>Суслина</w:t>
      </w:r>
      <w:proofErr w:type="spellEnd"/>
      <w:r w:rsidR="00F534BA">
        <w:t xml:space="preserve"> (849237)2-49-55</w:t>
      </w:r>
      <w:r w:rsidR="008800CD">
        <w:t>]</w:t>
      </w:r>
      <w:r w:rsidR="006807FF">
        <w:tab/>
      </w:r>
    </w:p>
    <w:sectPr w:rsidR="008800CD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01BF"/>
    <w:rsid w:val="0005061E"/>
    <w:rsid w:val="000A555E"/>
    <w:rsid w:val="000B33D9"/>
    <w:rsid w:val="000D40C0"/>
    <w:rsid w:val="0011120D"/>
    <w:rsid w:val="00125B33"/>
    <w:rsid w:val="00142E64"/>
    <w:rsid w:val="001C7359"/>
    <w:rsid w:val="001E5E4D"/>
    <w:rsid w:val="001F3520"/>
    <w:rsid w:val="00212353"/>
    <w:rsid w:val="002204A9"/>
    <w:rsid w:val="00246885"/>
    <w:rsid w:val="002562A9"/>
    <w:rsid w:val="00260E88"/>
    <w:rsid w:val="00261164"/>
    <w:rsid w:val="00274CB5"/>
    <w:rsid w:val="002B0603"/>
    <w:rsid w:val="002C40B7"/>
    <w:rsid w:val="002C6F29"/>
    <w:rsid w:val="00317D91"/>
    <w:rsid w:val="00326135"/>
    <w:rsid w:val="0037208C"/>
    <w:rsid w:val="003A1BF7"/>
    <w:rsid w:val="003C76C3"/>
    <w:rsid w:val="0043046B"/>
    <w:rsid w:val="0046008B"/>
    <w:rsid w:val="00477ED7"/>
    <w:rsid w:val="004A4FA0"/>
    <w:rsid w:val="004D2043"/>
    <w:rsid w:val="004D65D4"/>
    <w:rsid w:val="00546DC9"/>
    <w:rsid w:val="00560213"/>
    <w:rsid w:val="005D00CA"/>
    <w:rsid w:val="00604F74"/>
    <w:rsid w:val="00625A5A"/>
    <w:rsid w:val="006807FF"/>
    <w:rsid w:val="00683E12"/>
    <w:rsid w:val="006D2F73"/>
    <w:rsid w:val="006D399C"/>
    <w:rsid w:val="00705596"/>
    <w:rsid w:val="00733663"/>
    <w:rsid w:val="0075798F"/>
    <w:rsid w:val="00775AF3"/>
    <w:rsid w:val="0078165A"/>
    <w:rsid w:val="007A6C01"/>
    <w:rsid w:val="007D322E"/>
    <w:rsid w:val="00824A46"/>
    <w:rsid w:val="0083021B"/>
    <w:rsid w:val="008508DA"/>
    <w:rsid w:val="008701BF"/>
    <w:rsid w:val="008800CD"/>
    <w:rsid w:val="0089615B"/>
    <w:rsid w:val="008F63C3"/>
    <w:rsid w:val="00907A11"/>
    <w:rsid w:val="00936FEA"/>
    <w:rsid w:val="00982899"/>
    <w:rsid w:val="009E338E"/>
    <w:rsid w:val="00A055F7"/>
    <w:rsid w:val="00A10D0D"/>
    <w:rsid w:val="00A60310"/>
    <w:rsid w:val="00AB4399"/>
    <w:rsid w:val="00AC446F"/>
    <w:rsid w:val="00B23F84"/>
    <w:rsid w:val="00B662A5"/>
    <w:rsid w:val="00BA15EC"/>
    <w:rsid w:val="00BA3E19"/>
    <w:rsid w:val="00BC35E0"/>
    <w:rsid w:val="00BF3948"/>
    <w:rsid w:val="00C55F6D"/>
    <w:rsid w:val="00C75F88"/>
    <w:rsid w:val="00C765E7"/>
    <w:rsid w:val="00C9398B"/>
    <w:rsid w:val="00CC45A0"/>
    <w:rsid w:val="00CC6708"/>
    <w:rsid w:val="00CE18CB"/>
    <w:rsid w:val="00CF6424"/>
    <w:rsid w:val="00D10CAC"/>
    <w:rsid w:val="00D11C12"/>
    <w:rsid w:val="00D70D9C"/>
    <w:rsid w:val="00DE0F9E"/>
    <w:rsid w:val="00DE5F10"/>
    <w:rsid w:val="00DE6E2F"/>
    <w:rsid w:val="00E4569E"/>
    <w:rsid w:val="00E63F95"/>
    <w:rsid w:val="00ED7C20"/>
    <w:rsid w:val="00EF2E1E"/>
    <w:rsid w:val="00F42C4E"/>
    <w:rsid w:val="00F534BA"/>
    <w:rsid w:val="00F842A3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48"/>
  </w:style>
  <w:style w:type="paragraph" w:styleId="1">
    <w:name w:val="heading 1"/>
    <w:basedOn w:val="a"/>
    <w:next w:val="a"/>
    <w:qFormat/>
    <w:rsid w:val="00BF3948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F3948"/>
  </w:style>
  <w:style w:type="character" w:styleId="a3">
    <w:name w:val="Hyperlink"/>
    <w:rsid w:val="00BF3948"/>
    <w:rPr>
      <w:color w:val="0000FF"/>
      <w:u w:val="single"/>
    </w:rPr>
  </w:style>
  <w:style w:type="character" w:styleId="a4">
    <w:name w:val="FollowedHyperlink"/>
    <w:rsid w:val="00BF3948"/>
    <w:rPr>
      <w:color w:val="800080"/>
      <w:u w:val="single"/>
    </w:rPr>
  </w:style>
  <w:style w:type="paragraph" w:styleId="a5">
    <w:name w:val="Body Text"/>
    <w:basedOn w:val="a"/>
    <w:rsid w:val="00BF3948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oskachestvo.gov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slinaYM\&#1056;&#1072;&#1073;&#1086;&#1095;&#1080;&#1081;%20&#1089;&#1090;&#1086;&#1083;\&#1052;&#1054;&#1071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5735-240F-4E3F-8A00-1000A105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штамп.dot</Template>
  <TotalTime>6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1977</CharactersWithSpaces>
  <SharedDoc>false</SharedDoc>
  <HLinks>
    <vt:vector size="12" baseType="variant">
      <vt:variant>
        <vt:i4>6422585</vt:i4>
      </vt:variant>
      <vt:variant>
        <vt:i4>3</vt:i4>
      </vt:variant>
      <vt:variant>
        <vt:i4>0</vt:i4>
      </vt:variant>
      <vt:variant>
        <vt:i4>5</vt:i4>
      </vt:variant>
      <vt:variant>
        <vt:lpwstr>http://www.kirzhach.su/</vt:lpwstr>
      </vt:variant>
      <vt:variant>
        <vt:lpwstr/>
      </vt:variant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SuslinaYM</dc:creator>
  <cp:keywords/>
  <cp:lastModifiedBy>Александр</cp:lastModifiedBy>
  <cp:revision>2</cp:revision>
  <cp:lastPrinted>2017-07-10T07:48:00Z</cp:lastPrinted>
  <dcterms:created xsi:type="dcterms:W3CDTF">2017-07-14T08:51:00Z</dcterms:created>
  <dcterms:modified xsi:type="dcterms:W3CDTF">2017-07-14T08:51:00Z</dcterms:modified>
</cp:coreProperties>
</file>