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5B9" w:rsidRDefault="009935B9"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9935B9" w:rsidRDefault="009935B9" w:rsidP="002F4583">
      <w:pPr>
        <w:spacing w:after="0" w:line="240" w:lineRule="auto"/>
        <w:jc w:val="center"/>
        <w:rPr>
          <w:rFonts w:ascii="Times New Roman" w:hAnsi="Times New Roman"/>
          <w:b/>
          <w:sz w:val="20"/>
          <w:szCs w:val="20"/>
        </w:rPr>
      </w:pPr>
    </w:p>
    <w:p w:rsidR="009935B9" w:rsidRDefault="009935B9"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935B9" w:rsidRPr="00B5000B" w:rsidTr="00295257">
        <w:tc>
          <w:tcPr>
            <w:tcW w:w="9656" w:type="dxa"/>
            <w:gridSpan w:val="2"/>
          </w:tcPr>
          <w:p w:rsidR="009935B9" w:rsidRPr="00B5000B" w:rsidRDefault="009935B9">
            <w:pPr>
              <w:spacing w:after="0" w:line="240" w:lineRule="auto"/>
              <w:jc w:val="center"/>
              <w:rPr>
                <w:rFonts w:ascii="Times New Roman" w:hAnsi="Times New Roman"/>
                <w:b/>
                <w:sz w:val="20"/>
                <w:szCs w:val="20"/>
              </w:rPr>
            </w:pPr>
            <w:r>
              <w:rPr>
                <w:rFonts w:ascii="Times New Roman" w:hAnsi="Times New Roman"/>
                <w:b/>
                <w:sz w:val="20"/>
                <w:szCs w:val="20"/>
              </w:rPr>
              <w:t>ЛОТ № 14</w:t>
            </w:r>
          </w:p>
        </w:tc>
      </w:tr>
      <w:tr w:rsidR="009935B9" w:rsidRPr="00B5000B" w:rsidTr="00295257">
        <w:tc>
          <w:tcPr>
            <w:tcW w:w="3687"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9935B9" w:rsidRPr="00B5000B" w:rsidRDefault="009935B9"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9935B9" w:rsidRPr="00B5000B" w:rsidTr="00295257">
        <w:trPr>
          <w:trHeight w:val="565"/>
        </w:trPr>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935B9" w:rsidRPr="00B5000B" w:rsidRDefault="009935B9"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43</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33:02:010801:445</w:t>
            </w:r>
          </w:p>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935B9" w:rsidRPr="00B5000B" w:rsidTr="00295257">
        <w:tc>
          <w:tcPr>
            <w:tcW w:w="3687" w:type="dxa"/>
          </w:tcPr>
          <w:p w:rsidR="009935B9" w:rsidRPr="00B5000B" w:rsidRDefault="009935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935B9" w:rsidRPr="00B5000B" w:rsidRDefault="009935B9">
            <w:pPr>
              <w:spacing w:after="0" w:line="240" w:lineRule="auto"/>
              <w:jc w:val="both"/>
              <w:rPr>
                <w:rFonts w:ascii="Times New Roman" w:hAnsi="Times New Roman"/>
                <w:sz w:val="20"/>
                <w:szCs w:val="20"/>
              </w:rPr>
            </w:pPr>
          </w:p>
        </w:tc>
        <w:tc>
          <w:tcPr>
            <w:tcW w:w="5969"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935B9" w:rsidRPr="00B5000B" w:rsidRDefault="009935B9"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935B9" w:rsidRPr="00B5000B" w:rsidTr="00295257">
        <w:trPr>
          <w:trHeight w:val="699"/>
        </w:trPr>
        <w:tc>
          <w:tcPr>
            <w:tcW w:w="3687" w:type="dxa"/>
          </w:tcPr>
          <w:p w:rsidR="009935B9" w:rsidRPr="00B5000B" w:rsidRDefault="009935B9">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935B9" w:rsidRPr="00B5000B" w:rsidTr="00295257">
        <w:trPr>
          <w:trHeight w:val="1513"/>
        </w:trPr>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935B9" w:rsidRPr="00B5000B" w:rsidRDefault="009935B9">
            <w:pPr>
              <w:spacing w:after="0" w:line="240" w:lineRule="auto"/>
              <w:jc w:val="both"/>
              <w:rPr>
                <w:rFonts w:ascii="Times New Roman" w:hAnsi="Times New Roman"/>
                <w:sz w:val="20"/>
                <w:szCs w:val="20"/>
              </w:rPr>
            </w:pP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935B9" w:rsidRPr="00B5000B" w:rsidTr="00295257">
        <w:tc>
          <w:tcPr>
            <w:tcW w:w="3687"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Дата и время начала приема заявок</w:t>
            </w:r>
          </w:p>
          <w:p w:rsidR="009935B9" w:rsidRPr="00B5000B" w:rsidRDefault="009935B9">
            <w:pPr>
              <w:spacing w:after="0" w:line="240" w:lineRule="auto"/>
              <w:jc w:val="both"/>
              <w:rPr>
                <w:rFonts w:ascii="Times New Roman" w:hAnsi="Times New Roman"/>
                <w:sz w:val="20"/>
                <w:szCs w:val="20"/>
              </w:rPr>
            </w:pPr>
          </w:p>
        </w:tc>
        <w:tc>
          <w:tcPr>
            <w:tcW w:w="5969" w:type="dxa"/>
          </w:tcPr>
          <w:p w:rsidR="009935B9" w:rsidRPr="00B5000B" w:rsidRDefault="009935B9"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Дата и время окончания приема заявок</w:t>
            </w:r>
          </w:p>
        </w:tc>
        <w:tc>
          <w:tcPr>
            <w:tcW w:w="5969" w:type="dxa"/>
          </w:tcPr>
          <w:p w:rsidR="009935B9" w:rsidRPr="00B5000B" w:rsidRDefault="009935B9"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9935B9" w:rsidRPr="00B5000B" w:rsidRDefault="009935B9"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Дата и время проведения аукциона</w:t>
            </w:r>
          </w:p>
        </w:tc>
        <w:tc>
          <w:tcPr>
            <w:tcW w:w="5969" w:type="dxa"/>
          </w:tcPr>
          <w:p w:rsidR="009935B9" w:rsidRPr="00B5000B" w:rsidRDefault="009935B9" w:rsidP="00D73E96">
            <w:pPr>
              <w:spacing w:after="0" w:line="240" w:lineRule="auto"/>
              <w:jc w:val="both"/>
              <w:rPr>
                <w:rFonts w:ascii="Times New Roman" w:hAnsi="Times New Roman"/>
                <w:sz w:val="20"/>
                <w:szCs w:val="20"/>
              </w:rPr>
            </w:pPr>
            <w:r>
              <w:rPr>
                <w:rFonts w:ascii="Times New Roman" w:hAnsi="Times New Roman"/>
                <w:sz w:val="20"/>
                <w:szCs w:val="20"/>
              </w:rPr>
              <w:t>28.09.2016 в 16.00</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9935B9" w:rsidRPr="00B5000B" w:rsidRDefault="009935B9"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935B9" w:rsidRPr="00B5000B" w:rsidTr="00295257">
        <w:tc>
          <w:tcPr>
            <w:tcW w:w="3687" w:type="dxa"/>
          </w:tcPr>
          <w:p w:rsidR="009935B9" w:rsidRDefault="009935B9">
            <w:pPr>
              <w:pStyle w:val="BodyText2"/>
              <w:spacing w:line="276" w:lineRule="auto"/>
              <w:rPr>
                <w:sz w:val="20"/>
                <w:szCs w:val="20"/>
              </w:rPr>
            </w:pPr>
            <w:r>
              <w:rPr>
                <w:sz w:val="20"/>
                <w:szCs w:val="20"/>
              </w:rPr>
              <w:t>Срок  и порядок возвращения задатка</w:t>
            </w:r>
          </w:p>
        </w:tc>
        <w:tc>
          <w:tcPr>
            <w:tcW w:w="5969" w:type="dxa"/>
          </w:tcPr>
          <w:p w:rsidR="009935B9" w:rsidRPr="00B5000B" w:rsidRDefault="009935B9">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9935B9" w:rsidRPr="00B5000B" w:rsidTr="00295257">
        <w:tc>
          <w:tcPr>
            <w:tcW w:w="3687" w:type="dxa"/>
          </w:tcPr>
          <w:p w:rsidR="009935B9" w:rsidRPr="00B5000B" w:rsidRDefault="009935B9">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935B9" w:rsidRPr="00B5000B" w:rsidRDefault="009935B9">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935B9" w:rsidRPr="00B5000B" w:rsidRDefault="009935B9">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935B9" w:rsidRPr="00B5000B" w:rsidRDefault="009935B9">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935B9" w:rsidRPr="00B5000B" w:rsidRDefault="009935B9">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935B9" w:rsidRPr="00B5000B" w:rsidRDefault="009935B9">
            <w:pPr>
              <w:spacing w:after="0" w:line="240" w:lineRule="auto"/>
              <w:rPr>
                <w:rFonts w:ascii="Times New Roman" w:hAnsi="Times New Roman"/>
                <w:sz w:val="20"/>
                <w:szCs w:val="20"/>
              </w:rPr>
            </w:pPr>
          </w:p>
        </w:tc>
      </w:tr>
    </w:tbl>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F4583">
      <w:pPr>
        <w:jc w:val="both"/>
        <w:rPr>
          <w:rFonts w:ascii="Times New Roman" w:hAnsi="Times New Roman"/>
          <w:sz w:val="20"/>
          <w:szCs w:val="20"/>
        </w:rPr>
      </w:pPr>
    </w:p>
    <w:p w:rsidR="009935B9" w:rsidRDefault="009935B9"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935B9" w:rsidRDefault="009935B9"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935B9" w:rsidRDefault="009935B9"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935B9" w:rsidRDefault="009935B9"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935B9" w:rsidRDefault="009935B9"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935B9" w:rsidRDefault="009935B9"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935B9" w:rsidRDefault="009935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935B9" w:rsidRDefault="009935B9"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935B9" w:rsidRDefault="009935B9"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9935B9" w:rsidRDefault="009935B9" w:rsidP="002A4DA7">
      <w:pPr>
        <w:spacing w:after="0" w:line="240" w:lineRule="auto"/>
        <w:jc w:val="both"/>
        <w:rPr>
          <w:rFonts w:ascii="Times New Roman" w:hAnsi="Times New Roman"/>
          <w:sz w:val="24"/>
          <w:szCs w:val="24"/>
        </w:rPr>
      </w:pPr>
    </w:p>
    <w:p w:rsidR="009935B9" w:rsidRDefault="009935B9"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9935B9" w:rsidRDefault="009935B9" w:rsidP="002F4583"/>
    <w:p w:rsidR="009935B9" w:rsidRDefault="009935B9"/>
    <w:sectPr w:rsidR="009935B9"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3197"/>
    <w:rsid w:val="00127C22"/>
    <w:rsid w:val="001C0EBB"/>
    <w:rsid w:val="002036BC"/>
    <w:rsid w:val="00222225"/>
    <w:rsid w:val="002440B9"/>
    <w:rsid w:val="00285263"/>
    <w:rsid w:val="00294136"/>
    <w:rsid w:val="00295257"/>
    <w:rsid w:val="002A4DA7"/>
    <w:rsid w:val="002D050E"/>
    <w:rsid w:val="002E20FB"/>
    <w:rsid w:val="002F4583"/>
    <w:rsid w:val="00333DE9"/>
    <w:rsid w:val="00344902"/>
    <w:rsid w:val="00414FD4"/>
    <w:rsid w:val="004232DF"/>
    <w:rsid w:val="004501BC"/>
    <w:rsid w:val="00454C33"/>
    <w:rsid w:val="00475D5A"/>
    <w:rsid w:val="00484398"/>
    <w:rsid w:val="004A4245"/>
    <w:rsid w:val="004D3ADB"/>
    <w:rsid w:val="004D5FFB"/>
    <w:rsid w:val="004F3E47"/>
    <w:rsid w:val="00544999"/>
    <w:rsid w:val="00555D69"/>
    <w:rsid w:val="005675A6"/>
    <w:rsid w:val="00585320"/>
    <w:rsid w:val="005B4F9D"/>
    <w:rsid w:val="005C2A46"/>
    <w:rsid w:val="00657C7E"/>
    <w:rsid w:val="006D37B2"/>
    <w:rsid w:val="006F2327"/>
    <w:rsid w:val="0075327D"/>
    <w:rsid w:val="00787804"/>
    <w:rsid w:val="00842C5A"/>
    <w:rsid w:val="00861411"/>
    <w:rsid w:val="00861602"/>
    <w:rsid w:val="008D1491"/>
    <w:rsid w:val="008F05C5"/>
    <w:rsid w:val="00920020"/>
    <w:rsid w:val="009223A5"/>
    <w:rsid w:val="00961615"/>
    <w:rsid w:val="009768A6"/>
    <w:rsid w:val="009935B9"/>
    <w:rsid w:val="009A33BB"/>
    <w:rsid w:val="009B4DDA"/>
    <w:rsid w:val="009D2897"/>
    <w:rsid w:val="009D7140"/>
    <w:rsid w:val="009E56B2"/>
    <w:rsid w:val="00A66028"/>
    <w:rsid w:val="00A75021"/>
    <w:rsid w:val="00A940F9"/>
    <w:rsid w:val="00AB3DDA"/>
    <w:rsid w:val="00B36985"/>
    <w:rsid w:val="00B5000B"/>
    <w:rsid w:val="00B57E4F"/>
    <w:rsid w:val="00B72407"/>
    <w:rsid w:val="00B95B54"/>
    <w:rsid w:val="00BB1233"/>
    <w:rsid w:val="00BD26EF"/>
    <w:rsid w:val="00C763A2"/>
    <w:rsid w:val="00CA7A07"/>
    <w:rsid w:val="00CB26B9"/>
    <w:rsid w:val="00CC790C"/>
    <w:rsid w:val="00CD2B65"/>
    <w:rsid w:val="00D17959"/>
    <w:rsid w:val="00D20D46"/>
    <w:rsid w:val="00D45617"/>
    <w:rsid w:val="00D616A9"/>
    <w:rsid w:val="00D73E96"/>
    <w:rsid w:val="00D979BD"/>
    <w:rsid w:val="00DB5ABA"/>
    <w:rsid w:val="00DD4355"/>
    <w:rsid w:val="00F00A4D"/>
    <w:rsid w:val="00F54A9A"/>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5635219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33</cp:revision>
  <cp:lastPrinted>2015-07-17T08:58:00Z</cp:lastPrinted>
  <dcterms:created xsi:type="dcterms:W3CDTF">2015-07-10T12:49:00Z</dcterms:created>
  <dcterms:modified xsi:type="dcterms:W3CDTF">2016-08-18T13:03:00Z</dcterms:modified>
</cp:coreProperties>
</file>