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pPr>
              <w:spacing w:after="0" w:line="240" w:lineRule="auto"/>
              <w:jc w:val="center"/>
              <w:rPr>
                <w:rFonts w:ascii="Times New Roman" w:hAnsi="Times New Roman"/>
                <w:b/>
                <w:sz w:val="20"/>
                <w:szCs w:val="20"/>
              </w:rPr>
            </w:pPr>
            <w:r>
              <w:rPr>
                <w:rFonts w:ascii="Times New Roman" w:hAnsi="Times New Roman"/>
                <w:b/>
                <w:sz w:val="20"/>
                <w:szCs w:val="20"/>
              </w:rPr>
              <w:t>ЛОТ № 10</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961615" w:rsidRPr="00B5000B" w:rsidRDefault="00961615"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39</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33:02:010801:441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961615" w:rsidRPr="00B5000B" w:rsidTr="00295257">
        <w:tc>
          <w:tcPr>
            <w:tcW w:w="3687" w:type="dxa"/>
          </w:tcPr>
          <w:p w:rsidR="00961615" w:rsidRDefault="00961615">
            <w:pPr>
              <w:pStyle w:val="BodyText2"/>
              <w:spacing w:line="276" w:lineRule="auto"/>
              <w:rPr>
                <w:sz w:val="20"/>
                <w:szCs w:val="20"/>
              </w:rPr>
            </w:pPr>
            <w:r>
              <w:rPr>
                <w:sz w:val="20"/>
                <w:szCs w:val="20"/>
              </w:rPr>
              <w:t>Дата и время начала приема заявок</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961615" w:rsidRPr="00B5000B" w:rsidTr="00295257">
        <w:tc>
          <w:tcPr>
            <w:tcW w:w="3687" w:type="dxa"/>
          </w:tcPr>
          <w:p w:rsidR="00961615" w:rsidRDefault="00961615">
            <w:pPr>
              <w:pStyle w:val="BodyText2"/>
              <w:spacing w:line="276" w:lineRule="auto"/>
              <w:rPr>
                <w:sz w:val="20"/>
                <w:szCs w:val="20"/>
              </w:rPr>
            </w:pPr>
            <w:r>
              <w:rPr>
                <w:sz w:val="20"/>
                <w:szCs w:val="20"/>
              </w:rPr>
              <w:t>Дата и время окончания приема заявок</w:t>
            </w:r>
          </w:p>
        </w:tc>
        <w:tc>
          <w:tcPr>
            <w:tcW w:w="5969" w:type="dxa"/>
          </w:tcPr>
          <w:p w:rsidR="00961615" w:rsidRPr="00B5000B" w:rsidRDefault="00961615"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961615" w:rsidRPr="00B5000B" w:rsidTr="00295257">
        <w:tc>
          <w:tcPr>
            <w:tcW w:w="3687" w:type="dxa"/>
          </w:tcPr>
          <w:p w:rsidR="00961615" w:rsidRDefault="00961615">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961615" w:rsidRPr="00B5000B" w:rsidRDefault="00961615"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961615" w:rsidRPr="00B5000B" w:rsidTr="00295257">
        <w:tc>
          <w:tcPr>
            <w:tcW w:w="3687" w:type="dxa"/>
          </w:tcPr>
          <w:p w:rsidR="00961615" w:rsidRDefault="00961615">
            <w:pPr>
              <w:pStyle w:val="BodyText2"/>
              <w:spacing w:line="276" w:lineRule="auto"/>
              <w:rPr>
                <w:sz w:val="20"/>
                <w:szCs w:val="20"/>
              </w:rPr>
            </w:pPr>
            <w:r>
              <w:rPr>
                <w:sz w:val="20"/>
                <w:szCs w:val="20"/>
              </w:rPr>
              <w:t>Дата и время проведения аукциона</w:t>
            </w:r>
          </w:p>
        </w:tc>
        <w:tc>
          <w:tcPr>
            <w:tcW w:w="5969" w:type="dxa"/>
          </w:tcPr>
          <w:p w:rsidR="00961615" w:rsidRPr="00B5000B" w:rsidRDefault="00961615" w:rsidP="00D73E96">
            <w:pPr>
              <w:spacing w:after="0" w:line="240" w:lineRule="auto"/>
              <w:jc w:val="both"/>
              <w:rPr>
                <w:rFonts w:ascii="Times New Roman" w:hAnsi="Times New Roman"/>
                <w:sz w:val="20"/>
                <w:szCs w:val="20"/>
              </w:rPr>
            </w:pPr>
            <w:r>
              <w:rPr>
                <w:rFonts w:ascii="Times New Roman" w:hAnsi="Times New Roman"/>
                <w:sz w:val="20"/>
                <w:szCs w:val="20"/>
              </w:rPr>
              <w:t>28.09.2016 в 14.10</w:t>
            </w:r>
          </w:p>
        </w:tc>
      </w:tr>
      <w:tr w:rsidR="00961615" w:rsidRPr="00B5000B" w:rsidTr="00295257">
        <w:tc>
          <w:tcPr>
            <w:tcW w:w="3687" w:type="dxa"/>
          </w:tcPr>
          <w:p w:rsidR="00961615" w:rsidRDefault="00961615">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BodyText2"/>
              <w:spacing w:line="276" w:lineRule="auto"/>
              <w:rPr>
                <w:sz w:val="20"/>
                <w:szCs w:val="20"/>
              </w:rPr>
            </w:pPr>
            <w:r>
              <w:rPr>
                <w:sz w:val="20"/>
                <w:szCs w:val="20"/>
              </w:rPr>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81789"/>
    <w:rsid w:val="00127C22"/>
    <w:rsid w:val="001C0EBB"/>
    <w:rsid w:val="002036BC"/>
    <w:rsid w:val="00222225"/>
    <w:rsid w:val="002440B9"/>
    <w:rsid w:val="00285263"/>
    <w:rsid w:val="00295257"/>
    <w:rsid w:val="002A4DA7"/>
    <w:rsid w:val="002D050E"/>
    <w:rsid w:val="002E20FB"/>
    <w:rsid w:val="002F4583"/>
    <w:rsid w:val="00333DE9"/>
    <w:rsid w:val="00344902"/>
    <w:rsid w:val="00414FD4"/>
    <w:rsid w:val="004232DF"/>
    <w:rsid w:val="004501BC"/>
    <w:rsid w:val="00454C33"/>
    <w:rsid w:val="00475D5A"/>
    <w:rsid w:val="004A4245"/>
    <w:rsid w:val="004D5FFB"/>
    <w:rsid w:val="004F3E47"/>
    <w:rsid w:val="00544999"/>
    <w:rsid w:val="00555D69"/>
    <w:rsid w:val="005675A6"/>
    <w:rsid w:val="00585320"/>
    <w:rsid w:val="005B4F9D"/>
    <w:rsid w:val="005C2A46"/>
    <w:rsid w:val="006D37B2"/>
    <w:rsid w:val="006F2327"/>
    <w:rsid w:val="0075327D"/>
    <w:rsid w:val="00787804"/>
    <w:rsid w:val="00842C5A"/>
    <w:rsid w:val="00861602"/>
    <w:rsid w:val="008D1491"/>
    <w:rsid w:val="008F05C5"/>
    <w:rsid w:val="00920020"/>
    <w:rsid w:val="009223A5"/>
    <w:rsid w:val="00961615"/>
    <w:rsid w:val="009768A6"/>
    <w:rsid w:val="009A33BB"/>
    <w:rsid w:val="009B4DDA"/>
    <w:rsid w:val="009D7140"/>
    <w:rsid w:val="00A940F9"/>
    <w:rsid w:val="00AB3DDA"/>
    <w:rsid w:val="00B36985"/>
    <w:rsid w:val="00B5000B"/>
    <w:rsid w:val="00B57E4F"/>
    <w:rsid w:val="00B95B54"/>
    <w:rsid w:val="00BB1233"/>
    <w:rsid w:val="00BD26EF"/>
    <w:rsid w:val="00C763A2"/>
    <w:rsid w:val="00CA7A07"/>
    <w:rsid w:val="00CB26B9"/>
    <w:rsid w:val="00CC790C"/>
    <w:rsid w:val="00CD2B65"/>
    <w:rsid w:val="00D17959"/>
    <w:rsid w:val="00D20D46"/>
    <w:rsid w:val="00D73E96"/>
    <w:rsid w:val="00D979BD"/>
    <w:rsid w:val="00DD4355"/>
    <w:rsid w:val="00F00A4D"/>
    <w:rsid w:val="00F8146C"/>
    <w:rsid w:val="00F93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4</Pages>
  <Words>1148</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29</cp:revision>
  <cp:lastPrinted>2015-07-17T08:58:00Z</cp:lastPrinted>
  <dcterms:created xsi:type="dcterms:W3CDTF">2015-07-10T12:49:00Z</dcterms:created>
  <dcterms:modified xsi:type="dcterms:W3CDTF">2016-08-18T12:57:00Z</dcterms:modified>
</cp:coreProperties>
</file>