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2B" w:rsidRDefault="008C5E2B" w:rsidP="00D525F9">
      <w:pPr>
        <w:pStyle w:val="ConsPlusNormal"/>
        <w:ind w:left="-10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Сообщение о внесении изменений</w:t>
      </w:r>
    </w:p>
    <w:p w:rsidR="008C5E2B" w:rsidRPr="00CA55B8" w:rsidRDefault="008C5E2B" w:rsidP="00D525F9">
      <w:pPr>
        <w:pStyle w:val="ConsPlusNormal"/>
        <w:ind w:left="-108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E2B" w:rsidRPr="0064507D" w:rsidRDefault="008C5E2B" w:rsidP="0062398F">
      <w:pPr>
        <w:pStyle w:val="ConsPlusNormal"/>
        <w:ind w:left="-108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20747">
        <w:rPr>
          <w:rFonts w:ascii="Times New Roman" w:hAnsi="Times New Roman" w:cs="Times New Roman"/>
          <w:sz w:val="28"/>
          <w:szCs w:val="28"/>
        </w:rPr>
        <w:t xml:space="preserve">Организатор открытого конкурса  - администрация МО городского поселения г. Киржач </w:t>
      </w:r>
      <w:r>
        <w:rPr>
          <w:rFonts w:ascii="Times New Roman" w:hAnsi="Times New Roman" w:cs="Times New Roman"/>
          <w:sz w:val="28"/>
          <w:szCs w:val="28"/>
        </w:rPr>
        <w:t>вносит изменения в конкурсную документацию</w:t>
      </w:r>
      <w:r w:rsidRPr="00120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торгов на право</w:t>
      </w:r>
      <w:r w:rsidRPr="00120747">
        <w:rPr>
          <w:rFonts w:ascii="Times New Roman" w:hAnsi="Times New Roman" w:cs="Times New Roman"/>
          <w:sz w:val="28"/>
          <w:szCs w:val="28"/>
        </w:rPr>
        <w:t xml:space="preserve"> заключения концессионного соглашения в отношении системы теплоснабжения, находящейся в муниципальной собственности городского поселения г.Киржач, </w:t>
      </w:r>
      <w:r>
        <w:rPr>
          <w:rFonts w:ascii="Times New Roman" w:hAnsi="Times New Roman" w:cs="Times New Roman"/>
          <w:sz w:val="28"/>
          <w:szCs w:val="28"/>
        </w:rPr>
        <w:t xml:space="preserve">в  том числе </w:t>
      </w:r>
      <w:r w:rsidRPr="00120747">
        <w:rPr>
          <w:rFonts w:ascii="Times New Roman" w:hAnsi="Times New Roman" w:cs="Times New Roman"/>
          <w:sz w:val="28"/>
          <w:szCs w:val="28"/>
        </w:rPr>
        <w:t>закрепленной на праве хозяйственного ведения за муниципальным унитарным предприятием «</w:t>
      </w:r>
      <w:r>
        <w:rPr>
          <w:rFonts w:ascii="Times New Roman" w:hAnsi="Times New Roman" w:cs="Times New Roman"/>
          <w:sz w:val="28"/>
          <w:szCs w:val="28"/>
        </w:rPr>
        <w:t>Красный Строитель» городского поселения г.Киржач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560"/>
      </w:tblGrid>
      <w:tr w:rsidR="008C5E2B" w:rsidRPr="002F2C3E" w:rsidTr="008402DD">
        <w:trPr>
          <w:trHeight w:val="1472"/>
        </w:trPr>
        <w:tc>
          <w:tcPr>
            <w:tcW w:w="3240" w:type="dxa"/>
          </w:tcPr>
          <w:p w:rsidR="008C5E2B" w:rsidRPr="002251BB" w:rsidRDefault="008C5E2B" w:rsidP="002F2C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Порядок, место и срок представления заявок на участие в конкурсе (даты и время начала и истечения этого срока)</w:t>
            </w:r>
          </w:p>
        </w:tc>
        <w:tc>
          <w:tcPr>
            <w:tcW w:w="7560" w:type="dxa"/>
          </w:tcPr>
          <w:p w:rsidR="008C5E2B" w:rsidRPr="003F6724" w:rsidRDefault="008C5E2B" w:rsidP="008402D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Заявки на участие в открытом конкурсе принимаются по местонахождению организатора открытого конкурса  каб. №12  в рабочие дни с 08 час. 00 мин. до 17 час. 00 мин., кроме перерыва на обед с 13 час. 00 мин. по 14 час. 00 мин., по московскому времени с  21.03.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F6724">
                <w:rPr>
                  <w:rFonts w:ascii="Times New Roman" w:hAnsi="Times New Roman"/>
                  <w:color w:val="000000"/>
                  <w:sz w:val="24"/>
                  <w:szCs w:val="24"/>
                </w:rPr>
                <w:t>2016 г</w:t>
              </w:r>
            </w:smartTag>
            <w:r w:rsidRPr="003F6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251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 10 час. 00 мин. по московскому времени 30.05. 2016г.</w:t>
            </w:r>
            <w:r w:rsidRPr="003F67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5E2B" w:rsidRPr="00FD5FBC" w:rsidTr="0021550A">
        <w:tc>
          <w:tcPr>
            <w:tcW w:w="3240" w:type="dxa"/>
          </w:tcPr>
          <w:p w:rsidR="008C5E2B" w:rsidRPr="002251BB" w:rsidRDefault="008C5E2B" w:rsidP="002F2C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4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225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Порядок, место и срок представления конкурсных предложений (даты и время начала и истечения этого срока)</w:t>
            </w:r>
          </w:p>
        </w:tc>
        <w:tc>
          <w:tcPr>
            <w:tcW w:w="7560" w:type="dxa"/>
          </w:tcPr>
          <w:p w:rsidR="008C5E2B" w:rsidRPr="00961F9C" w:rsidRDefault="008C5E2B" w:rsidP="00A31A0B">
            <w:pPr>
              <w:pStyle w:val="western"/>
              <w:tabs>
                <w:tab w:val="num" w:pos="108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7649E">
              <w:rPr>
                <w:color w:val="FF0000"/>
              </w:rPr>
              <w:t xml:space="preserve">  </w:t>
            </w:r>
            <w:r w:rsidRPr="00961F9C">
              <w:rPr>
                <w:color w:val="000000"/>
              </w:rPr>
              <w:t xml:space="preserve">Конкурсные предложения предоставляются по местонахождению организатора открытого конкурса  каб. №12 в рабочие дни с  08 час. 00 мин. до 17 час. 00 мин., кроме перерыва на обед с 13 час. 00 мин. по 14 час. 00 мин., по московскому времени  с 03.06.2016 г. </w:t>
            </w:r>
            <w:r w:rsidRPr="002251BB">
              <w:rPr>
                <w:i/>
                <w:color w:val="000000"/>
              </w:rPr>
              <w:t>до 10 часов 00 мин. по московскому времени 29.08.2016 года</w:t>
            </w:r>
            <w:r w:rsidRPr="00961F9C">
              <w:rPr>
                <w:color w:val="000000"/>
              </w:rPr>
              <w:t xml:space="preserve"> </w:t>
            </w:r>
          </w:p>
        </w:tc>
      </w:tr>
      <w:tr w:rsidR="008C5E2B" w:rsidRPr="002F2C3E" w:rsidTr="0021550A">
        <w:tc>
          <w:tcPr>
            <w:tcW w:w="3240" w:type="dxa"/>
          </w:tcPr>
          <w:p w:rsidR="008C5E2B" w:rsidRPr="002251BB" w:rsidRDefault="008C5E2B" w:rsidP="005E73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4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5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7560" w:type="dxa"/>
          </w:tcPr>
          <w:p w:rsidR="008C5E2B" w:rsidRPr="001F6AA4" w:rsidRDefault="008C5E2B" w:rsidP="005E73F9">
            <w:pPr>
              <w:pStyle w:val="western"/>
              <w:tabs>
                <w:tab w:val="num" w:pos="900"/>
              </w:tabs>
              <w:spacing w:after="0" w:afterAutospacing="0"/>
              <w:jc w:val="both"/>
              <w:rPr>
                <w:color w:val="000000"/>
              </w:rPr>
            </w:pPr>
            <w:r w:rsidRPr="00E7649E">
              <w:rPr>
                <w:color w:val="FF0000"/>
              </w:rPr>
              <w:t xml:space="preserve"> </w:t>
            </w:r>
            <w:r w:rsidRPr="001F6AA4">
              <w:rPr>
                <w:color w:val="000000"/>
              </w:rPr>
              <w:t xml:space="preserve">Конверты с Заявками вскрываются на заседании Конкурсной комиссии по адресу: 601021, Владимирская область, г.Киржач, мкр. Красный Октябрь, ул. Пушкина, д. 8 Б, каб.9 (актовый зал),  </w:t>
            </w:r>
            <w:r w:rsidRPr="002251BB">
              <w:rPr>
                <w:i/>
                <w:color w:val="000000"/>
              </w:rPr>
              <w:t>в 10 час. 00 мин. по московскому времени  30.05.2016 года.</w:t>
            </w:r>
          </w:p>
        </w:tc>
      </w:tr>
      <w:tr w:rsidR="008C5E2B" w:rsidRPr="002F2C3E" w:rsidTr="0021550A">
        <w:tc>
          <w:tcPr>
            <w:tcW w:w="3240" w:type="dxa"/>
          </w:tcPr>
          <w:p w:rsidR="008C5E2B" w:rsidRPr="002251BB" w:rsidRDefault="008C5E2B" w:rsidP="0021550A">
            <w:pPr>
              <w:pStyle w:val="ConsPlusNormal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4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5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вскрытия конвертов с конкурсными предложениями</w:t>
            </w:r>
          </w:p>
        </w:tc>
        <w:tc>
          <w:tcPr>
            <w:tcW w:w="7560" w:type="dxa"/>
          </w:tcPr>
          <w:p w:rsidR="008C5E2B" w:rsidRPr="00961F9C" w:rsidRDefault="008C5E2B" w:rsidP="0021550A">
            <w:pPr>
              <w:pStyle w:val="western"/>
              <w:tabs>
                <w:tab w:val="num" w:pos="900"/>
              </w:tabs>
              <w:spacing w:before="0" w:beforeAutospacing="0" w:after="0" w:afterAutospacing="0"/>
              <w:ind w:left="-108"/>
              <w:jc w:val="both"/>
              <w:rPr>
                <w:color w:val="000000"/>
              </w:rPr>
            </w:pPr>
            <w:r w:rsidRPr="00E7649E">
              <w:rPr>
                <w:color w:val="FF0000"/>
              </w:rPr>
              <w:t xml:space="preserve"> </w:t>
            </w:r>
            <w:r w:rsidRPr="00961F9C">
              <w:rPr>
                <w:color w:val="000000"/>
              </w:rPr>
              <w:t>Конверты с конкурсными предложениями вскрываются на заседании конкурсной комиссии</w:t>
            </w:r>
            <w:r w:rsidRPr="00961F9C">
              <w:rPr>
                <w:bCs/>
                <w:color w:val="000000"/>
              </w:rPr>
              <w:t xml:space="preserve"> </w:t>
            </w:r>
            <w:r w:rsidRPr="00961F9C">
              <w:rPr>
                <w:color w:val="000000"/>
              </w:rPr>
              <w:t xml:space="preserve">601021, Владимирская область, г.Киржач, мкр. Красный Октябрь, ул. Пушкина, д. 8 Б, каб.9 (актовый зал),  </w:t>
            </w:r>
            <w:r w:rsidRPr="002251BB">
              <w:rPr>
                <w:i/>
                <w:color w:val="000000"/>
              </w:rPr>
              <w:t>в 10 час. 00 мин. по московскому времени  29. 08.2016 года</w:t>
            </w:r>
            <w:r w:rsidRPr="002251BB">
              <w:rPr>
                <w:b/>
                <w:i/>
                <w:color w:val="000000"/>
              </w:rPr>
              <w:t>.</w:t>
            </w:r>
            <w:r w:rsidRPr="00961F9C">
              <w:rPr>
                <w:color w:val="000000"/>
              </w:rPr>
              <w:t xml:space="preserve"> </w:t>
            </w:r>
          </w:p>
        </w:tc>
      </w:tr>
      <w:tr w:rsidR="008C5E2B" w:rsidRPr="002F2C3E" w:rsidTr="0021550A">
        <w:tc>
          <w:tcPr>
            <w:tcW w:w="3240" w:type="dxa"/>
          </w:tcPr>
          <w:p w:rsidR="008C5E2B" w:rsidRPr="002251BB" w:rsidRDefault="008C5E2B" w:rsidP="0021550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4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225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определения победителя открытого конкурса</w:t>
            </w:r>
          </w:p>
          <w:p w:rsidR="008C5E2B" w:rsidRPr="00E7649E" w:rsidRDefault="008C5E2B" w:rsidP="002F2C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60" w:type="dxa"/>
          </w:tcPr>
          <w:p w:rsidR="008C5E2B" w:rsidRPr="00B25069" w:rsidRDefault="008C5E2B" w:rsidP="007C1307">
            <w:pPr>
              <w:pStyle w:val="Standard"/>
              <w:tabs>
                <w:tab w:val="num" w:pos="900"/>
              </w:tabs>
              <w:autoSpaceDE w:val="0"/>
              <w:jc w:val="both"/>
              <w:rPr>
                <w:rFonts w:cs="Times New Roman"/>
                <w:color w:val="000000"/>
              </w:rPr>
            </w:pPr>
            <w:r w:rsidRPr="00B25069">
              <w:rPr>
                <w:rFonts w:cs="Times New Roman"/>
                <w:color w:val="000000"/>
              </w:rPr>
              <w:t xml:space="preserve">Оценка </w:t>
            </w:r>
            <w:r w:rsidRPr="00B25069">
              <w:rPr>
                <w:rFonts w:cs="Times New Roman"/>
                <w:color w:val="000000"/>
                <w:lang w:val="ru-RU"/>
              </w:rPr>
              <w:t>к</w:t>
            </w:r>
            <w:r w:rsidRPr="00B25069">
              <w:rPr>
                <w:rFonts w:cs="Times New Roman"/>
                <w:color w:val="000000"/>
              </w:rPr>
              <w:t xml:space="preserve">онкурсных предложений осуществляется </w:t>
            </w:r>
            <w:r w:rsidRPr="00B25069">
              <w:rPr>
                <w:rFonts w:cs="Times New Roman"/>
                <w:bCs/>
                <w:color w:val="000000"/>
                <w:lang w:val="ru-RU"/>
              </w:rPr>
              <w:t>к</w:t>
            </w:r>
            <w:r w:rsidRPr="00B25069">
              <w:rPr>
                <w:rFonts w:cs="Times New Roman"/>
                <w:bCs/>
                <w:color w:val="000000"/>
              </w:rPr>
              <w:t>онкурсной комиссией</w:t>
            </w:r>
            <w:r w:rsidRPr="00B25069">
              <w:rPr>
                <w:rFonts w:cs="Times New Roman"/>
                <w:bCs/>
                <w:color w:val="000000"/>
                <w:lang w:val="ru-RU"/>
              </w:rPr>
              <w:t xml:space="preserve"> </w:t>
            </w:r>
            <w:r w:rsidRPr="00B25069">
              <w:rPr>
                <w:rFonts w:cs="Times New Roman"/>
                <w:color w:val="000000"/>
              </w:rPr>
              <w:t xml:space="preserve">в соответствии с критериями </w:t>
            </w:r>
            <w:r w:rsidRPr="00B25069">
              <w:rPr>
                <w:rFonts w:cs="Times New Roman"/>
                <w:color w:val="000000"/>
                <w:lang w:val="ru-RU"/>
              </w:rPr>
              <w:t>к</w:t>
            </w:r>
            <w:r w:rsidRPr="00B25069">
              <w:rPr>
                <w:rFonts w:cs="Times New Roman"/>
                <w:color w:val="000000"/>
              </w:rPr>
              <w:t xml:space="preserve">онкурса </w:t>
            </w:r>
            <w:r w:rsidRPr="00B25069">
              <w:rPr>
                <w:rFonts w:cs="Times New Roman"/>
                <w:bCs/>
                <w:color w:val="000000"/>
              </w:rPr>
              <w:t xml:space="preserve">посредством сравнения содержащихся </w:t>
            </w:r>
            <w:r w:rsidRPr="00B25069">
              <w:rPr>
                <w:rFonts w:cs="Times New Roman"/>
                <w:bCs/>
                <w:color w:val="000000"/>
                <w:lang w:val="ru-RU"/>
              </w:rPr>
              <w:t xml:space="preserve">  </w:t>
            </w:r>
            <w:r w:rsidRPr="00B25069">
              <w:rPr>
                <w:rFonts w:cs="Times New Roman"/>
                <w:bCs/>
                <w:color w:val="000000"/>
              </w:rPr>
              <w:t xml:space="preserve">в </w:t>
            </w:r>
            <w:r w:rsidRPr="00B25069">
              <w:rPr>
                <w:rFonts w:cs="Times New Roman"/>
                <w:bCs/>
                <w:color w:val="000000"/>
                <w:lang w:val="ru-RU"/>
              </w:rPr>
              <w:t>к</w:t>
            </w:r>
            <w:r w:rsidRPr="00B25069">
              <w:rPr>
                <w:rFonts w:cs="Times New Roman"/>
                <w:bCs/>
                <w:color w:val="000000"/>
              </w:rPr>
              <w:t>онкурсных предложениях условий</w:t>
            </w:r>
            <w:r w:rsidRPr="00B25069">
              <w:rPr>
                <w:rFonts w:cs="Times New Roman"/>
                <w:color w:val="000000"/>
              </w:rPr>
              <w:t>.</w:t>
            </w:r>
          </w:p>
          <w:p w:rsidR="008C5E2B" w:rsidRPr="00B25069" w:rsidRDefault="008C5E2B" w:rsidP="007C13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Победителем конкурса признается Участник конкурса, предложивший наилучшие условия. </w:t>
            </w:r>
          </w:p>
          <w:p w:rsidR="008C5E2B" w:rsidRPr="00B25069" w:rsidRDefault="008C5E2B" w:rsidP="007C1307">
            <w:pPr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об определении победителя конкурса оформляется протоколом рассмотрения и оценки конкурсных предложений </w:t>
            </w:r>
          </w:p>
          <w:p w:rsidR="008C5E2B" w:rsidRPr="00E7649E" w:rsidRDefault="008C5E2B" w:rsidP="006D59F9">
            <w:pPr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рассмотрения и оценки конкурсных предложений подписывается конкурсной комиссией </w:t>
            </w:r>
            <w:r w:rsidRPr="002251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30.08.2016 года</w:t>
            </w:r>
            <w:r w:rsidRPr="00E764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E2B" w:rsidRPr="002F2C3E" w:rsidTr="0021550A">
        <w:tc>
          <w:tcPr>
            <w:tcW w:w="3240" w:type="dxa"/>
          </w:tcPr>
          <w:p w:rsidR="008C5E2B" w:rsidRPr="002251BB" w:rsidRDefault="008C5E2B" w:rsidP="006D59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 подписания членами конкурсной комиссии протокола о результатах проведения конкурса</w:t>
            </w:r>
          </w:p>
        </w:tc>
        <w:tc>
          <w:tcPr>
            <w:tcW w:w="7560" w:type="dxa"/>
          </w:tcPr>
          <w:p w:rsidR="008C5E2B" w:rsidRPr="002251BB" w:rsidRDefault="008C5E2B" w:rsidP="002F2C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Конкурсной комиссией в срок до </w:t>
            </w:r>
            <w:r w:rsidRPr="002251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07.09. 2016 года</w:t>
            </w:r>
            <w:r w:rsidRPr="00225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подписывается протокол  о результатах проведения открытого  конкурса.</w:t>
            </w:r>
          </w:p>
        </w:tc>
      </w:tr>
    </w:tbl>
    <w:p w:rsidR="008C5E2B" w:rsidRDefault="008C5E2B" w:rsidP="006D59F9">
      <w:pPr>
        <w:spacing w:after="0" w:line="240" w:lineRule="auto"/>
        <w:ind w:right="-365"/>
        <w:jc w:val="both"/>
        <w:rPr>
          <w:rFonts w:ascii="Times New Roman" w:hAnsi="Times New Roman"/>
          <w:color w:val="000000"/>
          <w:sz w:val="24"/>
          <w:szCs w:val="24"/>
        </w:rPr>
        <w:sectPr w:rsidR="008C5E2B" w:rsidSect="0064507D">
          <w:pgSz w:w="11906" w:h="16838"/>
          <w:pgMar w:top="540" w:right="850" w:bottom="540" w:left="1701" w:header="708" w:footer="708" w:gutter="0"/>
          <w:cols w:space="708"/>
          <w:docGrid w:linePitch="360"/>
        </w:sectPr>
      </w:pPr>
    </w:p>
    <w:p w:rsidR="008C5E2B" w:rsidRDefault="008C5E2B" w:rsidP="00264E2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5E2B" w:rsidRDefault="008C5E2B" w:rsidP="002251B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5E2B" w:rsidRPr="002251BB" w:rsidRDefault="008C5E2B" w:rsidP="002251B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51BB">
        <w:rPr>
          <w:rFonts w:ascii="Times New Roman" w:hAnsi="Times New Roman"/>
          <w:b/>
          <w:color w:val="000000"/>
          <w:sz w:val="24"/>
          <w:szCs w:val="24"/>
        </w:rPr>
        <w:t>Критерии конкурса</w:t>
      </w:r>
    </w:p>
    <w:p w:rsidR="008C5E2B" w:rsidRPr="002251BB" w:rsidRDefault="008C5E2B" w:rsidP="002251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51BB">
        <w:rPr>
          <w:rFonts w:ascii="Times New Roman" w:hAnsi="Times New Roman"/>
          <w:color w:val="000000"/>
          <w:sz w:val="24"/>
          <w:szCs w:val="24"/>
        </w:rPr>
        <w:t xml:space="preserve">1. Предельный размер расходов на создание и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 </w:t>
      </w:r>
      <w:r w:rsidRPr="002251BB">
        <w:rPr>
          <w:rFonts w:ascii="Times New Roman" w:hAnsi="Times New Roman"/>
          <w:sz w:val="24"/>
          <w:szCs w:val="24"/>
        </w:rPr>
        <w:t>– устанавливается в конкурсном предложении участника конкурса.</w:t>
      </w:r>
    </w:p>
    <w:p w:rsidR="008C5E2B" w:rsidRPr="002251BB" w:rsidRDefault="008C5E2B" w:rsidP="002251BB">
      <w:pPr>
        <w:tabs>
          <w:tab w:val="num" w:pos="709"/>
          <w:tab w:val="num" w:pos="15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51BB">
        <w:rPr>
          <w:rFonts w:ascii="Times New Roman" w:hAnsi="Times New Roman"/>
          <w:sz w:val="24"/>
          <w:szCs w:val="24"/>
        </w:rPr>
        <w:t>2. Совокупный размер платы Концедента составляет 36 000 000 (тридцать шесть миллионов) рублей 00 копеек.</w:t>
      </w:r>
    </w:p>
    <w:p w:rsidR="008C5E2B" w:rsidRPr="002251BB" w:rsidRDefault="008C5E2B" w:rsidP="002251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51BB">
        <w:rPr>
          <w:rFonts w:ascii="Times New Roman" w:hAnsi="Times New Roman"/>
          <w:color w:val="000000"/>
          <w:sz w:val="24"/>
          <w:szCs w:val="24"/>
        </w:rPr>
        <w:t>3. Долгосрочные параметры регулирования деятельности концессионера.</w:t>
      </w:r>
    </w:p>
    <w:p w:rsidR="008C5E2B" w:rsidRDefault="008C5E2B" w:rsidP="002251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5E2B" w:rsidRPr="002251BB" w:rsidRDefault="008C5E2B" w:rsidP="002251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51BB">
        <w:rPr>
          <w:rFonts w:ascii="Times New Roman" w:hAnsi="Times New Roman"/>
          <w:color w:val="000000"/>
          <w:sz w:val="24"/>
          <w:szCs w:val="24"/>
        </w:rPr>
        <w:t>3.1.</w:t>
      </w:r>
      <w:r w:rsidRPr="002251B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251BB">
        <w:rPr>
          <w:rFonts w:ascii="Times New Roman" w:hAnsi="Times New Roman"/>
          <w:color w:val="000000"/>
          <w:sz w:val="24"/>
          <w:szCs w:val="24"/>
        </w:rPr>
        <w:t>Базовый уровень операционных расходов.</w:t>
      </w:r>
    </w:p>
    <w:tbl>
      <w:tblPr>
        <w:tblW w:w="15178" w:type="dxa"/>
        <w:tblInd w:w="98" w:type="dxa"/>
        <w:tblLook w:val="00A0"/>
      </w:tblPr>
      <w:tblGrid>
        <w:gridCol w:w="4121"/>
        <w:gridCol w:w="1843"/>
        <w:gridCol w:w="1843"/>
        <w:gridCol w:w="1984"/>
        <w:gridCol w:w="1843"/>
        <w:gridCol w:w="1701"/>
        <w:gridCol w:w="1843"/>
      </w:tblGrid>
      <w:tr w:rsidR="008C5E2B" w:rsidRPr="002251BB" w:rsidTr="00806448">
        <w:trPr>
          <w:trHeight w:val="375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5E2B" w:rsidRPr="002251BB" w:rsidRDefault="008C5E2B" w:rsidP="002251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BB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5E2B" w:rsidRPr="002251BB" w:rsidRDefault="008C5E2B" w:rsidP="00225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1BB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E2B" w:rsidRPr="002251BB" w:rsidRDefault="008C5E2B" w:rsidP="00225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1BB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E2B" w:rsidRPr="002251BB" w:rsidRDefault="008C5E2B" w:rsidP="00225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1BB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E2B" w:rsidRPr="002251BB" w:rsidRDefault="008C5E2B" w:rsidP="00225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1BB">
              <w:rPr>
                <w:rFonts w:ascii="Times New Roman" w:hAnsi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E2B" w:rsidRPr="002251BB" w:rsidRDefault="008C5E2B" w:rsidP="00225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1BB">
              <w:rPr>
                <w:rFonts w:ascii="Times New Roman" w:hAnsi="Times New Roman"/>
                <w:b/>
                <w:bCs/>
                <w:sz w:val="24"/>
                <w:szCs w:val="24"/>
              </w:rPr>
              <w:t>2035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E2B" w:rsidRPr="002251BB" w:rsidRDefault="008C5E2B" w:rsidP="002251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1BB">
              <w:rPr>
                <w:rFonts w:ascii="Times New Roman" w:hAnsi="Times New Roman"/>
                <w:b/>
                <w:bCs/>
                <w:sz w:val="24"/>
                <w:szCs w:val="24"/>
              </w:rPr>
              <w:t>2040</w:t>
            </w:r>
          </w:p>
        </w:tc>
      </w:tr>
      <w:tr w:rsidR="008C5E2B" w:rsidRPr="002251BB" w:rsidTr="002251BB">
        <w:trPr>
          <w:trHeight w:val="62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5E2B" w:rsidRPr="002251BB" w:rsidRDefault="008C5E2B" w:rsidP="002251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BB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уровень операционных расходов, </w:t>
            </w:r>
            <w:r w:rsidRPr="002251BB">
              <w:rPr>
                <w:rFonts w:ascii="Times New Roman" w:hAnsi="Times New Roman"/>
                <w:color w:val="000000"/>
                <w:sz w:val="24"/>
                <w:szCs w:val="24"/>
              </w:rPr>
              <w:t>тыс.руб. без НДС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5E2B" w:rsidRPr="002251BB" w:rsidRDefault="008C5E2B" w:rsidP="002251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BB">
              <w:rPr>
                <w:rFonts w:ascii="Times New Roman" w:hAnsi="Times New Roman"/>
                <w:sz w:val="24"/>
                <w:szCs w:val="24"/>
              </w:rPr>
              <w:t>15 802,20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5E2B" w:rsidRPr="002251BB" w:rsidRDefault="008C5E2B" w:rsidP="002251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BB">
              <w:rPr>
                <w:rFonts w:ascii="Times New Roman" w:hAnsi="Times New Roman"/>
                <w:sz w:val="24"/>
                <w:szCs w:val="24"/>
              </w:rPr>
              <w:t>19 877,35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5E2B" w:rsidRPr="002251BB" w:rsidRDefault="008C5E2B" w:rsidP="002251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BB">
              <w:rPr>
                <w:rFonts w:ascii="Times New Roman" w:hAnsi="Times New Roman"/>
                <w:sz w:val="24"/>
                <w:szCs w:val="24"/>
              </w:rPr>
              <w:t>24 125,76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5E2B" w:rsidRPr="002251BB" w:rsidRDefault="008C5E2B" w:rsidP="002251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BB">
              <w:rPr>
                <w:rFonts w:ascii="Times New Roman" w:hAnsi="Times New Roman"/>
                <w:sz w:val="24"/>
                <w:szCs w:val="24"/>
              </w:rPr>
              <w:t>29 282,18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5E2B" w:rsidRPr="002251BB" w:rsidRDefault="008C5E2B" w:rsidP="002251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BB">
              <w:rPr>
                <w:rFonts w:ascii="Times New Roman" w:hAnsi="Times New Roman"/>
                <w:sz w:val="24"/>
                <w:szCs w:val="24"/>
              </w:rPr>
              <w:t>35 540,70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5E2B" w:rsidRPr="002251BB" w:rsidRDefault="008C5E2B" w:rsidP="002251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BB">
              <w:rPr>
                <w:rFonts w:ascii="Times New Roman" w:hAnsi="Times New Roman"/>
                <w:sz w:val="24"/>
                <w:szCs w:val="24"/>
              </w:rPr>
              <w:t>43 136,85</w:t>
            </w:r>
          </w:p>
        </w:tc>
      </w:tr>
    </w:tbl>
    <w:p w:rsidR="008C5E2B" w:rsidRDefault="008C5E2B" w:rsidP="002251BB">
      <w:pPr>
        <w:pStyle w:val="a0"/>
        <w:keepNext w:val="0"/>
        <w:spacing w:before="0" w:after="0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8C5E2B" w:rsidRPr="002251BB" w:rsidRDefault="008C5E2B" w:rsidP="002251BB">
      <w:pPr>
        <w:pStyle w:val="a0"/>
        <w:keepNext w:val="0"/>
        <w:spacing w:before="0" w:after="0"/>
        <w:jc w:val="both"/>
        <w:rPr>
          <w:rFonts w:ascii="Times New Roman" w:hAnsi="Times New Roman"/>
          <w:b w:val="0"/>
          <w:color w:val="000000"/>
          <w:szCs w:val="24"/>
        </w:rPr>
      </w:pPr>
      <w:r w:rsidRPr="002251BB">
        <w:rPr>
          <w:rFonts w:ascii="Times New Roman" w:hAnsi="Times New Roman"/>
          <w:b w:val="0"/>
          <w:color w:val="000000"/>
          <w:szCs w:val="24"/>
        </w:rPr>
        <w:t>3.2 Показатели энергосбережения и энергетической эффективности на каждый год срока действия концессионного соглашения.</w:t>
      </w:r>
    </w:p>
    <w:p w:rsidR="008C5E2B" w:rsidRPr="002251BB" w:rsidRDefault="008C5E2B" w:rsidP="002251BB">
      <w:pPr>
        <w:pStyle w:val="a0"/>
        <w:keepNext w:val="0"/>
        <w:spacing w:before="0" w:after="0"/>
        <w:jc w:val="both"/>
        <w:rPr>
          <w:rFonts w:ascii="Times New Roman" w:hAnsi="Times New Roman"/>
          <w:b w:val="0"/>
          <w:color w:val="000000"/>
        </w:rPr>
      </w:pPr>
    </w:p>
    <w:tbl>
      <w:tblPr>
        <w:tblW w:w="4965" w:type="pct"/>
        <w:tblInd w:w="108" w:type="dxa"/>
        <w:tblLook w:val="00A0"/>
      </w:tblPr>
      <w:tblGrid>
        <w:gridCol w:w="1590"/>
        <w:gridCol w:w="1955"/>
        <w:gridCol w:w="1040"/>
        <w:gridCol w:w="1016"/>
        <w:gridCol w:w="1016"/>
        <w:gridCol w:w="1016"/>
        <w:gridCol w:w="1016"/>
        <w:gridCol w:w="1116"/>
        <w:gridCol w:w="1116"/>
        <w:gridCol w:w="1116"/>
        <w:gridCol w:w="1116"/>
        <w:gridCol w:w="1116"/>
        <w:gridCol w:w="1016"/>
      </w:tblGrid>
      <w:tr w:rsidR="008C5E2B" w:rsidRPr="002251BB" w:rsidTr="00806448">
        <w:trPr>
          <w:trHeight w:val="101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color w:val="000000"/>
                <w:sz w:val="20"/>
                <w:szCs w:val="20"/>
              </w:rPr>
              <w:t>Данные, используемые для установления показателя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345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 по предполагаемым годам концессии</w:t>
            </w: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color w:val="000000"/>
                <w:sz w:val="20"/>
                <w:szCs w:val="20"/>
              </w:rPr>
              <w:t>Потери тепловой энергии в тепловых сетях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 xml:space="preserve">Величина технологических потерь при передаче тепловой энергии по тепловым сетям </w:t>
            </w:r>
            <w:r w:rsidRPr="002251BB">
              <w:rPr>
                <w:rFonts w:ascii="Times New Roman" w:hAnsi="Times New Roman"/>
                <w:color w:val="000000"/>
                <w:sz w:val="20"/>
                <w:szCs w:val="20"/>
              </w:rPr>
              <w:t>при расчете на среднюю температуру наружного воздуха за отопительный период</w:t>
            </w:r>
          </w:p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color w:val="000000"/>
                <w:sz w:val="20"/>
                <w:szCs w:val="20"/>
              </w:rPr>
              <w:t>- 2,8</w:t>
            </w:r>
            <w:r w:rsidRPr="002251B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о</w:t>
            </w:r>
            <w:r w:rsidRPr="002251B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13 583,63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13 583,63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13 583,63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13 583,63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13 507,602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13 507,602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13 507,602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13 507,602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13 507,602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2035</w:t>
            </w: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2038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2039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2040</w:t>
            </w:r>
          </w:p>
        </w:tc>
        <w:tc>
          <w:tcPr>
            <w:tcW w:w="345" w:type="pct"/>
            <w:tcBorders>
              <w:lef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pct"/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pct"/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условного топлива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 xml:space="preserve">Удельный расход </w:t>
            </w:r>
            <w:r w:rsidRPr="002251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условного </w:t>
            </w:r>
            <w:r w:rsidRPr="002251BB">
              <w:rPr>
                <w:rFonts w:ascii="Times New Roman" w:hAnsi="Times New Roman"/>
                <w:sz w:val="20"/>
                <w:szCs w:val="20"/>
              </w:rPr>
              <w:t>топлива на производство единицы тепловой энергии, отпущенной с источников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кгут/Гкал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161,86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161,38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161,38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161,38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2035</w:t>
            </w: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161,28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161,28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161,28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161,28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161,28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160,72</w:t>
            </w: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2038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2039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2040</w:t>
            </w:r>
          </w:p>
        </w:tc>
        <w:tc>
          <w:tcPr>
            <w:tcW w:w="345" w:type="pct"/>
            <w:tcBorders>
              <w:lef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160,72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160,72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160,72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160,72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160,72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</w:rPr>
            </w:pPr>
            <w:r w:rsidRPr="002251BB">
              <w:rPr>
                <w:rFonts w:ascii="Times New Roman" w:hAnsi="Times New Roman"/>
              </w:rPr>
              <w:t>Удельный расход электрической энергии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</w:rPr>
            </w:pPr>
            <w:r w:rsidRPr="002251BB">
              <w:rPr>
                <w:rFonts w:ascii="Times New Roman" w:hAnsi="Times New Roman"/>
              </w:rPr>
              <w:t>Удельный расход электрической энергии на выработку 1 Гкал тепловой энергии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кВтч/ Гкал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34,73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sz w:val="20"/>
                <w:szCs w:val="20"/>
              </w:rPr>
              <w:t>2027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sz w:val="20"/>
                <w:szCs w:val="20"/>
              </w:rPr>
              <w:t>2028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sz w:val="20"/>
                <w:szCs w:val="20"/>
              </w:rPr>
              <w:t>2029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sz w:val="20"/>
                <w:szCs w:val="20"/>
              </w:rPr>
              <w:t>2030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sz w:val="20"/>
                <w:szCs w:val="20"/>
              </w:rPr>
              <w:t>2031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sz w:val="20"/>
                <w:szCs w:val="20"/>
              </w:rPr>
              <w:t>2032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sz w:val="20"/>
                <w:szCs w:val="20"/>
              </w:rPr>
              <w:t>2033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sz w:val="20"/>
                <w:szCs w:val="20"/>
              </w:rPr>
              <w:t>2034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sz w:val="20"/>
                <w:szCs w:val="20"/>
              </w:rPr>
              <w:t>2035</w:t>
            </w: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sz w:val="20"/>
                <w:szCs w:val="20"/>
              </w:rPr>
              <w:t>2036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sz w:val="20"/>
                <w:szCs w:val="20"/>
              </w:rPr>
              <w:t>2037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sz w:val="20"/>
                <w:szCs w:val="20"/>
              </w:rPr>
              <w:t>2038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sz w:val="20"/>
                <w:szCs w:val="20"/>
              </w:rPr>
              <w:t>2039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1BB">
              <w:rPr>
                <w:rFonts w:ascii="Times New Roman" w:hAnsi="Times New Roman"/>
                <w:b/>
                <w:sz w:val="20"/>
                <w:szCs w:val="20"/>
              </w:rPr>
              <w:t>2040</w:t>
            </w:r>
          </w:p>
        </w:tc>
        <w:tc>
          <w:tcPr>
            <w:tcW w:w="345" w:type="pct"/>
            <w:tcBorders>
              <w:lef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5E2B" w:rsidRPr="002251BB" w:rsidTr="00806448">
        <w:trPr>
          <w:trHeight w:val="315"/>
        </w:trPr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B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  <w:tc>
          <w:tcPr>
            <w:tcW w:w="345" w:type="pct"/>
            <w:tcBorders>
              <w:left w:val="single" w:sz="4" w:space="0" w:color="auto"/>
            </w:tcBorders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noWrap/>
            <w:vAlign w:val="center"/>
          </w:tcPr>
          <w:p w:rsidR="008C5E2B" w:rsidRPr="002251BB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C5E2B" w:rsidRDefault="008C5E2B" w:rsidP="002251BB">
      <w:pPr>
        <w:numPr>
          <w:ilvl w:val="1"/>
          <w:numId w:val="0"/>
        </w:numPr>
        <w:outlineLvl w:val="1"/>
        <w:rPr>
          <w:color w:val="000000"/>
        </w:rPr>
      </w:pPr>
    </w:p>
    <w:p w:rsidR="008C5E2B" w:rsidRPr="00450481" w:rsidRDefault="008C5E2B" w:rsidP="00450481">
      <w:pPr>
        <w:numPr>
          <w:ilvl w:val="1"/>
          <w:numId w:val="0"/>
        </w:numPr>
        <w:spacing w:after="0"/>
        <w:outlineLvl w:val="1"/>
        <w:rPr>
          <w:rFonts w:ascii="Times New Roman" w:hAnsi="Times New Roman"/>
          <w:color w:val="000000"/>
        </w:rPr>
      </w:pPr>
      <w:r w:rsidRPr="00450481">
        <w:rPr>
          <w:rFonts w:ascii="Times New Roman" w:hAnsi="Times New Roman"/>
          <w:color w:val="000000"/>
        </w:rPr>
        <w:t>3.3 Нормативный уровень прибыли на каждый год действия концессионного соглашения.</w:t>
      </w:r>
    </w:p>
    <w:p w:rsidR="008C5E2B" w:rsidRPr="00450481" w:rsidRDefault="008C5E2B" w:rsidP="00450481">
      <w:pPr>
        <w:numPr>
          <w:ilvl w:val="2"/>
          <w:numId w:val="0"/>
        </w:numPr>
        <w:tabs>
          <w:tab w:val="left" w:pos="851"/>
        </w:tabs>
        <w:spacing w:after="0"/>
        <w:outlineLvl w:val="2"/>
        <w:rPr>
          <w:rFonts w:ascii="Times New Roman" w:hAnsi="Times New Roman"/>
          <w:color w:val="000000"/>
        </w:rPr>
      </w:pPr>
    </w:p>
    <w:tbl>
      <w:tblPr>
        <w:tblW w:w="4955" w:type="pct"/>
        <w:tblInd w:w="108" w:type="dxa"/>
        <w:tblLook w:val="00A0"/>
      </w:tblPr>
      <w:tblGrid>
        <w:gridCol w:w="5245"/>
        <w:gridCol w:w="1135"/>
        <w:gridCol w:w="992"/>
        <w:gridCol w:w="992"/>
        <w:gridCol w:w="992"/>
        <w:gridCol w:w="992"/>
        <w:gridCol w:w="992"/>
        <w:gridCol w:w="992"/>
        <w:gridCol w:w="995"/>
        <w:gridCol w:w="995"/>
        <w:gridCol w:w="892"/>
      </w:tblGrid>
      <w:tr w:rsidR="008C5E2B" w:rsidRPr="00450481" w:rsidTr="00806448">
        <w:trPr>
          <w:trHeight w:val="136"/>
        </w:trPr>
        <w:tc>
          <w:tcPr>
            <w:tcW w:w="1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2025</w:t>
            </w:r>
          </w:p>
        </w:tc>
      </w:tr>
      <w:tr w:rsidR="008C5E2B" w:rsidRPr="00450481" w:rsidTr="00806448">
        <w:trPr>
          <w:trHeight w:val="136"/>
        </w:trPr>
        <w:tc>
          <w:tcPr>
            <w:tcW w:w="1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C5E2B" w:rsidRPr="00450481" w:rsidTr="00806448">
        <w:trPr>
          <w:trHeight w:val="136"/>
        </w:trPr>
        <w:tc>
          <w:tcPr>
            <w:tcW w:w="1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5E2B" w:rsidRPr="00450481" w:rsidTr="00806448">
        <w:trPr>
          <w:trHeight w:val="136"/>
        </w:trPr>
        <w:tc>
          <w:tcPr>
            <w:tcW w:w="1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8C5E2B" w:rsidRPr="00450481" w:rsidTr="00806448">
        <w:trPr>
          <w:trHeight w:val="274"/>
        </w:trPr>
        <w:tc>
          <w:tcPr>
            <w:tcW w:w="1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C5E2B" w:rsidRPr="00450481" w:rsidTr="00806448">
        <w:trPr>
          <w:trHeight w:val="70"/>
        </w:trPr>
        <w:tc>
          <w:tcPr>
            <w:tcW w:w="1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5E2B" w:rsidRPr="00450481" w:rsidTr="00806448">
        <w:trPr>
          <w:trHeight w:val="255"/>
        </w:trPr>
        <w:tc>
          <w:tcPr>
            <w:tcW w:w="1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5E2B" w:rsidRPr="00450481" w:rsidTr="00806448">
        <w:trPr>
          <w:trHeight w:val="255"/>
        </w:trPr>
        <w:tc>
          <w:tcPr>
            <w:tcW w:w="1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noWrap/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noWrap/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noWrap/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noWrap/>
            <w:vAlign w:val="center"/>
          </w:tcPr>
          <w:p w:rsidR="008C5E2B" w:rsidRPr="00450481" w:rsidRDefault="008C5E2B" w:rsidP="00450481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C5E2B" w:rsidRPr="00450481" w:rsidRDefault="008C5E2B" w:rsidP="004504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C5E2B" w:rsidRPr="00450481" w:rsidRDefault="008C5E2B" w:rsidP="004504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C5E2B" w:rsidRDefault="008C5E2B" w:rsidP="002251BB">
      <w:pPr>
        <w:autoSpaceDE w:val="0"/>
        <w:autoSpaceDN w:val="0"/>
        <w:adjustRightInd w:val="0"/>
        <w:jc w:val="both"/>
        <w:rPr>
          <w:color w:val="000000"/>
        </w:rPr>
      </w:pPr>
    </w:p>
    <w:p w:rsidR="008C5E2B" w:rsidRPr="00450481" w:rsidRDefault="008C5E2B" w:rsidP="004504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450481">
        <w:rPr>
          <w:rFonts w:ascii="Times New Roman" w:hAnsi="Times New Roman"/>
          <w:color w:val="000000"/>
        </w:rPr>
        <w:t>4. Плановые значения показателей деятельности концессионера.</w:t>
      </w:r>
    </w:p>
    <w:p w:rsidR="008C5E2B" w:rsidRPr="00450481" w:rsidRDefault="008C5E2B" w:rsidP="004504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8C5E2B" w:rsidRPr="00450481" w:rsidRDefault="008C5E2B" w:rsidP="004504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450481">
        <w:rPr>
          <w:rFonts w:ascii="Times New Roman" w:hAnsi="Times New Roman"/>
          <w:color w:val="000000"/>
        </w:rPr>
        <w:t>Плановые значения показателей деятельности концессионера устанавливаются в конкурсной документации в соответствии с Постановлением Правительства РФ от 16.05.2014г. № 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РФ от 15.05.2010г. №340».</w:t>
      </w:r>
    </w:p>
    <w:p w:rsidR="008C5E2B" w:rsidRPr="00450481" w:rsidRDefault="008C5E2B" w:rsidP="004504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8C5E2B" w:rsidRPr="00450481" w:rsidRDefault="008C5E2B" w:rsidP="004504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450481">
        <w:rPr>
          <w:rFonts w:ascii="Times New Roman" w:hAnsi="Times New Roman"/>
          <w:color w:val="000000"/>
        </w:rPr>
        <w:t>Устанавливаются следующие плановые значения показателей деятельности концессионера:</w:t>
      </w:r>
    </w:p>
    <w:tbl>
      <w:tblPr>
        <w:tblW w:w="5094" w:type="pct"/>
        <w:tblInd w:w="108" w:type="dxa"/>
        <w:tblLayout w:type="fixed"/>
        <w:tblLook w:val="00A0"/>
      </w:tblPr>
      <w:tblGrid>
        <w:gridCol w:w="1668"/>
        <w:gridCol w:w="1956"/>
        <w:gridCol w:w="942"/>
        <w:gridCol w:w="1045"/>
        <w:gridCol w:w="1045"/>
        <w:gridCol w:w="1045"/>
        <w:gridCol w:w="1045"/>
        <w:gridCol w:w="1173"/>
        <w:gridCol w:w="1123"/>
        <w:gridCol w:w="1186"/>
        <w:gridCol w:w="1242"/>
        <w:gridCol w:w="1132"/>
        <w:gridCol w:w="1039"/>
      </w:tblGrid>
      <w:tr w:rsidR="008C5E2B" w:rsidRPr="00450481" w:rsidTr="00806448">
        <w:trPr>
          <w:trHeight w:val="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color w:val="000000"/>
                <w:sz w:val="20"/>
                <w:szCs w:val="20"/>
              </w:rPr>
              <w:t>Данные, используемые для установления показателя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35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 по предполагаемым годам концессии</w:t>
            </w: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Показатели надежности объектов теплоснабжения</w:t>
            </w:r>
          </w:p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 xml:space="preserve">Количество прекращений подачи тепловой энергии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50481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 w:rsidRPr="00450481">
              <w:rPr>
                <w:rFonts w:ascii="Times New Roman" w:hAnsi="Times New Roman"/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ед./км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0,1468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0,1468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0,1468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0,1468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0,1259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0,1259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0,1259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0,1259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0,1259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0,1049</w:t>
            </w: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2035</w:t>
            </w: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0,1049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0,1049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0,1049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0,1049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0,1049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0,1049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0,1049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0,1049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0,1049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0,1049</w:t>
            </w: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2040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5E2B" w:rsidRPr="00450481" w:rsidTr="00806448">
        <w:trPr>
          <w:gridAfter w:val="5"/>
          <w:wAfter w:w="1829" w:type="pct"/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0,1049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0,1049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0,1049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0,1049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0,1049</w:t>
            </w: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Количество прекращений подачи тепловой энергии на 1 Гкал</w:t>
            </w:r>
          </w:p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установленной мощности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ед./Гкал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0,3145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0,2237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0,2237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0,2237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0,2237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0,2237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0,2237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0,2237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0,2237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0,2237</w:t>
            </w: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2035</w:t>
            </w: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0,2237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0,2237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0,2237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0,2237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0,1790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0,1790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0,1790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0,1790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0,1790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0,1342</w:t>
            </w: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2040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0,1342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0,1342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0,1342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0,1342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0,1342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Показатели энергетической эффективности объектов теплоснабжения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Удельный расход топлива на производство единицы тепловой энергии, отпущенной с источников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color w:val="000000"/>
                <w:sz w:val="20"/>
                <w:szCs w:val="20"/>
              </w:rPr>
              <w:t>кгут/Гкал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161,86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161,38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161,38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161,38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2035</w:t>
            </w: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161,28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161,28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161,28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161,28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161,28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160,72</w:t>
            </w: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2040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160,72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160,72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160,72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160,72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160,72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Отношение величины технологических потерь тепловой энергии</w:t>
            </w:r>
          </w:p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 xml:space="preserve"> к материальной характеристике тепловой сети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color w:val="000000"/>
                <w:sz w:val="20"/>
                <w:szCs w:val="20"/>
              </w:rPr>
              <w:t>Гкал/м</w:t>
            </w:r>
            <w:r w:rsidRPr="0045048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2035</w:t>
            </w: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2040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5E2B" w:rsidRPr="00450481" w:rsidTr="00806448">
        <w:trPr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5E2B" w:rsidRPr="00450481" w:rsidTr="00806448">
        <w:trPr>
          <w:trHeight w:val="34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 xml:space="preserve">Величина технологических потерь при передаче тепловой энергии по тепловым сетям </w:t>
            </w:r>
            <w:r w:rsidRPr="00450481">
              <w:rPr>
                <w:rFonts w:ascii="Times New Roman" w:hAnsi="Times New Roman"/>
                <w:color w:val="000000"/>
                <w:sz w:val="20"/>
                <w:szCs w:val="20"/>
              </w:rPr>
              <w:t>при расчете на среднюю температуру наружного воздуха за отопительный период</w:t>
            </w:r>
          </w:p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color w:val="000000"/>
                <w:sz w:val="20"/>
                <w:szCs w:val="20"/>
              </w:rPr>
              <w:t>- 2,8</w:t>
            </w:r>
            <w:r w:rsidRPr="0045048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о</w:t>
            </w:r>
            <w:r w:rsidRPr="0045048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8C5E2B" w:rsidRPr="00450481" w:rsidTr="00806448">
        <w:trPr>
          <w:trHeight w:val="34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13 583,63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13 583,63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13 583,63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13 583,63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13 507,602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13 507,602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13 507,602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13 507,602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13 507,602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13 406,00</w:t>
            </w:r>
          </w:p>
        </w:tc>
      </w:tr>
      <w:tr w:rsidR="008C5E2B" w:rsidRPr="00450481" w:rsidTr="00806448">
        <w:trPr>
          <w:trHeight w:val="34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E2B" w:rsidRPr="00450481" w:rsidTr="00806448">
        <w:trPr>
          <w:trHeight w:val="34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2035</w:t>
            </w:r>
          </w:p>
        </w:tc>
      </w:tr>
      <w:tr w:rsidR="008C5E2B" w:rsidRPr="00450481" w:rsidTr="00806448">
        <w:trPr>
          <w:trHeight w:val="34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13 406,00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13 406,00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13 406,00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13 406,00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13 406,00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13 406,00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13 406,00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13 406,00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13 406,00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13 406,00</w:t>
            </w:r>
          </w:p>
        </w:tc>
      </w:tr>
      <w:tr w:rsidR="008C5E2B" w:rsidRPr="00450481" w:rsidTr="00806448">
        <w:trPr>
          <w:trHeight w:val="34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E2B" w:rsidRPr="00450481" w:rsidTr="00806448">
        <w:trPr>
          <w:trHeight w:val="34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2039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481">
              <w:rPr>
                <w:rFonts w:ascii="Times New Roman" w:hAnsi="Times New Roman"/>
                <w:b/>
                <w:bCs/>
                <w:sz w:val="20"/>
                <w:szCs w:val="20"/>
              </w:rPr>
              <w:t>2040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5E2B" w:rsidRPr="00450481" w:rsidTr="00806448">
        <w:trPr>
          <w:trHeight w:val="34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13 406,00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13 406,00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13 406,00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13 406,00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481">
              <w:rPr>
                <w:rFonts w:ascii="Times New Roman" w:hAnsi="Times New Roman"/>
                <w:sz w:val="20"/>
                <w:szCs w:val="20"/>
              </w:rPr>
              <w:t>13 406,00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8C5E2B" w:rsidRPr="00450481" w:rsidRDefault="008C5E2B" w:rsidP="00450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5E2B" w:rsidRPr="00E423F1" w:rsidRDefault="008C5E2B" w:rsidP="002251BB">
      <w:pPr>
        <w:rPr>
          <w:b/>
        </w:rPr>
        <w:sectPr w:rsidR="008C5E2B" w:rsidRPr="00E423F1" w:rsidSect="000E482E">
          <w:pgSz w:w="16838" w:h="11905" w:orient="landscape"/>
          <w:pgMar w:top="1418" w:right="851" w:bottom="851" w:left="851" w:header="720" w:footer="720" w:gutter="0"/>
          <w:cols w:space="720"/>
          <w:noEndnote/>
        </w:sectPr>
      </w:pPr>
    </w:p>
    <w:p w:rsidR="008C5E2B" w:rsidRPr="00C43EC8" w:rsidRDefault="008C5E2B" w:rsidP="00A32DA0">
      <w:pPr>
        <w:spacing w:after="0"/>
        <w:jc w:val="right"/>
        <w:rPr>
          <w:rFonts w:ascii="Times New Roman" w:hAnsi="Times New Roman"/>
        </w:rPr>
      </w:pPr>
      <w:r w:rsidRPr="00C43EC8">
        <w:rPr>
          <w:rFonts w:ascii="Times New Roman" w:hAnsi="Times New Roman"/>
        </w:rPr>
        <w:t>Приложение № 3</w:t>
      </w:r>
    </w:p>
    <w:p w:rsidR="008C5E2B" w:rsidRPr="00C43EC8" w:rsidRDefault="008C5E2B" w:rsidP="00C43EC8">
      <w:pPr>
        <w:spacing w:after="0"/>
        <w:jc w:val="right"/>
        <w:rPr>
          <w:rFonts w:ascii="Times New Roman" w:hAnsi="Times New Roman"/>
        </w:rPr>
      </w:pPr>
      <w:r w:rsidRPr="00C43EC8">
        <w:rPr>
          <w:rFonts w:ascii="Times New Roman" w:hAnsi="Times New Roman"/>
        </w:rPr>
        <w:t>к концессионному соглашению</w:t>
      </w:r>
    </w:p>
    <w:p w:rsidR="008C5E2B" w:rsidRPr="00C43EC8" w:rsidRDefault="008C5E2B" w:rsidP="00C43EC8">
      <w:pPr>
        <w:spacing w:after="0"/>
        <w:rPr>
          <w:rFonts w:ascii="Times New Roman" w:hAnsi="Times New Roman"/>
        </w:rPr>
      </w:pPr>
    </w:p>
    <w:p w:rsidR="008C5E2B" w:rsidRPr="00C43EC8" w:rsidRDefault="008C5E2B" w:rsidP="00C43EC8">
      <w:pPr>
        <w:spacing w:after="0"/>
        <w:rPr>
          <w:rFonts w:ascii="Times New Roman" w:hAnsi="Times New Roman"/>
        </w:rPr>
      </w:pPr>
    </w:p>
    <w:p w:rsidR="008C5E2B" w:rsidRPr="00C43EC8" w:rsidRDefault="008C5E2B" w:rsidP="00C43EC8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8C5E2B" w:rsidRPr="00C43EC8" w:rsidRDefault="008C5E2B" w:rsidP="00C43EC8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C43EC8">
        <w:rPr>
          <w:rFonts w:ascii="Times New Roman" w:hAnsi="Times New Roman"/>
          <w:b/>
          <w:color w:val="000000"/>
        </w:rPr>
        <w:t>Значения долгосрочных параметров регулирования деятельности концессионера</w:t>
      </w:r>
    </w:p>
    <w:p w:rsidR="008C5E2B" w:rsidRPr="00C43EC8" w:rsidRDefault="008C5E2B" w:rsidP="00C43EC8">
      <w:pPr>
        <w:spacing w:after="0"/>
        <w:jc w:val="center"/>
        <w:rPr>
          <w:rFonts w:ascii="Times New Roman" w:hAnsi="Times New Roman"/>
          <w:color w:val="000000"/>
        </w:rPr>
      </w:pPr>
    </w:p>
    <w:p w:rsidR="008C5E2B" w:rsidRPr="00C43EC8" w:rsidRDefault="008C5E2B" w:rsidP="00C43E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C43EC8">
        <w:rPr>
          <w:rFonts w:ascii="Times New Roman" w:hAnsi="Times New Roman"/>
          <w:color w:val="000000"/>
        </w:rPr>
        <w:t>Иные не являющиеся в соответствии с частью 2.4 статьи 24 Федерального закона от 21.07.2005 № 115-ФЗ критериями конкурса долгосрочные параметры регулирования деятельности концессионера (за исключением динамики изменения расходов, связанных с поставками соответствующих товаров, услуг) для предусмотренного метода регулирования тарифов в соответствии с нормативными правовыми актами Российской Федерации в сфере теплоснабжения.</w:t>
      </w:r>
    </w:p>
    <w:p w:rsidR="008C5E2B" w:rsidRPr="00C43EC8" w:rsidRDefault="008C5E2B" w:rsidP="00C43E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8C5E2B" w:rsidRPr="00C43EC8" w:rsidRDefault="008C5E2B" w:rsidP="00C43E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43EC8">
        <w:rPr>
          <w:rFonts w:ascii="Times New Roman" w:hAnsi="Times New Roman"/>
          <w:color w:val="000000"/>
        </w:rPr>
        <w:t>1. Базовый уровень операционных расходов.</w:t>
      </w:r>
    </w:p>
    <w:p w:rsidR="008C5E2B" w:rsidRPr="00C43EC8" w:rsidRDefault="008C5E2B" w:rsidP="00C43E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43EC8">
        <w:rPr>
          <w:rFonts w:ascii="Times New Roman" w:hAnsi="Times New Roman"/>
          <w:color w:val="000000"/>
        </w:rPr>
        <w:t>Устанавливается следующий уровень операционных расходов на первый год каждого долгосрочного периода регулирования:</w:t>
      </w:r>
    </w:p>
    <w:p w:rsidR="008C5E2B" w:rsidRPr="00C43EC8" w:rsidRDefault="008C5E2B" w:rsidP="00C43E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tbl>
      <w:tblPr>
        <w:tblW w:w="1475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8"/>
        <w:gridCol w:w="1276"/>
        <w:gridCol w:w="1276"/>
        <w:gridCol w:w="1134"/>
        <w:gridCol w:w="1096"/>
        <w:gridCol w:w="1096"/>
        <w:gridCol w:w="1096"/>
      </w:tblGrid>
      <w:tr w:rsidR="008C5E2B" w:rsidRPr="00C43EC8" w:rsidTr="002E77A9">
        <w:trPr>
          <w:trHeight w:val="375"/>
        </w:trPr>
        <w:tc>
          <w:tcPr>
            <w:tcW w:w="7778" w:type="dxa"/>
            <w:vAlign w:val="center"/>
          </w:tcPr>
          <w:p w:rsidR="008C5E2B" w:rsidRPr="00C43EC8" w:rsidRDefault="008C5E2B" w:rsidP="00C43EC8">
            <w:pPr>
              <w:spacing w:after="0"/>
              <w:rPr>
                <w:rFonts w:ascii="Times New Roman" w:hAnsi="Times New Roman"/>
              </w:rPr>
            </w:pPr>
            <w:r w:rsidRPr="00C43EC8">
              <w:rPr>
                <w:rFonts w:ascii="Times New Roman" w:hAnsi="Times New Roman"/>
              </w:rPr>
              <w:t>Период</w:t>
            </w:r>
          </w:p>
        </w:tc>
        <w:tc>
          <w:tcPr>
            <w:tcW w:w="1276" w:type="dxa"/>
            <w:noWrap/>
            <w:vAlign w:val="center"/>
          </w:tcPr>
          <w:p w:rsidR="008C5E2B" w:rsidRPr="00C43EC8" w:rsidRDefault="008C5E2B" w:rsidP="00C43E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vAlign w:val="center"/>
          </w:tcPr>
          <w:p w:rsidR="008C5E2B" w:rsidRPr="00C43EC8" w:rsidRDefault="008C5E2B" w:rsidP="00C43E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8C5E2B" w:rsidRPr="00C43EC8" w:rsidRDefault="008C5E2B" w:rsidP="00C43E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096" w:type="dxa"/>
            <w:vAlign w:val="center"/>
          </w:tcPr>
          <w:p w:rsidR="008C5E2B" w:rsidRPr="00C43EC8" w:rsidRDefault="008C5E2B" w:rsidP="00C43E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1096" w:type="dxa"/>
            <w:vAlign w:val="center"/>
          </w:tcPr>
          <w:p w:rsidR="008C5E2B" w:rsidRPr="00C43EC8" w:rsidRDefault="008C5E2B" w:rsidP="00C43E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2035</w:t>
            </w:r>
          </w:p>
        </w:tc>
        <w:tc>
          <w:tcPr>
            <w:tcW w:w="1096" w:type="dxa"/>
            <w:vAlign w:val="center"/>
          </w:tcPr>
          <w:p w:rsidR="008C5E2B" w:rsidRPr="00C43EC8" w:rsidRDefault="008C5E2B" w:rsidP="00C43E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2040</w:t>
            </w:r>
          </w:p>
        </w:tc>
      </w:tr>
      <w:tr w:rsidR="008C5E2B" w:rsidRPr="00C43EC8" w:rsidTr="002E77A9">
        <w:trPr>
          <w:trHeight w:val="347"/>
        </w:trPr>
        <w:tc>
          <w:tcPr>
            <w:tcW w:w="7778" w:type="dxa"/>
            <w:vAlign w:val="center"/>
          </w:tcPr>
          <w:p w:rsidR="008C5E2B" w:rsidRPr="00C43EC8" w:rsidRDefault="008C5E2B" w:rsidP="00C43EC8">
            <w:pPr>
              <w:spacing w:after="0"/>
              <w:rPr>
                <w:rFonts w:ascii="Times New Roman" w:hAnsi="Times New Roman"/>
              </w:rPr>
            </w:pPr>
            <w:r w:rsidRPr="00C43EC8">
              <w:rPr>
                <w:rFonts w:ascii="Times New Roman" w:hAnsi="Times New Roman"/>
              </w:rPr>
              <w:t>Базовый уровень операционных расходов</w:t>
            </w:r>
          </w:p>
        </w:tc>
        <w:tc>
          <w:tcPr>
            <w:tcW w:w="1276" w:type="dxa"/>
            <w:noWrap/>
            <w:vAlign w:val="center"/>
          </w:tcPr>
          <w:p w:rsidR="008C5E2B" w:rsidRPr="00C43EC8" w:rsidRDefault="008C5E2B" w:rsidP="00C43E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15 802,20</w:t>
            </w:r>
          </w:p>
        </w:tc>
        <w:tc>
          <w:tcPr>
            <w:tcW w:w="1276" w:type="dxa"/>
            <w:noWrap/>
            <w:vAlign w:val="center"/>
          </w:tcPr>
          <w:p w:rsidR="008C5E2B" w:rsidRPr="00C43EC8" w:rsidRDefault="008C5E2B" w:rsidP="00C43E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19 877,35</w:t>
            </w:r>
          </w:p>
        </w:tc>
        <w:tc>
          <w:tcPr>
            <w:tcW w:w="1134" w:type="dxa"/>
            <w:noWrap/>
            <w:vAlign w:val="center"/>
          </w:tcPr>
          <w:p w:rsidR="008C5E2B" w:rsidRPr="00C43EC8" w:rsidRDefault="008C5E2B" w:rsidP="00C43E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24 125,76</w:t>
            </w:r>
          </w:p>
        </w:tc>
        <w:tc>
          <w:tcPr>
            <w:tcW w:w="1096" w:type="dxa"/>
            <w:noWrap/>
            <w:vAlign w:val="center"/>
          </w:tcPr>
          <w:p w:rsidR="008C5E2B" w:rsidRPr="00C43EC8" w:rsidRDefault="008C5E2B" w:rsidP="00C43E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29 282,18</w:t>
            </w:r>
          </w:p>
        </w:tc>
        <w:tc>
          <w:tcPr>
            <w:tcW w:w="1096" w:type="dxa"/>
            <w:noWrap/>
            <w:vAlign w:val="center"/>
          </w:tcPr>
          <w:p w:rsidR="008C5E2B" w:rsidRPr="00C43EC8" w:rsidRDefault="008C5E2B" w:rsidP="00C43E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35 540,70</w:t>
            </w:r>
          </w:p>
        </w:tc>
        <w:tc>
          <w:tcPr>
            <w:tcW w:w="1096" w:type="dxa"/>
            <w:noWrap/>
            <w:vAlign w:val="center"/>
          </w:tcPr>
          <w:p w:rsidR="008C5E2B" w:rsidRPr="00C43EC8" w:rsidRDefault="008C5E2B" w:rsidP="00C43E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43 136,85</w:t>
            </w:r>
          </w:p>
        </w:tc>
      </w:tr>
    </w:tbl>
    <w:p w:rsidR="008C5E2B" w:rsidRPr="00C43EC8" w:rsidRDefault="008C5E2B" w:rsidP="00CE198D">
      <w:pPr>
        <w:rPr>
          <w:rFonts w:ascii="Times New Roman" w:hAnsi="Times New Roman"/>
          <w:color w:val="000000"/>
        </w:rPr>
      </w:pPr>
    </w:p>
    <w:p w:rsidR="008C5E2B" w:rsidRPr="00A32DA0" w:rsidRDefault="008C5E2B" w:rsidP="00A32DA0">
      <w:pPr>
        <w:spacing w:after="0"/>
        <w:rPr>
          <w:rFonts w:ascii="Times New Roman" w:hAnsi="Times New Roman"/>
          <w:color w:val="000000"/>
        </w:rPr>
      </w:pPr>
      <w:r w:rsidRPr="00A32DA0">
        <w:rPr>
          <w:rFonts w:ascii="Times New Roman" w:hAnsi="Times New Roman"/>
          <w:color w:val="000000"/>
        </w:rPr>
        <w:t>2. Индекс эффективности операционных расходов для объекта концессионного соглашения.</w:t>
      </w:r>
    </w:p>
    <w:p w:rsidR="008C5E2B" w:rsidRPr="00A32DA0" w:rsidRDefault="008C5E2B" w:rsidP="00A32DA0">
      <w:pPr>
        <w:spacing w:after="0"/>
        <w:rPr>
          <w:rFonts w:ascii="Times New Roman" w:hAnsi="Times New Roman"/>
        </w:rPr>
      </w:pPr>
    </w:p>
    <w:tbl>
      <w:tblPr>
        <w:tblW w:w="4950" w:type="pct"/>
        <w:tblInd w:w="108" w:type="dxa"/>
        <w:tblLayout w:type="fixed"/>
        <w:tblLook w:val="00A0"/>
      </w:tblPr>
      <w:tblGrid>
        <w:gridCol w:w="3541"/>
        <w:gridCol w:w="1228"/>
        <w:gridCol w:w="1228"/>
        <w:gridCol w:w="1227"/>
        <w:gridCol w:w="1227"/>
        <w:gridCol w:w="1227"/>
        <w:gridCol w:w="1227"/>
        <w:gridCol w:w="1227"/>
        <w:gridCol w:w="1227"/>
        <w:gridCol w:w="1227"/>
        <w:gridCol w:w="1230"/>
      </w:tblGrid>
      <w:tr w:rsidR="008C5E2B" w:rsidRPr="00A32DA0" w:rsidTr="002E77A9">
        <w:trPr>
          <w:trHeight w:val="315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color w:val="000000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2025</w:t>
            </w:r>
          </w:p>
        </w:tc>
      </w:tr>
      <w:tr w:rsidR="008C5E2B" w:rsidRPr="00A32DA0" w:rsidTr="002E77A9">
        <w:trPr>
          <w:trHeight w:val="315"/>
        </w:trPr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5E2B" w:rsidRPr="00A32DA0" w:rsidTr="002E77A9">
        <w:trPr>
          <w:trHeight w:val="315"/>
        </w:trPr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5E2B" w:rsidRPr="00A32DA0" w:rsidTr="002E77A9">
        <w:trPr>
          <w:trHeight w:val="315"/>
        </w:trPr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8C5E2B" w:rsidRPr="00A32DA0" w:rsidTr="002E77A9">
        <w:trPr>
          <w:trHeight w:val="315"/>
        </w:trPr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D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5E2B" w:rsidRPr="00A32DA0" w:rsidTr="002E77A9">
        <w:trPr>
          <w:trHeight w:val="315"/>
        </w:trPr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A32DA0" w:rsidRDefault="008C5E2B" w:rsidP="00A32DA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A32DA0" w:rsidRDefault="008C5E2B" w:rsidP="00A32DA0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5E2B" w:rsidRPr="00C43EC8" w:rsidTr="002E77A9">
        <w:trPr>
          <w:trHeight w:val="315"/>
        </w:trPr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2E77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2E77A9">
            <w:pPr>
              <w:keepLine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2E77A9">
            <w:pPr>
              <w:keepLine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2E77A9">
            <w:pPr>
              <w:keepLine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2E77A9">
            <w:pPr>
              <w:keepLine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2E77A9">
            <w:pPr>
              <w:keepLine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noWrap/>
            <w:vAlign w:val="center"/>
          </w:tcPr>
          <w:p w:rsidR="008C5E2B" w:rsidRPr="00C43EC8" w:rsidRDefault="008C5E2B" w:rsidP="002E77A9">
            <w:pPr>
              <w:keepLine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noWrap/>
            <w:vAlign w:val="center"/>
          </w:tcPr>
          <w:p w:rsidR="008C5E2B" w:rsidRPr="00C43EC8" w:rsidRDefault="008C5E2B" w:rsidP="002E77A9">
            <w:pPr>
              <w:keepLine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noWrap/>
            <w:vAlign w:val="center"/>
          </w:tcPr>
          <w:p w:rsidR="008C5E2B" w:rsidRPr="00C43EC8" w:rsidRDefault="008C5E2B" w:rsidP="002E77A9">
            <w:pPr>
              <w:keepLine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noWrap/>
            <w:vAlign w:val="center"/>
          </w:tcPr>
          <w:p w:rsidR="008C5E2B" w:rsidRPr="00C43EC8" w:rsidRDefault="008C5E2B" w:rsidP="002E77A9">
            <w:pPr>
              <w:keepLine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</w:tcPr>
          <w:p w:rsidR="008C5E2B" w:rsidRPr="00C43EC8" w:rsidRDefault="008C5E2B" w:rsidP="002E77A9">
            <w:pPr>
              <w:keepLine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5E2B" w:rsidRPr="00C43EC8" w:rsidTr="002E77A9">
        <w:trPr>
          <w:trHeight w:val="315"/>
        </w:trPr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2E77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C43EC8" w:rsidRDefault="008C5E2B" w:rsidP="002E77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C43EC8" w:rsidRDefault="008C5E2B" w:rsidP="002E77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C43EC8" w:rsidRDefault="008C5E2B" w:rsidP="002E77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C43EC8" w:rsidRDefault="008C5E2B" w:rsidP="002E77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C43EC8" w:rsidRDefault="008C5E2B" w:rsidP="002E77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noWrap/>
            <w:vAlign w:val="center"/>
          </w:tcPr>
          <w:p w:rsidR="008C5E2B" w:rsidRPr="00C43EC8" w:rsidRDefault="008C5E2B" w:rsidP="002E77A9">
            <w:pPr>
              <w:keepLine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noWrap/>
            <w:vAlign w:val="center"/>
          </w:tcPr>
          <w:p w:rsidR="008C5E2B" w:rsidRPr="00C43EC8" w:rsidRDefault="008C5E2B" w:rsidP="002E77A9">
            <w:pPr>
              <w:keepLine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noWrap/>
            <w:vAlign w:val="center"/>
          </w:tcPr>
          <w:p w:rsidR="008C5E2B" w:rsidRPr="00C43EC8" w:rsidRDefault="008C5E2B" w:rsidP="002E77A9">
            <w:pPr>
              <w:keepLine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noWrap/>
            <w:vAlign w:val="center"/>
          </w:tcPr>
          <w:p w:rsidR="008C5E2B" w:rsidRPr="00C43EC8" w:rsidRDefault="008C5E2B" w:rsidP="002E77A9">
            <w:pPr>
              <w:keepLine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noWrap/>
            <w:vAlign w:val="center"/>
          </w:tcPr>
          <w:p w:rsidR="008C5E2B" w:rsidRPr="00C43EC8" w:rsidRDefault="008C5E2B" w:rsidP="002E77A9">
            <w:pPr>
              <w:keepLine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C5E2B" w:rsidRPr="00C43EC8" w:rsidRDefault="008C5E2B" w:rsidP="00CE198D">
      <w:pPr>
        <w:pStyle w:val="a0"/>
        <w:keepNext w:val="0"/>
        <w:spacing w:before="0" w:after="0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8C5E2B" w:rsidRPr="000010F4" w:rsidRDefault="008C5E2B" w:rsidP="000010F4">
      <w:pPr>
        <w:pStyle w:val="a0"/>
        <w:keepNext w:val="0"/>
        <w:spacing w:before="0" w:after="0"/>
        <w:jc w:val="both"/>
        <w:rPr>
          <w:rFonts w:ascii="Times New Roman" w:hAnsi="Times New Roman"/>
          <w:b w:val="0"/>
          <w:color w:val="000000"/>
        </w:rPr>
      </w:pPr>
      <w:r w:rsidRPr="000010F4">
        <w:rPr>
          <w:rFonts w:ascii="Times New Roman" w:hAnsi="Times New Roman"/>
          <w:b w:val="0"/>
        </w:rPr>
        <w:t>3. Показатели энергосбережения и энергетической эффективности на каждый год срока действия концессионного соглашения.</w:t>
      </w:r>
    </w:p>
    <w:tbl>
      <w:tblPr>
        <w:tblW w:w="15663" w:type="dxa"/>
        <w:tblInd w:w="-318" w:type="dxa"/>
        <w:tblLayout w:type="fixed"/>
        <w:tblLook w:val="00A0"/>
      </w:tblPr>
      <w:tblGrid>
        <w:gridCol w:w="1844"/>
        <w:gridCol w:w="1987"/>
        <w:gridCol w:w="849"/>
        <w:gridCol w:w="1133"/>
        <w:gridCol w:w="1062"/>
        <w:gridCol w:w="1064"/>
        <w:gridCol w:w="1134"/>
        <w:gridCol w:w="1062"/>
        <w:gridCol w:w="72"/>
        <w:gridCol w:w="422"/>
        <w:gridCol w:w="640"/>
        <w:gridCol w:w="512"/>
        <w:gridCol w:w="552"/>
        <w:gridCol w:w="70"/>
        <w:gridCol w:w="425"/>
        <w:gridCol w:w="51"/>
        <w:gridCol w:w="588"/>
        <w:gridCol w:w="70"/>
        <w:gridCol w:w="377"/>
        <w:gridCol w:w="84"/>
        <w:gridCol w:w="603"/>
        <w:gridCol w:w="70"/>
        <w:gridCol w:w="992"/>
      </w:tblGrid>
      <w:tr w:rsidR="008C5E2B" w:rsidRPr="00C43EC8" w:rsidTr="002E77A9">
        <w:trPr>
          <w:trHeight w:val="10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Данные, используемые для установления показателя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98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Значение показателя в течение срока действия концессионного соглашения</w:t>
            </w:r>
          </w:p>
        </w:tc>
      </w:tr>
      <w:tr w:rsidR="008C5E2B" w:rsidRPr="00C43EC8" w:rsidTr="002E77A9">
        <w:trPr>
          <w:trHeight w:val="31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Потери тепловой энергии в тепловых сетях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Величина технологических потерь при передаче тепловой энергии по тепловым сетям при расчете на среднюю температуру наружного воздуха за отопительный период - 2,8</w:t>
            </w:r>
            <w:r w:rsidRPr="00C43EC8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C43EC8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8C5E2B" w:rsidRPr="00C43EC8" w:rsidTr="002E77A9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13 583,63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13 583,63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13 583,63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13 583,63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13 507,602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13 507,602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13 507,602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13 507,602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13 507,602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13 406,00</w:t>
            </w:r>
          </w:p>
        </w:tc>
      </w:tr>
      <w:tr w:rsidR="008C5E2B" w:rsidRPr="00C43EC8" w:rsidTr="002E77A9">
        <w:trPr>
          <w:trHeight w:val="17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E2B" w:rsidRPr="00C43EC8" w:rsidTr="002E77A9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2035</w:t>
            </w:r>
          </w:p>
        </w:tc>
      </w:tr>
      <w:tr w:rsidR="008C5E2B" w:rsidRPr="00C43EC8" w:rsidTr="002E77A9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13 406,00</w:t>
            </w:r>
          </w:p>
        </w:tc>
      </w:tr>
      <w:tr w:rsidR="008C5E2B" w:rsidRPr="00C43EC8" w:rsidTr="002E77A9">
        <w:trPr>
          <w:trHeight w:val="19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E2B" w:rsidRPr="00C43EC8" w:rsidTr="002E77A9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2036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2040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5E2B" w:rsidRPr="00C43EC8" w:rsidTr="00A32DA0">
        <w:trPr>
          <w:trHeight w:val="26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13 406,00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C5E2B" w:rsidRPr="00C43EC8" w:rsidTr="002E77A9">
        <w:trPr>
          <w:trHeight w:val="31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Удельный расход условного топлива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Удельный расход</w:t>
            </w:r>
          </w:p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 xml:space="preserve"> условного топлива на производство единицы тепловой </w:t>
            </w:r>
          </w:p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 xml:space="preserve">энергии, отпущенной с источников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кг у.т./ Гкал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8C5E2B" w:rsidRPr="00C43EC8" w:rsidTr="002E77A9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161,86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161,38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161,38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</w:tr>
      <w:tr w:rsidR="008C5E2B" w:rsidRPr="00C43EC8" w:rsidTr="002E77A9">
        <w:trPr>
          <w:trHeight w:val="16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C5E2B" w:rsidRPr="00C43EC8" w:rsidTr="002E77A9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2035</w:t>
            </w:r>
          </w:p>
        </w:tc>
      </w:tr>
      <w:tr w:rsidR="008C5E2B" w:rsidRPr="00C43EC8" w:rsidTr="002E77A9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161,39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161,28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161,28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161,28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161,28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161,28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160,72</w:t>
            </w:r>
          </w:p>
        </w:tc>
      </w:tr>
      <w:tr w:rsidR="008C5E2B" w:rsidRPr="00C43EC8" w:rsidTr="002E77A9">
        <w:trPr>
          <w:trHeight w:val="20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C5E2B" w:rsidRPr="00C43EC8" w:rsidTr="002E77A9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2036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3EC8">
              <w:rPr>
                <w:rFonts w:ascii="Times New Roman" w:hAnsi="Times New Roman"/>
                <w:b/>
                <w:bCs/>
                <w:sz w:val="20"/>
                <w:szCs w:val="20"/>
              </w:rPr>
              <w:t>2040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gridSpan w:val="4"/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5E2B" w:rsidRPr="00C43EC8" w:rsidTr="002E77A9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160,72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160,72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160,72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160,72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160,72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65" w:type="dxa"/>
            <w:gridSpan w:val="3"/>
            <w:noWrap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C5E2B" w:rsidRPr="00C43EC8" w:rsidTr="002E77A9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2E77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2E77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на выработку 1 Гкал тепловой энергии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2E77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кВтч/ Гкал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2025</w:t>
            </w:r>
          </w:p>
        </w:tc>
      </w:tr>
      <w:tr w:rsidR="008C5E2B" w:rsidRPr="00C43EC8" w:rsidTr="002E77A9">
        <w:trPr>
          <w:trHeight w:val="31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2E77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2E77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2E77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34,73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</w:tr>
      <w:tr w:rsidR="008C5E2B" w:rsidRPr="00C43EC8" w:rsidTr="002E77A9">
        <w:trPr>
          <w:trHeight w:val="16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2E77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2E77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2E77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3" w:type="dxa"/>
            <w:gridSpan w:val="20"/>
            <w:tcBorders>
              <w:bottom w:val="single" w:sz="4" w:space="0" w:color="auto"/>
            </w:tcBorders>
            <w:vAlign w:val="center"/>
          </w:tcPr>
          <w:p w:rsidR="008C5E2B" w:rsidRPr="00C43EC8" w:rsidRDefault="008C5E2B" w:rsidP="000010F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C5E2B" w:rsidRPr="00C43EC8" w:rsidTr="002E77A9">
        <w:trPr>
          <w:trHeight w:val="28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2E77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2E77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2E77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sz w:val="18"/>
                <w:szCs w:val="18"/>
              </w:rPr>
              <w:t>2026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sz w:val="18"/>
                <w:szCs w:val="18"/>
              </w:rPr>
              <w:t>2027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sz w:val="18"/>
                <w:szCs w:val="18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sz w:val="18"/>
                <w:szCs w:val="18"/>
              </w:rPr>
              <w:t>2029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sz w:val="18"/>
                <w:szCs w:val="18"/>
              </w:rPr>
              <w:t>2030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sz w:val="18"/>
                <w:szCs w:val="18"/>
              </w:rPr>
              <w:t>2031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sz w:val="18"/>
                <w:szCs w:val="18"/>
              </w:rPr>
              <w:t>2032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sz w:val="18"/>
                <w:szCs w:val="18"/>
              </w:rPr>
              <w:t>2033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sz w:val="18"/>
                <w:szCs w:val="18"/>
              </w:rPr>
              <w:t>2034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2E77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sz w:val="18"/>
                <w:szCs w:val="18"/>
              </w:rPr>
              <w:t>2035</w:t>
            </w:r>
          </w:p>
        </w:tc>
      </w:tr>
      <w:tr w:rsidR="008C5E2B" w:rsidRPr="00C43EC8" w:rsidTr="002E77A9">
        <w:trPr>
          <w:trHeight w:val="22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</w:tr>
      <w:tr w:rsidR="008C5E2B" w:rsidRPr="00C43EC8" w:rsidTr="002E77A9">
        <w:trPr>
          <w:trHeight w:val="2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3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C5E2B" w:rsidRPr="00C43EC8" w:rsidTr="002E77A9">
        <w:trPr>
          <w:trHeight w:val="2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sz w:val="18"/>
                <w:szCs w:val="18"/>
              </w:rPr>
              <w:t>2036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sz w:val="18"/>
                <w:szCs w:val="18"/>
              </w:rPr>
              <w:t>2037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sz w:val="18"/>
                <w:szCs w:val="18"/>
              </w:rPr>
              <w:t>2038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sz w:val="18"/>
                <w:szCs w:val="18"/>
              </w:rPr>
              <w:t>2039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sz w:val="18"/>
                <w:szCs w:val="18"/>
              </w:rPr>
              <w:t>2040</w:t>
            </w:r>
          </w:p>
        </w:tc>
        <w:tc>
          <w:tcPr>
            <w:tcW w:w="26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49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C5E2B" w:rsidRPr="00C43EC8" w:rsidTr="002E77A9">
        <w:trPr>
          <w:trHeight w:val="24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2621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gridSpan w:val="4"/>
            <w:vMerge/>
            <w:tcBorders>
              <w:left w:val="nil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49" w:type="dxa"/>
            <w:gridSpan w:val="4"/>
            <w:vMerge/>
            <w:tcBorders>
              <w:left w:val="nil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8C5E2B" w:rsidRPr="00C43EC8" w:rsidRDefault="008C5E2B" w:rsidP="00CE198D">
      <w:pPr>
        <w:numPr>
          <w:ilvl w:val="1"/>
          <w:numId w:val="0"/>
        </w:numPr>
        <w:outlineLvl w:val="1"/>
        <w:rPr>
          <w:rFonts w:ascii="Times New Roman" w:hAnsi="Times New Roman"/>
          <w:color w:val="000000"/>
        </w:rPr>
      </w:pPr>
    </w:p>
    <w:p w:rsidR="008C5E2B" w:rsidRPr="00C43EC8" w:rsidRDefault="008C5E2B" w:rsidP="00CE198D">
      <w:pPr>
        <w:numPr>
          <w:ilvl w:val="1"/>
          <w:numId w:val="0"/>
        </w:numPr>
        <w:outlineLvl w:val="1"/>
        <w:rPr>
          <w:rFonts w:ascii="Times New Roman" w:hAnsi="Times New Roman"/>
          <w:color w:val="000000"/>
        </w:rPr>
      </w:pPr>
      <w:r w:rsidRPr="00C43EC8">
        <w:rPr>
          <w:rFonts w:ascii="Times New Roman" w:hAnsi="Times New Roman"/>
          <w:color w:val="000000"/>
        </w:rPr>
        <w:t>4. Нормативный уровень прибыли на каждый год действия концессионного соглашения.</w:t>
      </w:r>
    </w:p>
    <w:tbl>
      <w:tblPr>
        <w:tblW w:w="4955" w:type="pct"/>
        <w:tblInd w:w="108" w:type="dxa"/>
        <w:tblLook w:val="00A0"/>
      </w:tblPr>
      <w:tblGrid>
        <w:gridCol w:w="5460"/>
        <w:gridCol w:w="1182"/>
        <w:gridCol w:w="1032"/>
        <w:gridCol w:w="1032"/>
        <w:gridCol w:w="1032"/>
        <w:gridCol w:w="1032"/>
        <w:gridCol w:w="1032"/>
        <w:gridCol w:w="1032"/>
        <w:gridCol w:w="1035"/>
        <w:gridCol w:w="1035"/>
        <w:gridCol w:w="928"/>
      </w:tblGrid>
      <w:tr w:rsidR="008C5E2B" w:rsidRPr="00C43EC8" w:rsidTr="002E77A9">
        <w:trPr>
          <w:trHeight w:val="136"/>
        </w:trPr>
        <w:tc>
          <w:tcPr>
            <w:tcW w:w="1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color w:val="000000"/>
                <w:sz w:val="18"/>
                <w:szCs w:val="18"/>
              </w:rPr>
              <w:t>Нормативный уровень прибыли, %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2025</w:t>
            </w:r>
          </w:p>
        </w:tc>
      </w:tr>
      <w:tr w:rsidR="008C5E2B" w:rsidRPr="00C43EC8" w:rsidTr="002E77A9">
        <w:trPr>
          <w:trHeight w:val="136"/>
        </w:trPr>
        <w:tc>
          <w:tcPr>
            <w:tcW w:w="1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96B6E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96B6E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96B6E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C96B6E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C96B6E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C96B6E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C96B6E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C96B6E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C5E2B" w:rsidRPr="00C43EC8" w:rsidTr="002E77A9">
        <w:trPr>
          <w:trHeight w:val="136"/>
        </w:trPr>
        <w:tc>
          <w:tcPr>
            <w:tcW w:w="1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C5E2B" w:rsidRPr="00C43EC8" w:rsidTr="002E77A9">
        <w:trPr>
          <w:trHeight w:val="136"/>
        </w:trPr>
        <w:tc>
          <w:tcPr>
            <w:tcW w:w="1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2035</w:t>
            </w:r>
          </w:p>
        </w:tc>
      </w:tr>
      <w:tr w:rsidR="008C5E2B" w:rsidRPr="00C43EC8" w:rsidTr="002E77A9">
        <w:trPr>
          <w:trHeight w:val="274"/>
        </w:trPr>
        <w:tc>
          <w:tcPr>
            <w:tcW w:w="1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C96B6E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C96B6E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C96B6E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C96B6E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C96B6E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C96B6E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C96B6E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C96B6E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C96B6E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E2B" w:rsidRPr="00C96B6E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C5E2B" w:rsidRPr="00C43EC8" w:rsidTr="002E77A9">
        <w:trPr>
          <w:trHeight w:val="70"/>
        </w:trPr>
        <w:tc>
          <w:tcPr>
            <w:tcW w:w="1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7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C5E2B" w:rsidRPr="00C43EC8" w:rsidTr="002E77A9">
        <w:trPr>
          <w:trHeight w:val="255"/>
        </w:trPr>
        <w:tc>
          <w:tcPr>
            <w:tcW w:w="1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C5E2B" w:rsidRPr="00C43EC8" w:rsidTr="002E77A9">
        <w:trPr>
          <w:trHeight w:val="255"/>
        </w:trPr>
        <w:tc>
          <w:tcPr>
            <w:tcW w:w="1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2B" w:rsidRPr="00C96B6E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2B" w:rsidRPr="00C96B6E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2B" w:rsidRPr="00C96B6E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2B" w:rsidRPr="00C96B6E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E2B" w:rsidRPr="00C96B6E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B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noWrap/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noWrap/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noWrap/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noWrap/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noWrap/>
            <w:vAlign w:val="center"/>
          </w:tcPr>
          <w:p w:rsidR="008C5E2B" w:rsidRPr="00C96B6E" w:rsidRDefault="008C5E2B" w:rsidP="000010F4">
            <w:pPr>
              <w:keepLine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C5E2B" w:rsidRPr="00C43EC8" w:rsidRDefault="008C5E2B" w:rsidP="000010F4">
      <w:pPr>
        <w:spacing w:after="0"/>
        <w:jc w:val="right"/>
        <w:rPr>
          <w:rFonts w:ascii="Times New Roman" w:hAnsi="Times New Roman"/>
        </w:rPr>
      </w:pPr>
      <w:r w:rsidRPr="00C43EC8">
        <w:rPr>
          <w:rFonts w:ascii="Times New Roman" w:hAnsi="Times New Roman"/>
        </w:rPr>
        <w:t xml:space="preserve">Приложение № 4 </w:t>
      </w:r>
    </w:p>
    <w:p w:rsidR="008C5E2B" w:rsidRPr="000010F4" w:rsidRDefault="008C5E2B" w:rsidP="000010F4">
      <w:pPr>
        <w:spacing w:after="0"/>
        <w:jc w:val="right"/>
        <w:rPr>
          <w:rFonts w:ascii="Times New Roman" w:hAnsi="Times New Roman"/>
        </w:rPr>
      </w:pPr>
      <w:r w:rsidRPr="00C43EC8">
        <w:rPr>
          <w:rFonts w:ascii="Times New Roman" w:hAnsi="Times New Roman"/>
        </w:rPr>
        <w:t>к концессионному соглашению</w:t>
      </w:r>
    </w:p>
    <w:p w:rsidR="008C5E2B" w:rsidRPr="00C43EC8" w:rsidRDefault="008C5E2B" w:rsidP="000010F4">
      <w:pPr>
        <w:spacing w:after="0"/>
        <w:jc w:val="center"/>
        <w:rPr>
          <w:rFonts w:ascii="Times New Roman" w:hAnsi="Times New Roman"/>
          <w:b/>
        </w:rPr>
      </w:pPr>
      <w:r w:rsidRPr="00C43EC8">
        <w:rPr>
          <w:rFonts w:ascii="Times New Roman" w:hAnsi="Times New Roman"/>
          <w:b/>
        </w:rPr>
        <w:t>Плановые значения показателей деятельности концессионера</w:t>
      </w:r>
    </w:p>
    <w:tbl>
      <w:tblPr>
        <w:tblW w:w="15979" w:type="dxa"/>
        <w:tblInd w:w="-176" w:type="dxa"/>
        <w:tblLayout w:type="fixed"/>
        <w:tblLook w:val="00A0"/>
      </w:tblPr>
      <w:tblGrid>
        <w:gridCol w:w="1989"/>
        <w:gridCol w:w="2797"/>
        <w:gridCol w:w="1131"/>
        <w:gridCol w:w="991"/>
        <w:gridCol w:w="6"/>
        <w:gridCol w:w="984"/>
        <w:gridCol w:w="6"/>
        <w:gridCol w:w="984"/>
        <w:gridCol w:w="6"/>
        <w:gridCol w:w="994"/>
        <w:gridCol w:w="991"/>
        <w:gridCol w:w="1003"/>
        <w:gridCol w:w="1003"/>
        <w:gridCol w:w="1003"/>
        <w:gridCol w:w="1103"/>
        <w:gridCol w:w="988"/>
      </w:tblGrid>
      <w:tr w:rsidR="008C5E2B" w:rsidRPr="00C43EC8" w:rsidTr="007A11E8">
        <w:trPr>
          <w:trHeight w:val="51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color w:val="000000"/>
                <w:sz w:val="18"/>
                <w:szCs w:val="18"/>
              </w:rPr>
              <w:t>Данные, используемые для установления показателя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31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Значение показателя по предполагаемым годам концессии</w:t>
            </w:r>
          </w:p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(срок достижения показателей – 31 декабря соответствующего года)</w:t>
            </w: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 xml:space="preserve">Показатели надежности объектов </w:t>
            </w:r>
          </w:p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теплоснабжения</w:t>
            </w:r>
          </w:p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 на 1 км тепловых сетей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ед./км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2025</w:t>
            </w: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0,1468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0,1468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0,1468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0,1468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0,1259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0,1259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0,1259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0,1259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0,1259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0,1049</w:t>
            </w: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2030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2031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2032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2033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2034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2035</w:t>
            </w: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0,1049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0,1049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0,1049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0,1049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0,1049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0,1049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0,1049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0,1049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0,1049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0,1049</w:t>
            </w: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2036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2037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2038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2039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2040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0,1049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0,1049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0,1049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0,1049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0,1049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</w:tcBorders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 на 1 Гкал</w:t>
            </w:r>
          </w:p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установленной мощности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ед./Гкал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2025</w:t>
            </w: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0,3145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0,2237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0,2237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0,2237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0,2237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0,2237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0,2237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0,2237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0,2237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0,2237</w:t>
            </w: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2030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2031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2032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2033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2034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2035</w:t>
            </w: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0,2237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0,2237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0,2237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0,2237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0,1790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0,1790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0,1790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0,1790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0,1790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0,1342</w:t>
            </w: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2036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2037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2038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2039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10F4">
              <w:rPr>
                <w:rFonts w:ascii="Times New Roman" w:hAnsi="Times New Roman"/>
                <w:b/>
                <w:bCs/>
                <w:sz w:val="18"/>
                <w:szCs w:val="18"/>
              </w:rPr>
              <w:t>2040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0,1342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0,1342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0,1342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0,1342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0,1342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8C5E2B" w:rsidRPr="00C43EC8" w:rsidRDefault="008C5E2B" w:rsidP="000010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E2B" w:rsidRPr="000010F4" w:rsidTr="007A11E8">
        <w:trPr>
          <w:trHeight w:val="284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Показатели энергетической эффективности объектов теплоснабжения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Удельный расход топлива на производство единицы тепловой энергии, отпущенной с источников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color w:val="000000"/>
                <w:sz w:val="18"/>
                <w:szCs w:val="18"/>
              </w:rPr>
              <w:t>кгут/Гкал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2025</w:t>
            </w:r>
          </w:p>
        </w:tc>
      </w:tr>
      <w:tr w:rsidR="008C5E2B" w:rsidRPr="000010F4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161,86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161,38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161,38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161,38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161,39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161,39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161,39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161,39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161,39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161,39</w:t>
            </w:r>
          </w:p>
        </w:tc>
      </w:tr>
      <w:tr w:rsidR="008C5E2B" w:rsidRPr="000010F4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C5E2B" w:rsidRPr="000010F4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2035</w:t>
            </w:r>
          </w:p>
        </w:tc>
      </w:tr>
      <w:tr w:rsidR="008C5E2B" w:rsidRPr="000010F4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161,39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161,39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161,39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161,39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161,28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161,28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161,28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161,28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161,28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160,72</w:t>
            </w:r>
          </w:p>
        </w:tc>
      </w:tr>
      <w:tr w:rsidR="008C5E2B" w:rsidRPr="000010F4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C5E2B" w:rsidRPr="000010F4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2040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C5E2B" w:rsidRPr="000010F4" w:rsidTr="007A11E8">
        <w:trPr>
          <w:gridAfter w:val="5"/>
          <w:wAfter w:w="1594" w:type="pct"/>
          <w:trHeight w:val="201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160,72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160,72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160,72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160,72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160,72</w:t>
            </w:r>
          </w:p>
        </w:tc>
      </w:tr>
      <w:tr w:rsidR="008C5E2B" w:rsidRPr="000010F4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Отношение величины технологических потерь тепловой энергии</w:t>
            </w:r>
          </w:p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 xml:space="preserve"> к материальной характеристике тепловой сети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color w:val="000000"/>
                <w:sz w:val="18"/>
                <w:szCs w:val="18"/>
              </w:rPr>
              <w:t>Гкал/м</w:t>
            </w:r>
            <w:r w:rsidRPr="000010F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2025</w:t>
            </w:r>
          </w:p>
        </w:tc>
      </w:tr>
      <w:tr w:rsidR="008C5E2B" w:rsidRPr="000010F4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2,82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2,82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2,82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2,82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2,81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2,81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2,81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2,81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2,81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2,78</w:t>
            </w:r>
          </w:p>
        </w:tc>
      </w:tr>
      <w:tr w:rsidR="008C5E2B" w:rsidRPr="000010F4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C5E2B" w:rsidRPr="000010F4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2035</w:t>
            </w:r>
          </w:p>
        </w:tc>
      </w:tr>
      <w:tr w:rsidR="008C5E2B" w:rsidRPr="000010F4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2,78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2,78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2,78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2,78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2,78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2,78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2,78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2,78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2,78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2,78</w:t>
            </w:r>
          </w:p>
        </w:tc>
      </w:tr>
      <w:tr w:rsidR="008C5E2B" w:rsidRPr="000010F4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2040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2,78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2,78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2,78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2,78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2,78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8C5E2B" w:rsidRPr="00C43EC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 xml:space="preserve">Величина технологических потерь при передаче тепловой энергии по тепловым сетям </w:t>
            </w:r>
            <w:r w:rsidRPr="000010F4">
              <w:rPr>
                <w:rFonts w:ascii="Times New Roman" w:hAnsi="Times New Roman"/>
                <w:color w:val="000000"/>
                <w:sz w:val="18"/>
                <w:szCs w:val="18"/>
              </w:rPr>
              <w:t>при расчете на среднюю температуру наружного воздуха за отопительный период</w:t>
            </w:r>
          </w:p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color w:val="000000"/>
                <w:sz w:val="18"/>
                <w:szCs w:val="18"/>
              </w:rPr>
              <w:t>- 2,8</w:t>
            </w:r>
            <w:r w:rsidRPr="000010F4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о</w:t>
            </w:r>
            <w:r w:rsidRPr="000010F4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DE7CD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D4">
              <w:rPr>
                <w:rFonts w:ascii="Times New Roman" w:hAnsi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DE7CD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D4">
              <w:rPr>
                <w:rFonts w:ascii="Times New Roman" w:hAnsi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DE7CD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D4">
              <w:rPr>
                <w:rFonts w:ascii="Times New Roman" w:hAnsi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DE7CD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D4">
              <w:rPr>
                <w:rFonts w:ascii="Times New Roman" w:hAnsi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DE7CD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D4">
              <w:rPr>
                <w:rFonts w:ascii="Times New Roman" w:hAnsi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DE7CD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D4"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DE7CD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D4"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DE7CD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D4">
              <w:rPr>
                <w:rFonts w:ascii="Times New Roman" w:hAnsi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DE7CD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D4">
              <w:rPr>
                <w:rFonts w:ascii="Times New Roman" w:hAnsi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DE7CD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D4">
              <w:rPr>
                <w:rFonts w:ascii="Times New Roman" w:hAnsi="Times New Roman"/>
                <w:b/>
                <w:bCs/>
                <w:sz w:val="16"/>
                <w:szCs w:val="16"/>
              </w:rPr>
              <w:t>2025</w:t>
            </w: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13 583,63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13 583,63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13 583,63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13 583,63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ind w:hanging="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13 507,602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ind w:hanging="6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13 507,602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ind w:hanging="1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13 507,602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ind w:hanging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13 507,602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13 507,602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13 406,00</w:t>
            </w: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2035</w:t>
            </w: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13 406,00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13 406,00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13 406,00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13 406,00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13 406,00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13 406,00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13 406,00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13 406,00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13 406,00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13 406,00</w:t>
            </w: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DE7CD4" w:rsidRDefault="008C5E2B" w:rsidP="00C96B6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6B6E">
              <w:rPr>
                <w:rFonts w:ascii="Times New Roman" w:hAnsi="Times New Roman"/>
                <w:b/>
                <w:bCs/>
                <w:sz w:val="16"/>
                <w:szCs w:val="16"/>
              </w:rPr>
              <w:t>2040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C5E2B" w:rsidRPr="00C96B6E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C5E2B" w:rsidRPr="00C43EC8" w:rsidTr="007A11E8">
        <w:trPr>
          <w:trHeight w:val="164"/>
        </w:trPr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13 406,00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13 406,00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13 406,00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13 406,00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13 406,00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электрической энергии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Удельный расход электрической энергии на </w:t>
            </w:r>
            <w:r w:rsidRPr="000010F4">
              <w:rPr>
                <w:rFonts w:ascii="Times New Roman" w:hAnsi="Times New Roman"/>
                <w:sz w:val="18"/>
                <w:szCs w:val="18"/>
              </w:rPr>
              <w:t>производство</w:t>
            </w:r>
            <w:r w:rsidRPr="000010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Гкал тепловой энергии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color w:val="000000"/>
                <w:sz w:val="18"/>
                <w:szCs w:val="18"/>
              </w:rPr>
              <w:t>кВт/</w:t>
            </w:r>
          </w:p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bCs/>
                <w:sz w:val="18"/>
                <w:szCs w:val="18"/>
              </w:rPr>
              <w:t>2025</w:t>
            </w: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34,73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C96B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DE7CD4" w:rsidRDefault="008C5E2B" w:rsidP="00C96B6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sz w:val="18"/>
                <w:szCs w:val="18"/>
              </w:rPr>
              <w:t>2026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sz w:val="18"/>
                <w:szCs w:val="18"/>
              </w:rPr>
              <w:t>2027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sz w:val="18"/>
                <w:szCs w:val="18"/>
              </w:rPr>
              <w:t>2028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sz w:val="18"/>
                <w:szCs w:val="18"/>
              </w:rPr>
              <w:t>2029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sz w:val="18"/>
                <w:szCs w:val="18"/>
              </w:rPr>
              <w:t>2030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sz w:val="18"/>
                <w:szCs w:val="18"/>
              </w:rPr>
              <w:t>2031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sz w:val="18"/>
                <w:szCs w:val="18"/>
              </w:rPr>
              <w:t>2032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sz w:val="18"/>
                <w:szCs w:val="18"/>
              </w:rPr>
              <w:t>2033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sz w:val="18"/>
                <w:szCs w:val="18"/>
              </w:rPr>
              <w:t>2034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sz w:val="18"/>
                <w:szCs w:val="18"/>
              </w:rPr>
              <w:t>2035</w:t>
            </w: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C43EC8" w:rsidRDefault="008C5E2B" w:rsidP="00C96B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8">
              <w:rPr>
                <w:rFonts w:ascii="Times New Roman" w:hAnsi="Times New Roman"/>
                <w:sz w:val="20"/>
                <w:szCs w:val="20"/>
              </w:rPr>
              <w:t>37,00</w:t>
            </w: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sz w:val="18"/>
                <w:szCs w:val="18"/>
              </w:rPr>
              <w:t>2036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sz w:val="18"/>
                <w:szCs w:val="18"/>
              </w:rPr>
              <w:t>2037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sz w:val="18"/>
                <w:szCs w:val="18"/>
              </w:rPr>
              <w:t>2038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sz w:val="18"/>
                <w:szCs w:val="18"/>
              </w:rPr>
              <w:t>2039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7A11E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1E8">
              <w:rPr>
                <w:rFonts w:ascii="Times New Roman" w:hAnsi="Times New Roman"/>
                <w:b/>
                <w:sz w:val="18"/>
                <w:szCs w:val="18"/>
              </w:rPr>
              <w:t>2040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noWrap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4" w:type="pct"/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noWrap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noWrap/>
            <w:vAlign w:val="center"/>
          </w:tcPr>
          <w:p w:rsidR="008C5E2B" w:rsidRPr="00C43EC8" w:rsidRDefault="008C5E2B" w:rsidP="00C96B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5E2B" w:rsidRPr="00C43EC8" w:rsidTr="007A11E8">
        <w:trPr>
          <w:trHeight w:val="284"/>
        </w:trPr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0010F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B" w:rsidRPr="000010F4" w:rsidRDefault="008C5E2B" w:rsidP="00C96B6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0F4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noWrap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noWrap/>
            <w:vAlign w:val="center"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noWrap/>
          </w:tcPr>
          <w:p w:rsidR="008C5E2B" w:rsidRPr="000010F4" w:rsidRDefault="008C5E2B" w:rsidP="00C96B6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noWrap/>
            <w:vAlign w:val="center"/>
          </w:tcPr>
          <w:p w:rsidR="008C5E2B" w:rsidRPr="00C43EC8" w:rsidRDefault="008C5E2B" w:rsidP="00C96B6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C5E2B" w:rsidRPr="00C43EC8" w:rsidRDefault="008C5E2B" w:rsidP="000010F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8C5E2B" w:rsidRPr="00C43EC8" w:rsidSect="006D59F9">
      <w:pgSz w:w="16838" w:h="11906" w:orient="landscape"/>
      <w:pgMar w:top="851" w:right="539" w:bottom="170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AB1"/>
    <w:multiLevelType w:val="multilevel"/>
    <w:tmpl w:val="759E8BD4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7508179F"/>
    <w:multiLevelType w:val="multilevel"/>
    <w:tmpl w:val="52C0E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747"/>
    <w:rsid w:val="000010F4"/>
    <w:rsid w:val="000368D7"/>
    <w:rsid w:val="00071D62"/>
    <w:rsid w:val="000A5972"/>
    <w:rsid w:val="000B4BA7"/>
    <w:rsid w:val="000E482E"/>
    <w:rsid w:val="001018BA"/>
    <w:rsid w:val="0011646F"/>
    <w:rsid w:val="00120747"/>
    <w:rsid w:val="00130EEC"/>
    <w:rsid w:val="001654C1"/>
    <w:rsid w:val="00182A73"/>
    <w:rsid w:val="001855A6"/>
    <w:rsid w:val="001867C4"/>
    <w:rsid w:val="00194A7E"/>
    <w:rsid w:val="001C2B18"/>
    <w:rsid w:val="001F6AA4"/>
    <w:rsid w:val="00204614"/>
    <w:rsid w:val="00207D4E"/>
    <w:rsid w:val="0021550A"/>
    <w:rsid w:val="0022010D"/>
    <w:rsid w:val="002251BB"/>
    <w:rsid w:val="00264E23"/>
    <w:rsid w:val="00273C25"/>
    <w:rsid w:val="00280092"/>
    <w:rsid w:val="002819B3"/>
    <w:rsid w:val="002857FE"/>
    <w:rsid w:val="002C7C73"/>
    <w:rsid w:val="002E77A9"/>
    <w:rsid w:val="002F2C3E"/>
    <w:rsid w:val="003040F5"/>
    <w:rsid w:val="00322A06"/>
    <w:rsid w:val="00331AA9"/>
    <w:rsid w:val="003366AE"/>
    <w:rsid w:val="00342F59"/>
    <w:rsid w:val="00355863"/>
    <w:rsid w:val="003675C0"/>
    <w:rsid w:val="003A0A9C"/>
    <w:rsid w:val="003C19DE"/>
    <w:rsid w:val="003D47BD"/>
    <w:rsid w:val="003F6724"/>
    <w:rsid w:val="003F7B77"/>
    <w:rsid w:val="00415E67"/>
    <w:rsid w:val="00433882"/>
    <w:rsid w:val="00436CD6"/>
    <w:rsid w:val="00450481"/>
    <w:rsid w:val="00455317"/>
    <w:rsid w:val="00482288"/>
    <w:rsid w:val="004842A8"/>
    <w:rsid w:val="0048578A"/>
    <w:rsid w:val="00485840"/>
    <w:rsid w:val="004D27DC"/>
    <w:rsid w:val="004E2572"/>
    <w:rsid w:val="005110A8"/>
    <w:rsid w:val="00540EAF"/>
    <w:rsid w:val="00565E81"/>
    <w:rsid w:val="005B3F23"/>
    <w:rsid w:val="005D2283"/>
    <w:rsid w:val="005E73F9"/>
    <w:rsid w:val="00622365"/>
    <w:rsid w:val="0062398F"/>
    <w:rsid w:val="00633943"/>
    <w:rsid w:val="006341A6"/>
    <w:rsid w:val="006414C2"/>
    <w:rsid w:val="0064507D"/>
    <w:rsid w:val="006552F9"/>
    <w:rsid w:val="00667341"/>
    <w:rsid w:val="00692D6F"/>
    <w:rsid w:val="006B4D5B"/>
    <w:rsid w:val="006C64A1"/>
    <w:rsid w:val="006C7B8A"/>
    <w:rsid w:val="006D479A"/>
    <w:rsid w:val="006D59F9"/>
    <w:rsid w:val="006D6AE6"/>
    <w:rsid w:val="006E1D81"/>
    <w:rsid w:val="006F27F9"/>
    <w:rsid w:val="00713078"/>
    <w:rsid w:val="00741CB2"/>
    <w:rsid w:val="007814F5"/>
    <w:rsid w:val="007A1125"/>
    <w:rsid w:val="007A11E8"/>
    <w:rsid w:val="007A5C54"/>
    <w:rsid w:val="007A7B3E"/>
    <w:rsid w:val="007A7B58"/>
    <w:rsid w:val="007C1307"/>
    <w:rsid w:val="007D4638"/>
    <w:rsid w:val="007E0B69"/>
    <w:rsid w:val="007E5859"/>
    <w:rsid w:val="007F75F9"/>
    <w:rsid w:val="00806448"/>
    <w:rsid w:val="00813019"/>
    <w:rsid w:val="00822C36"/>
    <w:rsid w:val="00833396"/>
    <w:rsid w:val="008402DD"/>
    <w:rsid w:val="00877FAA"/>
    <w:rsid w:val="008C5E2B"/>
    <w:rsid w:val="008F13FD"/>
    <w:rsid w:val="0091590C"/>
    <w:rsid w:val="00924177"/>
    <w:rsid w:val="00961F9C"/>
    <w:rsid w:val="00984D10"/>
    <w:rsid w:val="00986A52"/>
    <w:rsid w:val="00995945"/>
    <w:rsid w:val="009A52ED"/>
    <w:rsid w:val="009C3B09"/>
    <w:rsid w:val="009D45E4"/>
    <w:rsid w:val="009E121C"/>
    <w:rsid w:val="00A07EF2"/>
    <w:rsid w:val="00A21941"/>
    <w:rsid w:val="00A31A0B"/>
    <w:rsid w:val="00A32DA0"/>
    <w:rsid w:val="00A54A2C"/>
    <w:rsid w:val="00A5520F"/>
    <w:rsid w:val="00A710C8"/>
    <w:rsid w:val="00A95E64"/>
    <w:rsid w:val="00B20888"/>
    <w:rsid w:val="00B24B99"/>
    <w:rsid w:val="00B25069"/>
    <w:rsid w:val="00B703FA"/>
    <w:rsid w:val="00BB74DF"/>
    <w:rsid w:val="00BF275B"/>
    <w:rsid w:val="00BF5748"/>
    <w:rsid w:val="00BF6191"/>
    <w:rsid w:val="00C13381"/>
    <w:rsid w:val="00C43EC8"/>
    <w:rsid w:val="00C55F32"/>
    <w:rsid w:val="00C80DA2"/>
    <w:rsid w:val="00C874D9"/>
    <w:rsid w:val="00C96B6E"/>
    <w:rsid w:val="00CA55B8"/>
    <w:rsid w:val="00CB0956"/>
    <w:rsid w:val="00CB744C"/>
    <w:rsid w:val="00CE198D"/>
    <w:rsid w:val="00D01DBB"/>
    <w:rsid w:val="00D13C7F"/>
    <w:rsid w:val="00D22171"/>
    <w:rsid w:val="00D525F9"/>
    <w:rsid w:val="00D66040"/>
    <w:rsid w:val="00D71FE6"/>
    <w:rsid w:val="00D8573B"/>
    <w:rsid w:val="00DA09AB"/>
    <w:rsid w:val="00DB27E4"/>
    <w:rsid w:val="00DB3E08"/>
    <w:rsid w:val="00DD2CAF"/>
    <w:rsid w:val="00DE2EEB"/>
    <w:rsid w:val="00DE70A2"/>
    <w:rsid w:val="00DE7CD4"/>
    <w:rsid w:val="00E10B9D"/>
    <w:rsid w:val="00E33E50"/>
    <w:rsid w:val="00E423F1"/>
    <w:rsid w:val="00E668E9"/>
    <w:rsid w:val="00E72847"/>
    <w:rsid w:val="00E76110"/>
    <w:rsid w:val="00E7649E"/>
    <w:rsid w:val="00E775D3"/>
    <w:rsid w:val="00E91196"/>
    <w:rsid w:val="00EA1FAC"/>
    <w:rsid w:val="00EB0F37"/>
    <w:rsid w:val="00EB3972"/>
    <w:rsid w:val="00EC2E9D"/>
    <w:rsid w:val="00F164BD"/>
    <w:rsid w:val="00F211E2"/>
    <w:rsid w:val="00F83FAC"/>
    <w:rsid w:val="00F93C51"/>
    <w:rsid w:val="00FD5FBC"/>
    <w:rsid w:val="00FE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D59F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D59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9F9"/>
    <w:rPr>
      <w:rFonts w:cs="Times New Roman"/>
      <w:b/>
      <w:sz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4A2C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12074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2074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2074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20747"/>
    <w:rPr>
      <w:rFonts w:ascii="Times New Roman" w:hAnsi="Times New Roman" w:cs="Times New Roman"/>
      <w:sz w:val="20"/>
      <w:szCs w:val="20"/>
    </w:rPr>
  </w:style>
  <w:style w:type="paragraph" w:customStyle="1" w:styleId="a">
    <w:name w:val="Знак Знак Знак"/>
    <w:basedOn w:val="Normal"/>
    <w:uiPriority w:val="99"/>
    <w:rsid w:val="0012074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20747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540EA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Normal"/>
    <w:uiPriority w:val="99"/>
    <w:rsid w:val="00A31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Заголовок без нумерации"/>
    <w:basedOn w:val="Heading3"/>
    <w:link w:val="a1"/>
    <w:uiPriority w:val="99"/>
    <w:rsid w:val="006D59F9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1">
    <w:name w:val="Заголовок без нумерации Знак"/>
    <w:link w:val="a0"/>
    <w:uiPriority w:val="99"/>
    <w:locked/>
    <w:rsid w:val="006D59F9"/>
    <w:rPr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667</TotalTime>
  <Pages>10</Pages>
  <Words>2270</Words>
  <Characters>12939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55</cp:revision>
  <cp:lastPrinted>2015-07-31T12:51:00Z</cp:lastPrinted>
  <dcterms:created xsi:type="dcterms:W3CDTF">2015-06-14T20:16:00Z</dcterms:created>
  <dcterms:modified xsi:type="dcterms:W3CDTF">2016-04-15T11:51:00Z</dcterms:modified>
</cp:coreProperties>
</file>