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02" w:rsidRDefault="002A1202" w:rsidP="00164AD8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Cs/>
          <w:color w:val="000000"/>
        </w:rPr>
      </w:pPr>
      <w:bookmarkStart w:id="0" w:name="_Toc401098362"/>
    </w:p>
    <w:p w:rsidR="002A1202" w:rsidRDefault="002A1202" w:rsidP="00164AD8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Cs/>
          <w:color w:val="000000"/>
        </w:rPr>
      </w:pPr>
    </w:p>
    <w:p w:rsidR="002A1202" w:rsidRPr="006F3388" w:rsidRDefault="002A1202" w:rsidP="00164AD8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right" w:tblpY="99"/>
        <w:tblW w:w="0" w:type="auto"/>
        <w:tblLook w:val="00A0"/>
      </w:tblPr>
      <w:tblGrid>
        <w:gridCol w:w="1807"/>
      </w:tblGrid>
      <w:tr w:rsidR="002A1202" w:rsidRPr="00E66CB1" w:rsidTr="00585C8F">
        <w:tc>
          <w:tcPr>
            <w:tcW w:w="1807" w:type="dxa"/>
            <w:tcBorders>
              <w:bottom w:val="single" w:sz="4" w:space="0" w:color="auto"/>
            </w:tcBorders>
          </w:tcPr>
          <w:p w:rsidR="002A1202" w:rsidRPr="00E66CB1" w:rsidRDefault="002A1202" w:rsidP="0058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</w:t>
            </w:r>
          </w:p>
        </w:tc>
      </w:tr>
      <w:tr w:rsidR="002A1202" w:rsidRPr="00E66CB1" w:rsidTr="00585C8F">
        <w:tc>
          <w:tcPr>
            <w:tcW w:w="1807" w:type="dxa"/>
            <w:tcBorders>
              <w:top w:val="single" w:sz="4" w:space="0" w:color="auto"/>
            </w:tcBorders>
          </w:tcPr>
          <w:p w:rsidR="002A1202" w:rsidRPr="00E66CB1" w:rsidRDefault="002A1202" w:rsidP="0058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66CB1">
              <w:rPr>
                <w:rFonts w:ascii="Times New Roman" w:hAnsi="Times New Roman"/>
                <w:sz w:val="20"/>
                <w:szCs w:val="20"/>
              </w:rPr>
              <w:t>дата подписания</w:t>
            </w:r>
          </w:p>
        </w:tc>
      </w:tr>
    </w:tbl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A1202" w:rsidRPr="00861B48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61B48">
        <w:rPr>
          <w:rFonts w:ascii="Times New Roman" w:hAnsi="Times New Roman"/>
          <w:b/>
          <w:sz w:val="24"/>
          <w:szCs w:val="24"/>
          <w:lang w:eastAsia="ru-RU"/>
        </w:rPr>
        <w:t>АКТ ПРИЕМА-ПЕРЕДАЧИ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ИМУЩЕСТВА № 1</w:t>
      </w:r>
    </w:p>
    <w:bookmarkEnd w:id="0"/>
    <w:p w:rsidR="002A1202" w:rsidRPr="00B35662" w:rsidRDefault="002A1202" w:rsidP="00B3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Концессионному соглашению </w:t>
      </w:r>
      <w:r w:rsidRPr="00B35662">
        <w:rPr>
          <w:rFonts w:ascii="Times New Roman" w:hAnsi="Times New Roman"/>
          <w:b/>
          <w:sz w:val="24"/>
          <w:szCs w:val="24"/>
        </w:rPr>
        <w:t xml:space="preserve">в отношении системы теплоснабжения </w:t>
      </w:r>
    </w:p>
    <w:p w:rsidR="002A1202" w:rsidRPr="00B35662" w:rsidRDefault="002A1202" w:rsidP="00B3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5662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</w:p>
    <w:p w:rsidR="002A1202" w:rsidRPr="00B35662" w:rsidRDefault="002A1202" w:rsidP="00B3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5662">
        <w:rPr>
          <w:rFonts w:ascii="Times New Roman" w:hAnsi="Times New Roman"/>
          <w:b/>
          <w:sz w:val="24"/>
          <w:szCs w:val="24"/>
        </w:rPr>
        <w:t>городское поселение город Киржач</w:t>
      </w:r>
    </w:p>
    <w:p w:rsidR="002A1202" w:rsidRPr="00B35662" w:rsidRDefault="002A1202" w:rsidP="00B356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B356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8D7DB3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Default="002A1202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1202" w:rsidRPr="00B35662" w:rsidRDefault="002A1202" w:rsidP="00B3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62">
        <w:rPr>
          <w:rFonts w:ascii="Times New Roman" w:hAnsi="Times New Roman"/>
          <w:b/>
          <w:sz w:val="24"/>
          <w:szCs w:val="24"/>
        </w:rPr>
        <w:t>город Киржач</w:t>
      </w:r>
    </w:p>
    <w:p w:rsidR="002A1202" w:rsidRDefault="002A1202" w:rsidP="00B76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62">
        <w:rPr>
          <w:rFonts w:ascii="Times New Roman" w:hAnsi="Times New Roman"/>
          <w:b/>
          <w:sz w:val="24"/>
          <w:szCs w:val="24"/>
        </w:rPr>
        <w:t>2016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A1202" w:rsidRPr="00B35662" w:rsidRDefault="002A1202" w:rsidP="004A52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662">
        <w:rPr>
          <w:rFonts w:ascii="Times New Roman" w:hAnsi="Times New Roman"/>
          <w:sz w:val="24"/>
          <w:szCs w:val="24"/>
        </w:rPr>
        <w:t>Муниципальное образование городское поселение город Киржач Киржачского района Владимирской области, именуемое в дальнейшем «Концедент», от имени которого выступает администрация городского поселения г.Киржач, действующая на основании решения Совета народных депутатов городского поселения г.Киржач от 12.10.2015 № 2/13 «О согласовании заключения и передачи по концессионному соглашению системы теплоснабжения сроком на 25 лет», постановления главы администрации городского поселения г.Киржач от 09.03.2016 № 169 «О проведении открытого конкурса на право заключения концессионного соглашения сроком на 25 лет в отношении системы теплоснабжения городского поселения город Киржач», в лице главы городского поселения город Киржач Скороспеловой Надежды Владимировны, действующего на основании Устава муниципального образования городское поселение город Киржач,</w:t>
      </w:r>
    </w:p>
    <w:p w:rsidR="002A1202" w:rsidRPr="00B35662" w:rsidRDefault="002A1202" w:rsidP="00CE2604">
      <w:pPr>
        <w:widowControl w:val="0"/>
        <w:autoSpaceDE w:val="0"/>
        <w:autoSpaceDN w:val="0"/>
        <w:adjustRightInd w:val="0"/>
        <w:spacing w:after="0" w:line="240" w:lineRule="auto"/>
        <w:ind w:right="169" w:firstLine="708"/>
        <w:jc w:val="both"/>
        <w:rPr>
          <w:rFonts w:ascii="Times New Roman" w:hAnsi="Times New Roman"/>
          <w:sz w:val="24"/>
          <w:szCs w:val="24"/>
        </w:rPr>
      </w:pPr>
      <w:r w:rsidRPr="00B35662">
        <w:rPr>
          <w:rFonts w:ascii="Times New Roman" w:hAnsi="Times New Roman"/>
          <w:sz w:val="24"/>
          <w:szCs w:val="24"/>
        </w:rPr>
        <w:t>и Муниципальное унитарное предприятие «Красный Строитель» городского поселения г.Киржач, именуемое в дальнейшем «Предприятие», в лице и.о.директора Харитонова Александра Петровича, действующего на основании Устава, действующее на стороне Концедента, с одной стороны,</w:t>
      </w:r>
    </w:p>
    <w:p w:rsidR="002A1202" w:rsidRDefault="002A1202" w:rsidP="0091395D">
      <w:pPr>
        <w:spacing w:after="0" w:line="240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B35662">
        <w:rPr>
          <w:rFonts w:ascii="Times New Roman" w:hAnsi="Times New Roman"/>
          <w:sz w:val="24"/>
          <w:szCs w:val="24"/>
        </w:rPr>
        <w:t xml:space="preserve">и Общество с ограниченной ответственностью «Владимиртеплогаз» в лице генерального директора Пиголкина Сергея Александровича, действующего на основании Устава именуемый в дальнейшем «Концессионер», с другой стороны, совместно именуемые в дальнейшем «Стороны», в соответствии </w:t>
      </w:r>
      <w:r w:rsidRPr="00B3566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B35662">
        <w:rPr>
          <w:rFonts w:ascii="Times New Roman" w:hAnsi="Times New Roman"/>
          <w:color w:val="000000"/>
          <w:sz w:val="24"/>
          <w:szCs w:val="24"/>
        </w:rPr>
        <w:t xml:space="preserve"> протоколом рассмотрения и оценки конкурсного предложения от «17» июня 2016 года, постановлением главы городского поселения г.Киржач от 20.06.2016 № 537 «О заключении концессионного соглашения» </w:t>
      </w:r>
      <w:r>
        <w:rPr>
          <w:rFonts w:ascii="Times New Roman" w:hAnsi="Times New Roman"/>
          <w:sz w:val="24"/>
          <w:szCs w:val="24"/>
        </w:rPr>
        <w:t>составили настоящий</w:t>
      </w:r>
      <w:r w:rsidRPr="00B35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 w:rsidRPr="00B35662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2A1202" w:rsidRDefault="002A1202" w:rsidP="0091395D">
      <w:pPr>
        <w:spacing w:after="0" w:line="240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</w:p>
    <w:p w:rsidR="002A1202" w:rsidRDefault="002A1202" w:rsidP="00CE260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6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129"/>
      <w:bookmarkEnd w:id="1"/>
      <w:r>
        <w:rPr>
          <w:rFonts w:ascii="Times New Roman" w:hAnsi="Times New Roman"/>
          <w:sz w:val="24"/>
          <w:szCs w:val="24"/>
          <w:lang w:eastAsia="ru-RU"/>
        </w:rPr>
        <w:t>В соответствии с заключенным Концессионным соглашением в отношении системы теплоснабжения на территории муниципального образования городское поселение город Киржач от 27 июня 2016 года (далее – Соглашение) Концедент и Предприятие передали, а Концессионер получил во временное владение и пользование следующее имущество, составляющее Объект Соглашения и иное имущество, необходимое для осуществления Концессионером своих обязанностей, предусмотренных Соглашением:</w:t>
      </w:r>
    </w:p>
    <w:p w:rsidR="002A1202" w:rsidRPr="00B76E61" w:rsidRDefault="002A1202" w:rsidP="0091395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16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5"/>
        <w:gridCol w:w="3402"/>
        <w:gridCol w:w="1559"/>
        <w:gridCol w:w="1417"/>
      </w:tblGrid>
      <w:tr w:rsidR="002A1202" w:rsidRPr="00B35662" w:rsidTr="0012072C">
        <w:trPr>
          <w:trHeight w:val="20"/>
        </w:trPr>
        <w:tc>
          <w:tcPr>
            <w:tcW w:w="568" w:type="dxa"/>
            <w:vAlign w:val="center"/>
          </w:tcPr>
          <w:p w:rsidR="002A1202" w:rsidRPr="008C0BEF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TW"/>
              </w:rPr>
            </w:pPr>
            <w:bookmarkStart w:id="2" w:name="Par29903"/>
            <w:bookmarkEnd w:id="2"/>
            <w:r w:rsidRPr="008C0B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2A1202" w:rsidRPr="008C0BEF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TW"/>
              </w:rPr>
            </w:pPr>
            <w:r w:rsidRPr="008C0B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3402" w:type="dxa"/>
            <w:vAlign w:val="center"/>
          </w:tcPr>
          <w:p w:rsidR="002A1202" w:rsidRPr="008C0BEF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TW"/>
              </w:rPr>
            </w:pPr>
            <w:r w:rsidRPr="008C0B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Полное наименование имущества</w:t>
            </w:r>
          </w:p>
        </w:tc>
        <w:tc>
          <w:tcPr>
            <w:tcW w:w="1559" w:type="dxa"/>
            <w:vAlign w:val="center"/>
          </w:tcPr>
          <w:p w:rsidR="002A1202" w:rsidRPr="008C0BEF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TW"/>
              </w:rPr>
            </w:pPr>
            <w:r w:rsidRPr="008C0B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417" w:type="dxa"/>
            <w:vAlign w:val="center"/>
          </w:tcPr>
          <w:p w:rsidR="002A1202" w:rsidRPr="008C0BEF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TW"/>
              </w:rPr>
            </w:pPr>
            <w:r w:rsidRPr="008C0B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 стоимость, руб.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Покупка тепловой энергии от котельной </w:t>
            </w:r>
          </w:p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ОАО «Завод АВТОСВЕТ»</w:t>
            </w: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 xml:space="preserve">Сети отопления </w:t>
            </w:r>
            <w:smartTag w:uri="urn:schemas-microsoft-com:office:smarttags" w:element="metricconverter">
              <w:smartTagPr>
                <w:attr w:name="ProductID" w:val="7424,0 м"/>
              </w:smartTagPr>
              <w:r w:rsidRPr="00B35662">
                <w:rPr>
                  <w:rFonts w:ascii="Times New Roman" w:hAnsi="Times New Roman"/>
                  <w:sz w:val="20"/>
                  <w:szCs w:val="20"/>
                </w:rPr>
                <w:t>7424,0 м</w:t>
              </w:r>
            </w:smartTag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000000201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780000,00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Квартальная котельная г.Киржач, мкр.Красный Октябрь, ул.Первый Проезд , д.7</w:t>
            </w: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 xml:space="preserve">Здание квартальной котельной, площадь 1026,20 кв.м. </w:t>
            </w: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г.Киржач, мкр. Красный Октябрь, ул. Первый Проезд, д.7 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000000135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42862,56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Бак-смеситель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000000197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Бак-солерастворитель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000000177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Бак-солерастворитель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000000178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Газорегуляторная установка(ГРУ) тип ШГРП 00.417А-01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000000132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72828,00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Дутьевой вентилятор ВД-6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000000146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Дутьевой вентилятор ВД-6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000000147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Дутьевой вентилятор ВД-6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000000148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Дымосос к котлу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000000152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76308,00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Дымосос Д-10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000000170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2637,67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Дымосос Д-10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000000171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5086,75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Исп.механизм МРП-1,6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000000163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Котел ДКВР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000000137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Котел ДКВР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000000139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Котел ДКВР 6,5/13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00000140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Механизм исполнительный МЭ-98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000000194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7500,0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Механизм исполнительный МЭ-246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000000195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7500,00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Механизм исполнительный МЭ-98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00000214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7500,00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Механизм исполнительный МЭ-98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000000215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7500,00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Механизм исполнительный МЭ-98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000000216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7500,00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Механизм исполнительный МЭ-98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000000217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7500,00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Механизм исполнительный МЭ-246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000000218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7500,00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Насос подпиточный ЗК-6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000000159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Насос подпиточный ЗК-6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000000160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Насос центр.Д320-50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000000161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82295,00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Насос центр.Д320-50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000000162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82295,00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Насос Д 320-50</w:t>
            </w:r>
          </w:p>
        </w:tc>
        <w:tc>
          <w:tcPr>
            <w:tcW w:w="1559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000000183</w:t>
            </w:r>
          </w:p>
        </w:tc>
        <w:tc>
          <w:tcPr>
            <w:tcW w:w="1417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Насос сетевой г/воды</w:t>
            </w:r>
          </w:p>
        </w:tc>
        <w:tc>
          <w:tcPr>
            <w:tcW w:w="1559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000000184</w:t>
            </w:r>
          </w:p>
        </w:tc>
        <w:tc>
          <w:tcPr>
            <w:tcW w:w="1417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Насос сетевой рециркуляционный</w:t>
            </w:r>
          </w:p>
        </w:tc>
        <w:tc>
          <w:tcPr>
            <w:tcW w:w="1559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000000185</w:t>
            </w:r>
          </w:p>
        </w:tc>
        <w:tc>
          <w:tcPr>
            <w:tcW w:w="1417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 xml:space="preserve">Насос сетевой рециркуляционный </w:t>
            </w:r>
          </w:p>
        </w:tc>
        <w:tc>
          <w:tcPr>
            <w:tcW w:w="1559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000000220</w:t>
            </w:r>
          </w:p>
        </w:tc>
        <w:tc>
          <w:tcPr>
            <w:tcW w:w="1417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Насос сырой воды 3КМ-6</w:t>
            </w:r>
          </w:p>
        </w:tc>
        <w:tc>
          <w:tcPr>
            <w:tcW w:w="1559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000000189</w:t>
            </w:r>
          </w:p>
        </w:tc>
        <w:tc>
          <w:tcPr>
            <w:tcW w:w="1417" w:type="dxa"/>
            <w:noWrap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28000,00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91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Насос Д 320-50 б/дв под АИР25S4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5662">
              <w:rPr>
                <w:rFonts w:ascii="Times New Roman" w:hAnsi="Times New Roman"/>
                <w:sz w:val="20"/>
                <w:szCs w:val="20"/>
              </w:rPr>
              <w:t>75кВт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000000348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69480,34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00000190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температуры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000000191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расхода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000000192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18000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расхода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000000221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18000,00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расхода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000000222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18000,00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уровня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000000193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уровня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000000223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уровня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000000224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000000228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000000229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000000230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000000231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000000232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000000233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000000234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000000235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000000236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000000237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  <w:vAlign w:val="center"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000000238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000000239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000000241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000000242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Прибор для измерения давления воды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000000243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Расходомер-счетчик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000000144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6238,69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Расходомер-счетчик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000000145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6238,70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Регулятор температуры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000000176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Сепаратор котельной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000000174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Счетчик газовый  СГ 16/1000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000000179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Счетчик газовый СГ 16/1000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000000180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38000,00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Счетчик газовый СГ 16/1000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000000225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Химводоочистка ПР д-1000мм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000000186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101000,00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Химводоочистка ПР д-1500мм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000000187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Химводоочистка ПР д-100мм на ул.Первый проезд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000000211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101000,00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Химводоочистка ПР д-1000мм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000000227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101000,00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Шкаф управления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000000142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12099,68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Экономайзер котла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000000141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15200,00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Экономайзер котла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000000198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130000,00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 xml:space="preserve">Сети теплоснабжения </w:t>
            </w:r>
            <w:smartTag w:uri="urn:schemas-microsoft-com:office:smarttags" w:element="metricconverter">
              <w:smartTagPr>
                <w:attr w:name="ProductID" w:val="3 824 м"/>
              </w:smartTagPr>
              <w:r w:rsidRPr="00B35662">
                <w:rPr>
                  <w:rFonts w:ascii="Times New Roman" w:hAnsi="Times New Roman"/>
                  <w:sz w:val="20"/>
                  <w:szCs w:val="20"/>
                </w:rPr>
                <w:t>3 824 м</w:t>
              </w:r>
            </w:smartTag>
            <w:r w:rsidRPr="00B35662">
              <w:rPr>
                <w:rFonts w:ascii="Times New Roman" w:hAnsi="Times New Roman"/>
                <w:sz w:val="20"/>
                <w:szCs w:val="20"/>
              </w:rPr>
              <w:t xml:space="preserve"> (квартальные), г. Киржач, мкр. Красный Октябрь 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000000204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68450,00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 xml:space="preserve">Сети теплоснабжения </w:t>
            </w:r>
            <w:smartTag w:uri="urn:schemas-microsoft-com:office:smarttags" w:element="metricconverter">
              <w:smartTagPr>
                <w:attr w:name="ProductID" w:val="7 952 м"/>
              </w:smartTagPr>
              <w:r w:rsidRPr="00B35662">
                <w:rPr>
                  <w:rFonts w:ascii="Times New Roman" w:hAnsi="Times New Roman"/>
                  <w:sz w:val="20"/>
                  <w:szCs w:val="20"/>
                </w:rPr>
                <w:t>7 952 м</w:t>
              </w:r>
            </w:smartTag>
            <w:r w:rsidRPr="00B35662">
              <w:rPr>
                <w:rFonts w:ascii="Times New Roman" w:hAnsi="Times New Roman"/>
                <w:sz w:val="20"/>
                <w:szCs w:val="20"/>
              </w:rPr>
              <w:t xml:space="preserve"> (магистральные), г. Киржач, мкр. Красный Октябрь 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000000205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123452,40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8C0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 xml:space="preserve">Теплотрасса </w:t>
            </w:r>
            <w:smartTag w:uri="urn:schemas-microsoft-com:office:smarttags" w:element="metricconverter">
              <w:smartTagPr>
                <w:attr w:name="ProductID" w:val="175 м"/>
              </w:smartTagPr>
              <w:r w:rsidRPr="00B35662">
                <w:rPr>
                  <w:rFonts w:ascii="Times New Roman" w:hAnsi="Times New Roman"/>
                  <w:sz w:val="20"/>
                  <w:szCs w:val="20"/>
                </w:rPr>
                <w:t>175 м</w:t>
              </w:r>
            </w:smartTag>
            <w:r w:rsidRPr="00B35662">
              <w:rPr>
                <w:rFonts w:ascii="Times New Roman" w:hAnsi="Times New Roman"/>
                <w:sz w:val="20"/>
                <w:szCs w:val="20"/>
              </w:rPr>
              <w:t xml:space="preserve"> по ул. Фрунзе, г.Киржач, мкр. Красный Октябрь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000000206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169720,00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 xml:space="preserve">Сети теплоснабжения </w:t>
            </w:r>
            <w:smartTag w:uri="urn:schemas-microsoft-com:office:smarttags" w:element="metricconverter">
              <w:smartTagPr>
                <w:attr w:name="ProductID" w:val="1 134 м"/>
              </w:smartTagPr>
              <w:r w:rsidRPr="00B35662">
                <w:rPr>
                  <w:rFonts w:ascii="Times New Roman" w:hAnsi="Times New Roman"/>
                  <w:sz w:val="20"/>
                  <w:szCs w:val="20"/>
                </w:rPr>
                <w:t>1 134 м</w:t>
              </w:r>
            </w:smartTag>
            <w:r w:rsidRPr="00B35662">
              <w:rPr>
                <w:rFonts w:ascii="Times New Roman" w:hAnsi="Times New Roman"/>
                <w:sz w:val="20"/>
                <w:szCs w:val="20"/>
              </w:rPr>
              <w:t>, г. Киржач, мкр. Красный Октябрь, кв-л Южный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000000207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875698,27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Сети горячего водоснабжения 5 557м (магистральные) г. Киржач, мкр. Красный Октябрь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000000202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9100,00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 xml:space="preserve">Сети горячего водоснабжения (квартальные) </w:t>
            </w:r>
            <w:smartTag w:uri="urn:schemas-microsoft-com:office:smarttags" w:element="metricconverter">
              <w:smartTagPr>
                <w:attr w:name="ProductID" w:val="2 993 м"/>
              </w:smartTagPr>
              <w:r w:rsidRPr="00B35662">
                <w:rPr>
                  <w:rFonts w:ascii="Times New Roman" w:hAnsi="Times New Roman"/>
                  <w:sz w:val="20"/>
                  <w:szCs w:val="20"/>
                </w:rPr>
                <w:t>2 993 м</w:t>
              </w:r>
            </w:smartTag>
            <w:r w:rsidRPr="00B35662">
              <w:rPr>
                <w:rFonts w:ascii="Times New Roman" w:hAnsi="Times New Roman"/>
                <w:sz w:val="20"/>
                <w:szCs w:val="20"/>
              </w:rPr>
              <w:t xml:space="preserve">, г. Киржач, мкр. Красный Октябрь 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000000203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87006,80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1207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Модульная  котельная г.Киржач, ул.Метленкова 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д.16</w:t>
            </w: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Котельная КВАМ-1,0Г, г. Киржач, ул.Метленкова, д. 16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000000247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2354166,69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 xml:space="preserve">Сети теплоснабжения </w:t>
            </w:r>
            <w:smartTag w:uri="urn:schemas-microsoft-com:office:smarttags" w:element="metricconverter">
              <w:smartTagPr>
                <w:attr w:name="ProductID" w:val="898 м"/>
              </w:smartTagPr>
              <w:r w:rsidRPr="00B35662">
                <w:rPr>
                  <w:rFonts w:ascii="Times New Roman" w:hAnsi="Times New Roman"/>
                  <w:sz w:val="20"/>
                  <w:szCs w:val="20"/>
                </w:rPr>
                <w:t>898 м</w:t>
              </w:r>
            </w:smartTag>
            <w:r w:rsidRPr="00B35662">
              <w:rPr>
                <w:rFonts w:ascii="Times New Roman" w:hAnsi="Times New Roman"/>
                <w:sz w:val="20"/>
                <w:szCs w:val="20"/>
              </w:rPr>
              <w:t>, г. Киржач, мкр. Красный Октябрь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000000208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290000,00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котельной, г.Киржач, ,ул. Кирова, д.1Б</w:t>
            </w: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Котел ЭПЗ-100 ул.Кирова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000000209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12500,00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Котел ЭПЗ-100 ул.Кирова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000000213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12500,00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>Насос 3КМ с электродвигателем 2,2кВ ул.Кирова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000000210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8000,00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568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sz w:val="20"/>
                <w:szCs w:val="20"/>
              </w:rPr>
              <w:t xml:space="preserve">Насос 3КМ с электродвигателем 2,2кВ </w:t>
            </w:r>
          </w:p>
        </w:tc>
        <w:tc>
          <w:tcPr>
            <w:tcW w:w="1559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000000219</w:t>
            </w:r>
          </w:p>
        </w:tc>
        <w:tc>
          <w:tcPr>
            <w:tcW w:w="1417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B35662">
              <w:rPr>
                <w:rFonts w:ascii="Times New Roman" w:hAnsi="Times New Roman"/>
                <w:color w:val="000000"/>
                <w:sz w:val="20"/>
                <w:szCs w:val="20"/>
              </w:rPr>
              <w:t>8000,00</w:t>
            </w:r>
          </w:p>
        </w:tc>
      </w:tr>
      <w:tr w:rsidR="002A1202" w:rsidRPr="00B35662" w:rsidTr="0012072C">
        <w:trPr>
          <w:trHeight w:val="20"/>
        </w:trPr>
        <w:tc>
          <w:tcPr>
            <w:tcW w:w="3403" w:type="dxa"/>
            <w:gridSpan w:val="2"/>
            <w:noWrap/>
          </w:tcPr>
          <w:p w:rsidR="002A1202" w:rsidRPr="00B35662" w:rsidRDefault="002A1202" w:rsidP="004A520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vAlign w:val="center"/>
          </w:tcPr>
          <w:p w:rsidR="002A1202" w:rsidRPr="00B35662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A1202" w:rsidRPr="00B35662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5 930 564,75</w:t>
            </w:r>
          </w:p>
        </w:tc>
      </w:tr>
    </w:tbl>
    <w:p w:rsidR="002A1202" w:rsidRDefault="002A1202" w:rsidP="004A5200">
      <w:pPr>
        <w:pStyle w:val="ConsPlusNormal"/>
        <w:rPr>
          <w:rFonts w:ascii="Times New Roman" w:hAnsi="Times New Roman" w:cs="Times New Roman"/>
          <w:highlight w:val="red"/>
        </w:rPr>
      </w:pPr>
    </w:p>
    <w:p w:rsidR="002A1202" w:rsidRPr="00E132BE" w:rsidRDefault="002A1202" w:rsidP="004A5200">
      <w:pPr>
        <w:pStyle w:val="ConsPlusNormal"/>
        <w:rPr>
          <w:rFonts w:ascii="Times New Roman" w:hAnsi="Times New Roman" w:cs="Times New Roman"/>
          <w:highlight w:val="red"/>
        </w:rPr>
      </w:pPr>
    </w:p>
    <w:p w:rsidR="002A1202" w:rsidRPr="00E66CB1" w:rsidRDefault="002A1202" w:rsidP="004A5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CB1">
        <w:rPr>
          <w:rFonts w:ascii="Times New Roman" w:hAnsi="Times New Roman"/>
          <w:b/>
          <w:sz w:val="24"/>
          <w:szCs w:val="24"/>
        </w:rPr>
        <w:t>Перечень иного имущества, предназначенного для осуществления деятельности, предусмотренной концессионным соглашением</w:t>
      </w:r>
    </w:p>
    <w:p w:rsidR="002A1202" w:rsidRPr="00074221" w:rsidRDefault="002A1202" w:rsidP="004A52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2"/>
        <w:gridCol w:w="3971"/>
        <w:gridCol w:w="1419"/>
        <w:gridCol w:w="1276"/>
      </w:tblGrid>
      <w:tr w:rsidR="002A1202" w:rsidRPr="00074221" w:rsidTr="00074221">
        <w:trPr>
          <w:trHeight w:val="20"/>
        </w:trPr>
        <w:tc>
          <w:tcPr>
            <w:tcW w:w="567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2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3971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имущества</w:t>
            </w:r>
          </w:p>
        </w:tc>
        <w:tc>
          <w:tcPr>
            <w:tcW w:w="1419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276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Балансовая стоимость, руб.</w:t>
            </w:r>
          </w:p>
        </w:tc>
      </w:tr>
      <w:tr w:rsidR="002A1202" w:rsidRPr="00074221" w:rsidTr="00074221">
        <w:trPr>
          <w:trHeight w:val="20"/>
        </w:trPr>
        <w:tc>
          <w:tcPr>
            <w:tcW w:w="567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284"/>
              <w:jc w:val="right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color w:val="000000"/>
                <w:sz w:val="20"/>
                <w:szCs w:val="20"/>
              </w:rPr>
              <w:t>Квартальная котельная г.Киржач, мкр.Красный Октябрь, ул.Первый Проезд , д.7</w:t>
            </w:r>
          </w:p>
        </w:tc>
        <w:tc>
          <w:tcPr>
            <w:tcW w:w="3971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sz w:val="20"/>
                <w:szCs w:val="20"/>
              </w:rPr>
              <w:t>Аппарат сварочный</w:t>
            </w:r>
          </w:p>
        </w:tc>
        <w:tc>
          <w:tcPr>
            <w:tcW w:w="1419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color w:val="000000"/>
                <w:sz w:val="20"/>
                <w:szCs w:val="20"/>
              </w:rPr>
              <w:t>000000173</w:t>
            </w:r>
          </w:p>
        </w:tc>
        <w:tc>
          <w:tcPr>
            <w:tcW w:w="1276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color w:val="000000"/>
                <w:sz w:val="20"/>
                <w:szCs w:val="20"/>
              </w:rPr>
              <w:t>642,47</w:t>
            </w:r>
          </w:p>
        </w:tc>
      </w:tr>
      <w:tr w:rsidR="002A1202" w:rsidRPr="00074221" w:rsidTr="00074221">
        <w:trPr>
          <w:trHeight w:val="20"/>
        </w:trPr>
        <w:tc>
          <w:tcPr>
            <w:tcW w:w="567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284"/>
              <w:jc w:val="right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sz w:val="20"/>
                <w:szCs w:val="20"/>
              </w:rPr>
              <w:t>Кран балка</w:t>
            </w:r>
          </w:p>
        </w:tc>
        <w:tc>
          <w:tcPr>
            <w:tcW w:w="1419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color w:val="000000"/>
                <w:sz w:val="20"/>
                <w:szCs w:val="20"/>
              </w:rPr>
              <w:t>000000143</w:t>
            </w:r>
          </w:p>
        </w:tc>
        <w:tc>
          <w:tcPr>
            <w:tcW w:w="1276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color w:val="000000"/>
                <w:sz w:val="20"/>
                <w:szCs w:val="20"/>
              </w:rPr>
              <w:t>44045,54</w:t>
            </w:r>
          </w:p>
        </w:tc>
      </w:tr>
      <w:tr w:rsidR="002A1202" w:rsidRPr="00074221" w:rsidTr="00074221">
        <w:trPr>
          <w:trHeight w:val="20"/>
        </w:trPr>
        <w:tc>
          <w:tcPr>
            <w:tcW w:w="567" w:type="dxa"/>
            <w:noWrap/>
          </w:tcPr>
          <w:p w:rsidR="002A1202" w:rsidRPr="002D499A" w:rsidRDefault="002A1202" w:rsidP="004A52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284"/>
              <w:jc w:val="right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412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sz w:val="20"/>
                <w:szCs w:val="20"/>
              </w:rPr>
              <w:t>Станок заточной</w:t>
            </w:r>
          </w:p>
        </w:tc>
        <w:tc>
          <w:tcPr>
            <w:tcW w:w="1419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color w:val="000000"/>
                <w:sz w:val="20"/>
                <w:szCs w:val="20"/>
              </w:rPr>
              <w:t>000000188</w:t>
            </w:r>
          </w:p>
        </w:tc>
        <w:tc>
          <w:tcPr>
            <w:tcW w:w="1276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color w:val="000000"/>
                <w:sz w:val="20"/>
                <w:szCs w:val="20"/>
              </w:rPr>
              <w:t>1400,00</w:t>
            </w:r>
          </w:p>
        </w:tc>
      </w:tr>
      <w:tr w:rsidR="002A1202" w:rsidRPr="00074221" w:rsidTr="00074221">
        <w:trPr>
          <w:trHeight w:val="20"/>
        </w:trPr>
        <w:tc>
          <w:tcPr>
            <w:tcW w:w="2979" w:type="dxa"/>
            <w:gridSpan w:val="2"/>
            <w:noWrap/>
            <w:vAlign w:val="center"/>
          </w:tcPr>
          <w:p w:rsidR="002A1202" w:rsidRPr="00074221" w:rsidRDefault="002A1202" w:rsidP="004A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71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9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46 088,01</w:t>
            </w:r>
            <w:r w:rsidRPr="000742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A1202" w:rsidRPr="00074221" w:rsidTr="00074221">
        <w:trPr>
          <w:trHeight w:val="20"/>
        </w:trPr>
        <w:tc>
          <w:tcPr>
            <w:tcW w:w="2979" w:type="dxa"/>
            <w:gridSpan w:val="2"/>
            <w:noWrap/>
            <w:vAlign w:val="center"/>
          </w:tcPr>
          <w:p w:rsidR="002A1202" w:rsidRPr="00074221" w:rsidRDefault="002A1202" w:rsidP="004A52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двум перечням:</w:t>
            </w:r>
          </w:p>
        </w:tc>
        <w:tc>
          <w:tcPr>
            <w:tcW w:w="3971" w:type="dxa"/>
            <w:vAlign w:val="center"/>
          </w:tcPr>
          <w:p w:rsidR="002A1202" w:rsidRPr="00074221" w:rsidRDefault="002A1202" w:rsidP="004A52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A1202" w:rsidRPr="00074221" w:rsidRDefault="002A1202" w:rsidP="004A52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  <w:t>5 976 652,76</w:t>
            </w:r>
          </w:p>
        </w:tc>
      </w:tr>
    </w:tbl>
    <w:p w:rsidR="002A1202" w:rsidRDefault="002A1202" w:rsidP="004A5200">
      <w:pPr>
        <w:pStyle w:val="ConsPlusNormal"/>
        <w:rPr>
          <w:rFonts w:ascii="Times New Roman" w:hAnsi="Times New Roman" w:cs="Times New Roman"/>
          <w:b/>
          <w:highlight w:val="red"/>
        </w:rPr>
      </w:pPr>
    </w:p>
    <w:p w:rsidR="002A1202" w:rsidRPr="0091395D" w:rsidRDefault="002A1202" w:rsidP="004A52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69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Концедент и Предприятие гарантируют, что передаваемое имущество свободно от </w:t>
      </w:r>
      <w:r w:rsidRPr="0091395D">
        <w:rPr>
          <w:rFonts w:ascii="Times New Roman" w:hAnsi="Times New Roman"/>
          <w:sz w:val="24"/>
          <w:szCs w:val="24"/>
          <w:lang w:eastAsia="ru-RU"/>
        </w:rPr>
        <w:t>прав третьих лиц.</w:t>
      </w:r>
    </w:p>
    <w:p w:rsidR="002A1202" w:rsidRPr="0091395D" w:rsidRDefault="002A1202" w:rsidP="004A520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69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95D">
        <w:rPr>
          <w:rFonts w:ascii="Times New Roman" w:hAnsi="Times New Roman"/>
          <w:sz w:val="24"/>
          <w:szCs w:val="24"/>
          <w:lang w:eastAsia="ru-RU"/>
        </w:rPr>
        <w:t>На момент составления настоящего Акта Стороны не имеют претензий по передаваемому имуществу.</w:t>
      </w:r>
    </w:p>
    <w:p w:rsidR="002A1202" w:rsidRDefault="002A1202" w:rsidP="00D841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1202" w:rsidRPr="0091395D" w:rsidRDefault="002A1202" w:rsidP="00D841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1202" w:rsidRDefault="002A1202" w:rsidP="00D84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Toc401745074"/>
      <w:r w:rsidRPr="0091395D">
        <w:rPr>
          <w:rFonts w:ascii="Times New Roman" w:hAnsi="Times New Roman"/>
          <w:b/>
          <w:sz w:val="24"/>
          <w:szCs w:val="24"/>
        </w:rPr>
        <w:t>Адреса и реквизиты сторон</w:t>
      </w:r>
      <w:bookmarkEnd w:id="3"/>
    </w:p>
    <w:p w:rsidR="002A1202" w:rsidRPr="0091395D" w:rsidRDefault="002A1202" w:rsidP="00D84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3" w:type="dxa"/>
        <w:tblInd w:w="534" w:type="dxa"/>
        <w:tblLook w:val="00A0"/>
      </w:tblPr>
      <w:tblGrid>
        <w:gridCol w:w="4819"/>
        <w:gridCol w:w="4394"/>
      </w:tblGrid>
      <w:tr w:rsidR="002A1202" w:rsidRPr="0091395D" w:rsidTr="002D499A">
        <w:tc>
          <w:tcPr>
            <w:tcW w:w="4819" w:type="dxa"/>
          </w:tcPr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49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Концедент:</w:t>
            </w:r>
          </w:p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2A1202" w:rsidRPr="002D499A" w:rsidRDefault="002A1202" w:rsidP="002D499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 xml:space="preserve">городское поселение город Киржач </w:t>
            </w:r>
          </w:p>
          <w:p w:rsidR="002A1202" w:rsidRPr="002D499A" w:rsidRDefault="002A1202" w:rsidP="002D499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1202" w:rsidRPr="002D499A" w:rsidRDefault="002A1202" w:rsidP="002D499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2A1202" w:rsidRPr="002D499A" w:rsidRDefault="002A1202" w:rsidP="002D499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>городского поселения г. Киржач</w:t>
            </w:r>
          </w:p>
          <w:p w:rsidR="002A1202" w:rsidRPr="002D499A" w:rsidRDefault="002A1202" w:rsidP="002D499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>___________________ Н.В. Скороспелова</w:t>
            </w:r>
          </w:p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394" w:type="dxa"/>
          </w:tcPr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49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Концессионер:</w:t>
            </w:r>
          </w:p>
          <w:p w:rsidR="002A1202" w:rsidRPr="002D499A" w:rsidRDefault="002A1202" w:rsidP="002D499A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>ООО «Владимиртеплогаз»</w:t>
            </w:r>
          </w:p>
          <w:p w:rsidR="002A1202" w:rsidRPr="002D499A" w:rsidRDefault="002A1202" w:rsidP="002D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2A1202" w:rsidRPr="002D499A" w:rsidRDefault="002A1202" w:rsidP="002D499A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>___________________ С.А. Пиголкин</w:t>
            </w:r>
          </w:p>
          <w:p w:rsidR="002A1202" w:rsidRPr="002D499A" w:rsidRDefault="002A1202" w:rsidP="002D49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2A1202" w:rsidTr="002D499A">
        <w:tc>
          <w:tcPr>
            <w:tcW w:w="4819" w:type="dxa"/>
          </w:tcPr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</w:p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 xml:space="preserve">«Красный Строитель» </w:t>
            </w:r>
          </w:p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>городского поселения г. Киржач</w:t>
            </w:r>
          </w:p>
          <w:p w:rsidR="002A1202" w:rsidRPr="002D499A" w:rsidRDefault="002A1202" w:rsidP="002D499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>И.о.директора</w:t>
            </w:r>
          </w:p>
          <w:p w:rsidR="002A1202" w:rsidRPr="002D499A" w:rsidRDefault="002A1202" w:rsidP="002D499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A1202" w:rsidRPr="002D499A" w:rsidRDefault="002A1202" w:rsidP="002D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>___________________ А.П. Харитонов</w:t>
            </w:r>
          </w:p>
          <w:p w:rsidR="002A1202" w:rsidRPr="002D499A" w:rsidRDefault="002A1202" w:rsidP="002D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499A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394" w:type="dxa"/>
          </w:tcPr>
          <w:p w:rsidR="002A1202" w:rsidRPr="002D499A" w:rsidRDefault="002A1202" w:rsidP="002D499A">
            <w:pPr>
              <w:pStyle w:val="Heading1"/>
              <w:ind w:right="115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A1202" w:rsidRPr="00E66CB1" w:rsidRDefault="002A1202" w:rsidP="00120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1202" w:rsidRPr="00E66CB1" w:rsidSect="0012072C">
      <w:foot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02" w:rsidRDefault="002A1202">
      <w:r>
        <w:separator/>
      </w:r>
    </w:p>
  </w:endnote>
  <w:endnote w:type="continuationSeparator" w:id="0">
    <w:p w:rsidR="002A1202" w:rsidRDefault="002A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02" w:rsidRPr="003D0192" w:rsidRDefault="002A1202">
    <w:pPr>
      <w:pStyle w:val="Footer"/>
      <w:jc w:val="right"/>
      <w:rPr>
        <w:rFonts w:ascii="Times New Roman" w:hAnsi="Times New Roman"/>
        <w:sz w:val="24"/>
        <w:szCs w:val="24"/>
      </w:rPr>
    </w:pPr>
    <w:r w:rsidRPr="003D0192">
      <w:rPr>
        <w:rFonts w:ascii="Times New Roman" w:hAnsi="Times New Roman"/>
        <w:sz w:val="24"/>
        <w:szCs w:val="24"/>
      </w:rPr>
      <w:fldChar w:fldCharType="begin"/>
    </w:r>
    <w:r w:rsidRPr="003D0192">
      <w:rPr>
        <w:rFonts w:ascii="Times New Roman" w:hAnsi="Times New Roman"/>
        <w:sz w:val="24"/>
        <w:szCs w:val="24"/>
      </w:rPr>
      <w:instrText xml:space="preserve"> PAGE   \* MERGEFORMAT </w:instrText>
    </w:r>
    <w:r w:rsidRPr="003D019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3D0192">
      <w:rPr>
        <w:rFonts w:ascii="Times New Roman" w:hAnsi="Times New Roman"/>
        <w:sz w:val="24"/>
        <w:szCs w:val="24"/>
      </w:rPr>
      <w:fldChar w:fldCharType="end"/>
    </w:r>
  </w:p>
  <w:p w:rsidR="002A1202" w:rsidRDefault="002A1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02" w:rsidRDefault="002A1202">
      <w:r>
        <w:separator/>
      </w:r>
    </w:p>
  </w:footnote>
  <w:footnote w:type="continuationSeparator" w:id="0">
    <w:p w:rsidR="002A1202" w:rsidRDefault="002A1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89E5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1DA2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C353AA"/>
    <w:multiLevelType w:val="hybridMultilevel"/>
    <w:tmpl w:val="3AB6E5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428F3A93"/>
    <w:multiLevelType w:val="hybridMultilevel"/>
    <w:tmpl w:val="9BE8BAEE"/>
    <w:lvl w:ilvl="0" w:tplc="7F44B1AE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A5FCE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E1D48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8A730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00C0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06DD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A67D6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EC880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2A3C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5B75DA"/>
    <w:multiLevelType w:val="hybridMultilevel"/>
    <w:tmpl w:val="5F78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B67031"/>
    <w:multiLevelType w:val="hybridMultilevel"/>
    <w:tmpl w:val="6E485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ECE0824"/>
    <w:multiLevelType w:val="hybridMultilevel"/>
    <w:tmpl w:val="E864D738"/>
    <w:lvl w:ilvl="0" w:tplc="EE249CD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3EA610A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01E6A3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F324668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C688212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A94957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7420FC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FC0847A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C1A9C2C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A4D"/>
    <w:rsid w:val="80AB7C13"/>
    <w:rsid w:val="815229EE"/>
    <w:rsid w:val="8168A852"/>
    <w:rsid w:val="8183BED4"/>
    <w:rsid w:val="81C39A38"/>
    <w:rsid w:val="81CBEEEE"/>
    <w:rsid w:val="825FCA13"/>
    <w:rsid w:val="828978E7"/>
    <w:rsid w:val="82943FB8"/>
    <w:rsid w:val="829CC393"/>
    <w:rsid w:val="82C02189"/>
    <w:rsid w:val="82C819B1"/>
    <w:rsid w:val="842913F9"/>
    <w:rsid w:val="84A17470"/>
    <w:rsid w:val="84F75922"/>
    <w:rsid w:val="855A0CE8"/>
    <w:rsid w:val="856BD6A9"/>
    <w:rsid w:val="86922B79"/>
    <w:rsid w:val="877B1E2B"/>
    <w:rsid w:val="87A34D4C"/>
    <w:rsid w:val="87C9485E"/>
    <w:rsid w:val="88395D59"/>
    <w:rsid w:val="88785497"/>
    <w:rsid w:val="88B0D8DF"/>
    <w:rsid w:val="88ECF54C"/>
    <w:rsid w:val="88F66514"/>
    <w:rsid w:val="891D20A8"/>
    <w:rsid w:val="89235571"/>
    <w:rsid w:val="8924EC9E"/>
    <w:rsid w:val="893AF894"/>
    <w:rsid w:val="89774B43"/>
    <w:rsid w:val="89871396"/>
    <w:rsid w:val="89888AF6"/>
    <w:rsid w:val="89C5A8BA"/>
    <w:rsid w:val="89D6CB3B"/>
    <w:rsid w:val="8A052E8A"/>
    <w:rsid w:val="8A14F9B0"/>
    <w:rsid w:val="8B0199D5"/>
    <w:rsid w:val="8B8B7057"/>
    <w:rsid w:val="8C6AD9BC"/>
    <w:rsid w:val="8CB755AF"/>
    <w:rsid w:val="8CCD92D9"/>
    <w:rsid w:val="8CE6ABE2"/>
    <w:rsid w:val="8D063215"/>
    <w:rsid w:val="8DC41D3C"/>
    <w:rsid w:val="8E1EC016"/>
    <w:rsid w:val="8E2FDB88"/>
    <w:rsid w:val="8E54397E"/>
    <w:rsid w:val="8E6A2892"/>
    <w:rsid w:val="8F03557B"/>
    <w:rsid w:val="8F163336"/>
    <w:rsid w:val="8F42B883"/>
    <w:rsid w:val="8F5F6542"/>
    <w:rsid w:val="8F93BA7A"/>
    <w:rsid w:val="903C3E4D"/>
    <w:rsid w:val="906DD90F"/>
    <w:rsid w:val="90C49909"/>
    <w:rsid w:val="912B592B"/>
    <w:rsid w:val="915A6476"/>
    <w:rsid w:val="91668A60"/>
    <w:rsid w:val="91811EC5"/>
    <w:rsid w:val="91899498"/>
    <w:rsid w:val="91D747AC"/>
    <w:rsid w:val="9202F3D7"/>
    <w:rsid w:val="92AB30B9"/>
    <w:rsid w:val="92C54975"/>
    <w:rsid w:val="931E60AA"/>
    <w:rsid w:val="934686C2"/>
    <w:rsid w:val="944EBD58"/>
    <w:rsid w:val="946FDB3C"/>
    <w:rsid w:val="9484D116"/>
    <w:rsid w:val="94864274"/>
    <w:rsid w:val="949CAA6D"/>
    <w:rsid w:val="94E85F59"/>
    <w:rsid w:val="956E4CEA"/>
    <w:rsid w:val="96AAE658"/>
    <w:rsid w:val="96ADFC68"/>
    <w:rsid w:val="96DAAB29"/>
    <w:rsid w:val="9716D987"/>
    <w:rsid w:val="9756BA02"/>
    <w:rsid w:val="975EAAEA"/>
    <w:rsid w:val="97D0CA12"/>
    <w:rsid w:val="9817608A"/>
    <w:rsid w:val="9824A0D2"/>
    <w:rsid w:val="989709E1"/>
    <w:rsid w:val="989ABDE5"/>
    <w:rsid w:val="99669EF3"/>
    <w:rsid w:val="99F535A5"/>
    <w:rsid w:val="99F67E2C"/>
    <w:rsid w:val="9A46410B"/>
    <w:rsid w:val="9A67FB99"/>
    <w:rsid w:val="9B2038E0"/>
    <w:rsid w:val="9B2A00DA"/>
    <w:rsid w:val="9C5AFE9B"/>
    <w:rsid w:val="9C63EE98"/>
    <w:rsid w:val="9C7AC0C9"/>
    <w:rsid w:val="9CCFA4C3"/>
    <w:rsid w:val="9DB0C637"/>
    <w:rsid w:val="9E32DF85"/>
    <w:rsid w:val="9E7B6DCD"/>
    <w:rsid w:val="9ECF38D8"/>
    <w:rsid w:val="9EDA94FB"/>
    <w:rsid w:val="9F135A12"/>
    <w:rsid w:val="9F8D3904"/>
    <w:rsid w:val="A0ABE38B"/>
    <w:rsid w:val="A1898479"/>
    <w:rsid w:val="A1AE85FC"/>
    <w:rsid w:val="A1B9E0AA"/>
    <w:rsid w:val="A1BABBA8"/>
    <w:rsid w:val="A1C4003A"/>
    <w:rsid w:val="A249330A"/>
    <w:rsid w:val="A2B643ED"/>
    <w:rsid w:val="A329833C"/>
    <w:rsid w:val="A3C55DC7"/>
    <w:rsid w:val="A4269773"/>
    <w:rsid w:val="A4B1B5EE"/>
    <w:rsid w:val="A4E9F82D"/>
    <w:rsid w:val="A50D9C5A"/>
    <w:rsid w:val="A563FF09"/>
    <w:rsid w:val="A56F77BB"/>
    <w:rsid w:val="A6086BBC"/>
    <w:rsid w:val="A62206EE"/>
    <w:rsid w:val="A62C67AD"/>
    <w:rsid w:val="A647F1D4"/>
    <w:rsid w:val="A693B4DB"/>
    <w:rsid w:val="A70A3C8E"/>
    <w:rsid w:val="A71EF393"/>
    <w:rsid w:val="A7411A6B"/>
    <w:rsid w:val="A7432600"/>
    <w:rsid w:val="A74787F5"/>
    <w:rsid w:val="A760C1B6"/>
    <w:rsid w:val="A76229BA"/>
    <w:rsid w:val="A7F6B5AF"/>
    <w:rsid w:val="A8C63513"/>
    <w:rsid w:val="A8E99AC1"/>
    <w:rsid w:val="A91197FE"/>
    <w:rsid w:val="A921EA90"/>
    <w:rsid w:val="A93FD76E"/>
    <w:rsid w:val="A99B7A50"/>
    <w:rsid w:val="A9E1405C"/>
    <w:rsid w:val="A9E772AC"/>
    <w:rsid w:val="AA811712"/>
    <w:rsid w:val="AA9BEF3A"/>
    <w:rsid w:val="AB0C1897"/>
    <w:rsid w:val="AB2BF2D4"/>
    <w:rsid w:val="AB697D57"/>
    <w:rsid w:val="ABAB25A7"/>
    <w:rsid w:val="ABB0E727"/>
    <w:rsid w:val="ABDB06C2"/>
    <w:rsid w:val="AC4DB319"/>
    <w:rsid w:val="ACE7033A"/>
    <w:rsid w:val="AD175A10"/>
    <w:rsid w:val="AD1F9B98"/>
    <w:rsid w:val="AD600931"/>
    <w:rsid w:val="AD6AAC92"/>
    <w:rsid w:val="AD8ADED0"/>
    <w:rsid w:val="ADB59BAB"/>
    <w:rsid w:val="ADDBC3F0"/>
    <w:rsid w:val="AE7DBE7E"/>
    <w:rsid w:val="AE82220D"/>
    <w:rsid w:val="AE84B8F6"/>
    <w:rsid w:val="AEF05BD4"/>
    <w:rsid w:val="AF13E503"/>
    <w:rsid w:val="AFA4B322"/>
    <w:rsid w:val="AFBAE193"/>
    <w:rsid w:val="AFBD8F01"/>
    <w:rsid w:val="B02295FE"/>
    <w:rsid w:val="B1575D45"/>
    <w:rsid w:val="B18C1199"/>
    <w:rsid w:val="B1A67814"/>
    <w:rsid w:val="B22E5345"/>
    <w:rsid w:val="B2538CC6"/>
    <w:rsid w:val="B28387BC"/>
    <w:rsid w:val="B283B7D5"/>
    <w:rsid w:val="B2AC7110"/>
    <w:rsid w:val="B2B86054"/>
    <w:rsid w:val="B35E0814"/>
    <w:rsid w:val="B36B788F"/>
    <w:rsid w:val="B3AEA31E"/>
    <w:rsid w:val="B3E75EBD"/>
    <w:rsid w:val="B4522F16"/>
    <w:rsid w:val="B472CADA"/>
    <w:rsid w:val="B48E2135"/>
    <w:rsid w:val="B4FF6989"/>
    <w:rsid w:val="B56B194E"/>
    <w:rsid w:val="B5A2BD8B"/>
    <w:rsid w:val="B6D88877"/>
    <w:rsid w:val="B7F6A618"/>
    <w:rsid w:val="B902BAB7"/>
    <w:rsid w:val="B9221505"/>
    <w:rsid w:val="B965BFE2"/>
    <w:rsid w:val="B980AF1F"/>
    <w:rsid w:val="B9BFCC6F"/>
    <w:rsid w:val="B9DADF37"/>
    <w:rsid w:val="BA0AEB72"/>
    <w:rsid w:val="BA3BCFE3"/>
    <w:rsid w:val="BA7DA3C8"/>
    <w:rsid w:val="BB23BC61"/>
    <w:rsid w:val="BB4B578A"/>
    <w:rsid w:val="BB87C716"/>
    <w:rsid w:val="BC11EBD9"/>
    <w:rsid w:val="BC918AEA"/>
    <w:rsid w:val="BCC69E27"/>
    <w:rsid w:val="BD31A251"/>
    <w:rsid w:val="BD449110"/>
    <w:rsid w:val="BD62C479"/>
    <w:rsid w:val="BD6AB46F"/>
    <w:rsid w:val="BDC4DE20"/>
    <w:rsid w:val="BE242B60"/>
    <w:rsid w:val="BF46E4B1"/>
    <w:rsid w:val="BF579E76"/>
    <w:rsid w:val="BF7A8538"/>
    <w:rsid w:val="BFBACA4A"/>
    <w:rsid w:val="C0404B58"/>
    <w:rsid w:val="C0602407"/>
    <w:rsid w:val="C070B452"/>
    <w:rsid w:val="C0ACC3C5"/>
    <w:rsid w:val="C14BA1EB"/>
    <w:rsid w:val="C1924A32"/>
    <w:rsid w:val="C1D2FC13"/>
    <w:rsid w:val="C1F9BBBC"/>
    <w:rsid w:val="C2159B8B"/>
    <w:rsid w:val="C34DF31D"/>
    <w:rsid w:val="C37534DE"/>
    <w:rsid w:val="C3A619E4"/>
    <w:rsid w:val="C3D7EB57"/>
    <w:rsid w:val="C4851EB6"/>
    <w:rsid w:val="C553DF77"/>
    <w:rsid w:val="C55906E6"/>
    <w:rsid w:val="C569A007"/>
    <w:rsid w:val="C5A1143B"/>
    <w:rsid w:val="C5FBDA4B"/>
    <w:rsid w:val="C6363292"/>
    <w:rsid w:val="C656A1EC"/>
    <w:rsid w:val="C660F42C"/>
    <w:rsid w:val="C663A3B4"/>
    <w:rsid w:val="C7742B9E"/>
    <w:rsid w:val="C794F2F2"/>
    <w:rsid w:val="C7B48510"/>
    <w:rsid w:val="C81DF8AE"/>
    <w:rsid w:val="C8F4B8CB"/>
    <w:rsid w:val="C8FF71E2"/>
    <w:rsid w:val="CA331A73"/>
    <w:rsid w:val="CAED6E6A"/>
    <w:rsid w:val="CB4ADDFD"/>
    <w:rsid w:val="CB6B05FD"/>
    <w:rsid w:val="CB711CB7"/>
    <w:rsid w:val="CB77C1DC"/>
    <w:rsid w:val="CB977AA9"/>
    <w:rsid w:val="CBEFFDAD"/>
    <w:rsid w:val="CBF763C7"/>
    <w:rsid w:val="CC68621C"/>
    <w:rsid w:val="CCF14405"/>
    <w:rsid w:val="CD016747"/>
    <w:rsid w:val="CD02DEF8"/>
    <w:rsid w:val="CD126EF6"/>
    <w:rsid w:val="CD259BEF"/>
    <w:rsid w:val="CE963901"/>
    <w:rsid w:val="CED61BCA"/>
    <w:rsid w:val="CF25DDB0"/>
    <w:rsid w:val="CFD21075"/>
    <w:rsid w:val="CFD76859"/>
    <w:rsid w:val="D006A6DB"/>
    <w:rsid w:val="D03063B1"/>
    <w:rsid w:val="D08BAAA5"/>
    <w:rsid w:val="D09FC2C6"/>
    <w:rsid w:val="D0B5DFB6"/>
    <w:rsid w:val="D0D66852"/>
    <w:rsid w:val="D1429D97"/>
    <w:rsid w:val="D2004AD1"/>
    <w:rsid w:val="D22E9885"/>
    <w:rsid w:val="D281AD50"/>
    <w:rsid w:val="D2B8ADD4"/>
    <w:rsid w:val="D2D45584"/>
    <w:rsid w:val="D350063F"/>
    <w:rsid w:val="D395AF5D"/>
    <w:rsid w:val="D4551A33"/>
    <w:rsid w:val="D57ECE88"/>
    <w:rsid w:val="D5C9C1DF"/>
    <w:rsid w:val="D5ED39ED"/>
    <w:rsid w:val="D5F0CABA"/>
    <w:rsid w:val="D603A68A"/>
    <w:rsid w:val="D6173C18"/>
    <w:rsid w:val="D6433E84"/>
    <w:rsid w:val="D66965D3"/>
    <w:rsid w:val="D6A42D20"/>
    <w:rsid w:val="D6B29C4D"/>
    <w:rsid w:val="D72A72D4"/>
    <w:rsid w:val="D763FD90"/>
    <w:rsid w:val="D787AE38"/>
    <w:rsid w:val="D7E2B5F7"/>
    <w:rsid w:val="D8123EC1"/>
    <w:rsid w:val="D81997B0"/>
    <w:rsid w:val="D910F2B7"/>
    <w:rsid w:val="D9196050"/>
    <w:rsid w:val="D95149A3"/>
    <w:rsid w:val="D9901FB4"/>
    <w:rsid w:val="D99B8CC1"/>
    <w:rsid w:val="D9A77504"/>
    <w:rsid w:val="DA073648"/>
    <w:rsid w:val="DA84E38F"/>
    <w:rsid w:val="DAF5318B"/>
    <w:rsid w:val="DB271411"/>
    <w:rsid w:val="DC0BBA5C"/>
    <w:rsid w:val="DCF5A8A0"/>
    <w:rsid w:val="DD05E45F"/>
    <w:rsid w:val="DD2AB12A"/>
    <w:rsid w:val="DD2F2E85"/>
    <w:rsid w:val="DD41F8BF"/>
    <w:rsid w:val="DD41F963"/>
    <w:rsid w:val="DD591F94"/>
    <w:rsid w:val="DD5E8879"/>
    <w:rsid w:val="DD88E264"/>
    <w:rsid w:val="DDBEBC4F"/>
    <w:rsid w:val="DDE60D06"/>
    <w:rsid w:val="DEDC4BA1"/>
    <w:rsid w:val="DEE739A0"/>
    <w:rsid w:val="DF34EAF5"/>
    <w:rsid w:val="E0C65E83"/>
    <w:rsid w:val="E1091944"/>
    <w:rsid w:val="E1093A1D"/>
    <w:rsid w:val="E2040271"/>
    <w:rsid w:val="E27F1F3E"/>
    <w:rsid w:val="E295DD3D"/>
    <w:rsid w:val="E2FA54A3"/>
    <w:rsid w:val="E39678C8"/>
    <w:rsid w:val="E3B0840E"/>
    <w:rsid w:val="E3C7D955"/>
    <w:rsid w:val="E4242DD6"/>
    <w:rsid w:val="E4313E8D"/>
    <w:rsid w:val="E569F62A"/>
    <w:rsid w:val="E5E04A42"/>
    <w:rsid w:val="E6232CCD"/>
    <w:rsid w:val="E6354F22"/>
    <w:rsid w:val="E63C8B94"/>
    <w:rsid w:val="E645F4B9"/>
    <w:rsid w:val="E6AA7252"/>
    <w:rsid w:val="E7033809"/>
    <w:rsid w:val="E7DB5C4B"/>
    <w:rsid w:val="E7DCE2BB"/>
    <w:rsid w:val="E7FE0564"/>
    <w:rsid w:val="E82EC968"/>
    <w:rsid w:val="E852267E"/>
    <w:rsid w:val="E88D1539"/>
    <w:rsid w:val="E8B10858"/>
    <w:rsid w:val="E92271F0"/>
    <w:rsid w:val="E9265E98"/>
    <w:rsid w:val="E95ED2A7"/>
    <w:rsid w:val="E9A2A6E5"/>
    <w:rsid w:val="E9F72C6D"/>
    <w:rsid w:val="EA07F1B4"/>
    <w:rsid w:val="EA13EBCF"/>
    <w:rsid w:val="EAA84E64"/>
    <w:rsid w:val="EACE2A13"/>
    <w:rsid w:val="EAF61852"/>
    <w:rsid w:val="EB8248C4"/>
    <w:rsid w:val="EBAB0A1C"/>
    <w:rsid w:val="EBBFB0C4"/>
    <w:rsid w:val="EBEACA94"/>
    <w:rsid w:val="EC0DC772"/>
    <w:rsid w:val="ECA9ABE5"/>
    <w:rsid w:val="ECB338DC"/>
    <w:rsid w:val="ECEF2B4D"/>
    <w:rsid w:val="ECF141C6"/>
    <w:rsid w:val="ED174DF8"/>
    <w:rsid w:val="ED2ECD09"/>
    <w:rsid w:val="EE20CD53"/>
    <w:rsid w:val="EE280A4F"/>
    <w:rsid w:val="EE38C75A"/>
    <w:rsid w:val="EE7A83A0"/>
    <w:rsid w:val="EFFF732A"/>
    <w:rsid w:val="F010EFD7"/>
    <w:rsid w:val="F0354E3D"/>
    <w:rsid w:val="F055D853"/>
    <w:rsid w:val="F131B245"/>
    <w:rsid w:val="F148E3A4"/>
    <w:rsid w:val="F15241BF"/>
    <w:rsid w:val="F1564A11"/>
    <w:rsid w:val="F163F8EF"/>
    <w:rsid w:val="F1AEF980"/>
    <w:rsid w:val="F2EB4451"/>
    <w:rsid w:val="F40ECC2C"/>
    <w:rsid w:val="F43B5F5A"/>
    <w:rsid w:val="F48C5099"/>
    <w:rsid w:val="F53AFCD0"/>
    <w:rsid w:val="F5B3E7A6"/>
    <w:rsid w:val="F5B4EA81"/>
    <w:rsid w:val="F5C61F27"/>
    <w:rsid w:val="F5CB1912"/>
    <w:rsid w:val="F5F15434"/>
    <w:rsid w:val="F71BCF1B"/>
    <w:rsid w:val="F77BA2AD"/>
    <w:rsid w:val="F7AB2070"/>
    <w:rsid w:val="F7D5138B"/>
    <w:rsid w:val="F7E40836"/>
    <w:rsid w:val="F85FD80B"/>
    <w:rsid w:val="F93584B1"/>
    <w:rsid w:val="FA06ED48"/>
    <w:rsid w:val="FA8A2C3C"/>
    <w:rsid w:val="FAE9DF51"/>
    <w:rsid w:val="FB9433B8"/>
    <w:rsid w:val="FB9806A7"/>
    <w:rsid w:val="FBAC7835"/>
    <w:rsid w:val="FBE5D072"/>
    <w:rsid w:val="FD13926B"/>
    <w:rsid w:val="FD17C7EF"/>
    <w:rsid w:val="FD20CC84"/>
    <w:rsid w:val="FD791E13"/>
    <w:rsid w:val="FDC78BEC"/>
    <w:rsid w:val="FDD70BEB"/>
    <w:rsid w:val="FDE1D242"/>
    <w:rsid w:val="FE556681"/>
    <w:rsid w:val="FE7E110B"/>
    <w:rsid w:val="FECA7B1F"/>
    <w:rsid w:val="FEEC4708"/>
    <w:rsid w:val="FEF9CEF3"/>
    <w:rsid w:val="FF9E1288"/>
    <w:rsid w:val="FFD5195E"/>
    <w:rsid w:val="FFE223A2"/>
    <w:rsid w:val="0000040E"/>
    <w:rsid w:val="00000E33"/>
    <w:rsid w:val="0000238E"/>
    <w:rsid w:val="0000249C"/>
    <w:rsid w:val="0000371D"/>
    <w:rsid w:val="00003D6B"/>
    <w:rsid w:val="00004C17"/>
    <w:rsid w:val="00007105"/>
    <w:rsid w:val="00007EB5"/>
    <w:rsid w:val="00013702"/>
    <w:rsid w:val="00013E55"/>
    <w:rsid w:val="00014451"/>
    <w:rsid w:val="00016257"/>
    <w:rsid w:val="00016450"/>
    <w:rsid w:val="000169D4"/>
    <w:rsid w:val="00016A37"/>
    <w:rsid w:val="00017590"/>
    <w:rsid w:val="0001791C"/>
    <w:rsid w:val="000200EE"/>
    <w:rsid w:val="0002042B"/>
    <w:rsid w:val="000210EC"/>
    <w:rsid w:val="00022212"/>
    <w:rsid w:val="00022A22"/>
    <w:rsid w:val="00024F43"/>
    <w:rsid w:val="000251DF"/>
    <w:rsid w:val="00025D7F"/>
    <w:rsid w:val="0002668F"/>
    <w:rsid w:val="000266BC"/>
    <w:rsid w:val="00026A0E"/>
    <w:rsid w:val="00026F0F"/>
    <w:rsid w:val="00027663"/>
    <w:rsid w:val="000278F5"/>
    <w:rsid w:val="00027DDA"/>
    <w:rsid w:val="0003085C"/>
    <w:rsid w:val="000318CF"/>
    <w:rsid w:val="00032C29"/>
    <w:rsid w:val="00033136"/>
    <w:rsid w:val="00033142"/>
    <w:rsid w:val="000341C2"/>
    <w:rsid w:val="00034809"/>
    <w:rsid w:val="00035FE3"/>
    <w:rsid w:val="00036FBE"/>
    <w:rsid w:val="00037897"/>
    <w:rsid w:val="00037C38"/>
    <w:rsid w:val="000405D7"/>
    <w:rsid w:val="00040D38"/>
    <w:rsid w:val="000415FD"/>
    <w:rsid w:val="00042AC3"/>
    <w:rsid w:val="00043B6A"/>
    <w:rsid w:val="00044614"/>
    <w:rsid w:val="000452B6"/>
    <w:rsid w:val="000473AF"/>
    <w:rsid w:val="0004743E"/>
    <w:rsid w:val="00047B4F"/>
    <w:rsid w:val="000510AA"/>
    <w:rsid w:val="000511B1"/>
    <w:rsid w:val="000518FE"/>
    <w:rsid w:val="00051E6C"/>
    <w:rsid w:val="00053723"/>
    <w:rsid w:val="00053B91"/>
    <w:rsid w:val="000547F9"/>
    <w:rsid w:val="000556C1"/>
    <w:rsid w:val="0005602E"/>
    <w:rsid w:val="00056B8D"/>
    <w:rsid w:val="00057802"/>
    <w:rsid w:val="00057C48"/>
    <w:rsid w:val="00060DBA"/>
    <w:rsid w:val="000621A6"/>
    <w:rsid w:val="00062F75"/>
    <w:rsid w:val="000634AA"/>
    <w:rsid w:val="000644D5"/>
    <w:rsid w:val="000654FD"/>
    <w:rsid w:val="000655AF"/>
    <w:rsid w:val="00066366"/>
    <w:rsid w:val="00071385"/>
    <w:rsid w:val="00071E82"/>
    <w:rsid w:val="00072181"/>
    <w:rsid w:val="000730A0"/>
    <w:rsid w:val="00074221"/>
    <w:rsid w:val="000745B9"/>
    <w:rsid w:val="00074DE1"/>
    <w:rsid w:val="000761E3"/>
    <w:rsid w:val="0007662B"/>
    <w:rsid w:val="0007678E"/>
    <w:rsid w:val="00076BF1"/>
    <w:rsid w:val="00077892"/>
    <w:rsid w:val="00077C23"/>
    <w:rsid w:val="00077D0B"/>
    <w:rsid w:val="00081017"/>
    <w:rsid w:val="0008164F"/>
    <w:rsid w:val="00082571"/>
    <w:rsid w:val="0008313B"/>
    <w:rsid w:val="00083955"/>
    <w:rsid w:val="00084142"/>
    <w:rsid w:val="00084404"/>
    <w:rsid w:val="00085784"/>
    <w:rsid w:val="0008642D"/>
    <w:rsid w:val="00086B1D"/>
    <w:rsid w:val="000916E1"/>
    <w:rsid w:val="00092C35"/>
    <w:rsid w:val="000937EA"/>
    <w:rsid w:val="00095D0C"/>
    <w:rsid w:val="00095F39"/>
    <w:rsid w:val="00097146"/>
    <w:rsid w:val="000A0066"/>
    <w:rsid w:val="000A00A5"/>
    <w:rsid w:val="000A1CFE"/>
    <w:rsid w:val="000A20C2"/>
    <w:rsid w:val="000A34E4"/>
    <w:rsid w:val="000A3F4D"/>
    <w:rsid w:val="000A4480"/>
    <w:rsid w:val="000A4F65"/>
    <w:rsid w:val="000A5070"/>
    <w:rsid w:val="000A5843"/>
    <w:rsid w:val="000A77A2"/>
    <w:rsid w:val="000B012D"/>
    <w:rsid w:val="000B03B2"/>
    <w:rsid w:val="000B3044"/>
    <w:rsid w:val="000B44F7"/>
    <w:rsid w:val="000B567E"/>
    <w:rsid w:val="000B5780"/>
    <w:rsid w:val="000B5AB5"/>
    <w:rsid w:val="000B6B84"/>
    <w:rsid w:val="000B6EE7"/>
    <w:rsid w:val="000B7B31"/>
    <w:rsid w:val="000B7EE6"/>
    <w:rsid w:val="000C1581"/>
    <w:rsid w:val="000C2EA9"/>
    <w:rsid w:val="000C31B6"/>
    <w:rsid w:val="000C35C2"/>
    <w:rsid w:val="000C42A1"/>
    <w:rsid w:val="000C4C14"/>
    <w:rsid w:val="000C55FC"/>
    <w:rsid w:val="000C5D80"/>
    <w:rsid w:val="000C748B"/>
    <w:rsid w:val="000C7CB2"/>
    <w:rsid w:val="000D0270"/>
    <w:rsid w:val="000D1D0D"/>
    <w:rsid w:val="000D41F8"/>
    <w:rsid w:val="000D53CC"/>
    <w:rsid w:val="000D6302"/>
    <w:rsid w:val="000D7F1E"/>
    <w:rsid w:val="000E10CC"/>
    <w:rsid w:val="000E2128"/>
    <w:rsid w:val="000E2936"/>
    <w:rsid w:val="000E3080"/>
    <w:rsid w:val="000E3F73"/>
    <w:rsid w:val="000E47DC"/>
    <w:rsid w:val="000E4F0F"/>
    <w:rsid w:val="000E5260"/>
    <w:rsid w:val="000E5773"/>
    <w:rsid w:val="000E6DF4"/>
    <w:rsid w:val="000E7AFA"/>
    <w:rsid w:val="000F162C"/>
    <w:rsid w:val="000F1708"/>
    <w:rsid w:val="000F1E4E"/>
    <w:rsid w:val="000F2CFD"/>
    <w:rsid w:val="000F3633"/>
    <w:rsid w:val="000F479B"/>
    <w:rsid w:val="000F51D1"/>
    <w:rsid w:val="000F67EF"/>
    <w:rsid w:val="000F75CD"/>
    <w:rsid w:val="00100763"/>
    <w:rsid w:val="00100BAB"/>
    <w:rsid w:val="001016F7"/>
    <w:rsid w:val="00102829"/>
    <w:rsid w:val="001028D6"/>
    <w:rsid w:val="0010422F"/>
    <w:rsid w:val="0010592C"/>
    <w:rsid w:val="001068C2"/>
    <w:rsid w:val="00106F1D"/>
    <w:rsid w:val="00113140"/>
    <w:rsid w:val="0011417B"/>
    <w:rsid w:val="0011603D"/>
    <w:rsid w:val="00116534"/>
    <w:rsid w:val="00117E06"/>
    <w:rsid w:val="0012072C"/>
    <w:rsid w:val="00121EAB"/>
    <w:rsid w:val="00122371"/>
    <w:rsid w:val="00124D5D"/>
    <w:rsid w:val="001250D9"/>
    <w:rsid w:val="00125431"/>
    <w:rsid w:val="001257A3"/>
    <w:rsid w:val="00125F95"/>
    <w:rsid w:val="00126CDA"/>
    <w:rsid w:val="0012789A"/>
    <w:rsid w:val="00127BDD"/>
    <w:rsid w:val="00127F9D"/>
    <w:rsid w:val="001308BC"/>
    <w:rsid w:val="00130B11"/>
    <w:rsid w:val="00130DC4"/>
    <w:rsid w:val="00130EEC"/>
    <w:rsid w:val="00131423"/>
    <w:rsid w:val="00131C9D"/>
    <w:rsid w:val="0013258F"/>
    <w:rsid w:val="00132878"/>
    <w:rsid w:val="001333EB"/>
    <w:rsid w:val="00133FF0"/>
    <w:rsid w:val="00135834"/>
    <w:rsid w:val="00136B12"/>
    <w:rsid w:val="00136FFD"/>
    <w:rsid w:val="001406BC"/>
    <w:rsid w:val="00140CF0"/>
    <w:rsid w:val="00140D0B"/>
    <w:rsid w:val="0014197A"/>
    <w:rsid w:val="00142229"/>
    <w:rsid w:val="00145E70"/>
    <w:rsid w:val="00147E97"/>
    <w:rsid w:val="00150765"/>
    <w:rsid w:val="00150871"/>
    <w:rsid w:val="00151EC4"/>
    <w:rsid w:val="00152549"/>
    <w:rsid w:val="00153126"/>
    <w:rsid w:val="00153F73"/>
    <w:rsid w:val="00154433"/>
    <w:rsid w:val="0015535C"/>
    <w:rsid w:val="00155A44"/>
    <w:rsid w:val="00155F90"/>
    <w:rsid w:val="00156827"/>
    <w:rsid w:val="0015761F"/>
    <w:rsid w:val="00160ECD"/>
    <w:rsid w:val="001612A3"/>
    <w:rsid w:val="00162450"/>
    <w:rsid w:val="0016364D"/>
    <w:rsid w:val="0016401D"/>
    <w:rsid w:val="00164712"/>
    <w:rsid w:val="00164AD8"/>
    <w:rsid w:val="0017097E"/>
    <w:rsid w:val="001718F6"/>
    <w:rsid w:val="00171C98"/>
    <w:rsid w:val="00172A37"/>
    <w:rsid w:val="00176A1C"/>
    <w:rsid w:val="00177A1F"/>
    <w:rsid w:val="00177D8C"/>
    <w:rsid w:val="00180114"/>
    <w:rsid w:val="00181C07"/>
    <w:rsid w:val="001843C7"/>
    <w:rsid w:val="0018440F"/>
    <w:rsid w:val="0018448C"/>
    <w:rsid w:val="00184944"/>
    <w:rsid w:val="00186497"/>
    <w:rsid w:val="0018741D"/>
    <w:rsid w:val="00187747"/>
    <w:rsid w:val="00190EB4"/>
    <w:rsid w:val="00192C4F"/>
    <w:rsid w:val="00194CD7"/>
    <w:rsid w:val="00196460"/>
    <w:rsid w:val="001A0A12"/>
    <w:rsid w:val="001A1722"/>
    <w:rsid w:val="001A365C"/>
    <w:rsid w:val="001A511F"/>
    <w:rsid w:val="001A5B63"/>
    <w:rsid w:val="001A72D3"/>
    <w:rsid w:val="001A7CCA"/>
    <w:rsid w:val="001B1B89"/>
    <w:rsid w:val="001B3147"/>
    <w:rsid w:val="001B35F3"/>
    <w:rsid w:val="001B3629"/>
    <w:rsid w:val="001B5239"/>
    <w:rsid w:val="001B6898"/>
    <w:rsid w:val="001B739B"/>
    <w:rsid w:val="001C015A"/>
    <w:rsid w:val="001C07C6"/>
    <w:rsid w:val="001C1DD1"/>
    <w:rsid w:val="001C2543"/>
    <w:rsid w:val="001C2E2D"/>
    <w:rsid w:val="001C33FE"/>
    <w:rsid w:val="001C4DB1"/>
    <w:rsid w:val="001C636E"/>
    <w:rsid w:val="001C6D43"/>
    <w:rsid w:val="001C70FB"/>
    <w:rsid w:val="001D2B56"/>
    <w:rsid w:val="001D2E3B"/>
    <w:rsid w:val="001D3330"/>
    <w:rsid w:val="001D55E9"/>
    <w:rsid w:val="001D5B0B"/>
    <w:rsid w:val="001D734A"/>
    <w:rsid w:val="001E06AE"/>
    <w:rsid w:val="001E137A"/>
    <w:rsid w:val="001E230A"/>
    <w:rsid w:val="001E5703"/>
    <w:rsid w:val="001E60E7"/>
    <w:rsid w:val="001E7DCF"/>
    <w:rsid w:val="001F10E9"/>
    <w:rsid w:val="001F1257"/>
    <w:rsid w:val="001F1A3E"/>
    <w:rsid w:val="001F3A56"/>
    <w:rsid w:val="001F474F"/>
    <w:rsid w:val="001F4CE0"/>
    <w:rsid w:val="001F54E5"/>
    <w:rsid w:val="001F6265"/>
    <w:rsid w:val="001F7400"/>
    <w:rsid w:val="001F7410"/>
    <w:rsid w:val="0020022B"/>
    <w:rsid w:val="00200544"/>
    <w:rsid w:val="00201157"/>
    <w:rsid w:val="00201DB4"/>
    <w:rsid w:val="00201E3D"/>
    <w:rsid w:val="00204732"/>
    <w:rsid w:val="00205BB2"/>
    <w:rsid w:val="00205EEC"/>
    <w:rsid w:val="00206034"/>
    <w:rsid w:val="00207EAD"/>
    <w:rsid w:val="0021230E"/>
    <w:rsid w:val="00217141"/>
    <w:rsid w:val="0022028B"/>
    <w:rsid w:val="00220750"/>
    <w:rsid w:val="0022191F"/>
    <w:rsid w:val="00222F1E"/>
    <w:rsid w:val="00223AE3"/>
    <w:rsid w:val="00224572"/>
    <w:rsid w:val="00224809"/>
    <w:rsid w:val="00224C5C"/>
    <w:rsid w:val="002257A8"/>
    <w:rsid w:val="00225CA8"/>
    <w:rsid w:val="00226810"/>
    <w:rsid w:val="002308B8"/>
    <w:rsid w:val="00231957"/>
    <w:rsid w:val="00231D45"/>
    <w:rsid w:val="00231E53"/>
    <w:rsid w:val="0023295E"/>
    <w:rsid w:val="002339A3"/>
    <w:rsid w:val="00233DEB"/>
    <w:rsid w:val="00233FE1"/>
    <w:rsid w:val="002342BE"/>
    <w:rsid w:val="00234ED0"/>
    <w:rsid w:val="00235BE8"/>
    <w:rsid w:val="002363B8"/>
    <w:rsid w:val="00236922"/>
    <w:rsid w:val="0023724A"/>
    <w:rsid w:val="002411C8"/>
    <w:rsid w:val="00243583"/>
    <w:rsid w:val="0024503B"/>
    <w:rsid w:val="0025005A"/>
    <w:rsid w:val="002513E2"/>
    <w:rsid w:val="00252554"/>
    <w:rsid w:val="00252AEA"/>
    <w:rsid w:val="00252F51"/>
    <w:rsid w:val="00253B61"/>
    <w:rsid w:val="002548ED"/>
    <w:rsid w:val="002565ED"/>
    <w:rsid w:val="002567BA"/>
    <w:rsid w:val="00257138"/>
    <w:rsid w:val="00260A0C"/>
    <w:rsid w:val="0026109E"/>
    <w:rsid w:val="002610C4"/>
    <w:rsid w:val="00261341"/>
    <w:rsid w:val="002623B3"/>
    <w:rsid w:val="00262FDA"/>
    <w:rsid w:val="00264C51"/>
    <w:rsid w:val="0026639C"/>
    <w:rsid w:val="00270B5D"/>
    <w:rsid w:val="002732CB"/>
    <w:rsid w:val="002739FE"/>
    <w:rsid w:val="00273F89"/>
    <w:rsid w:val="002749C7"/>
    <w:rsid w:val="00275414"/>
    <w:rsid w:val="00275E01"/>
    <w:rsid w:val="00276370"/>
    <w:rsid w:val="00276AAB"/>
    <w:rsid w:val="00276AEC"/>
    <w:rsid w:val="002772F0"/>
    <w:rsid w:val="00277538"/>
    <w:rsid w:val="00280562"/>
    <w:rsid w:val="00280801"/>
    <w:rsid w:val="0028246F"/>
    <w:rsid w:val="002825B6"/>
    <w:rsid w:val="002829E1"/>
    <w:rsid w:val="00283DC7"/>
    <w:rsid w:val="00284364"/>
    <w:rsid w:val="0028441D"/>
    <w:rsid w:val="0028481E"/>
    <w:rsid w:val="0028521C"/>
    <w:rsid w:val="0028548C"/>
    <w:rsid w:val="0028622C"/>
    <w:rsid w:val="0028629C"/>
    <w:rsid w:val="002870DD"/>
    <w:rsid w:val="002876AC"/>
    <w:rsid w:val="00291231"/>
    <w:rsid w:val="002927A7"/>
    <w:rsid w:val="0029391A"/>
    <w:rsid w:val="002947DD"/>
    <w:rsid w:val="00296A89"/>
    <w:rsid w:val="00297ADC"/>
    <w:rsid w:val="00297C89"/>
    <w:rsid w:val="00297F8D"/>
    <w:rsid w:val="002A0C5E"/>
    <w:rsid w:val="002A1202"/>
    <w:rsid w:val="002A1875"/>
    <w:rsid w:val="002A3C78"/>
    <w:rsid w:val="002A3CE1"/>
    <w:rsid w:val="002A4AB8"/>
    <w:rsid w:val="002A5358"/>
    <w:rsid w:val="002A5F41"/>
    <w:rsid w:val="002A61D3"/>
    <w:rsid w:val="002A751D"/>
    <w:rsid w:val="002A7CE5"/>
    <w:rsid w:val="002A7E85"/>
    <w:rsid w:val="002B0817"/>
    <w:rsid w:val="002B1BC4"/>
    <w:rsid w:val="002B1FC2"/>
    <w:rsid w:val="002B27A9"/>
    <w:rsid w:val="002B3978"/>
    <w:rsid w:val="002B3ED6"/>
    <w:rsid w:val="002B4306"/>
    <w:rsid w:val="002B470F"/>
    <w:rsid w:val="002B58FB"/>
    <w:rsid w:val="002B5D7C"/>
    <w:rsid w:val="002B64BF"/>
    <w:rsid w:val="002B7160"/>
    <w:rsid w:val="002B77D4"/>
    <w:rsid w:val="002B78FC"/>
    <w:rsid w:val="002B7CA8"/>
    <w:rsid w:val="002C0FB1"/>
    <w:rsid w:val="002C1D21"/>
    <w:rsid w:val="002C1D8C"/>
    <w:rsid w:val="002C24E2"/>
    <w:rsid w:val="002C294C"/>
    <w:rsid w:val="002C2F07"/>
    <w:rsid w:val="002C3295"/>
    <w:rsid w:val="002C414B"/>
    <w:rsid w:val="002C4491"/>
    <w:rsid w:val="002C5A13"/>
    <w:rsid w:val="002C710E"/>
    <w:rsid w:val="002C7DAA"/>
    <w:rsid w:val="002D0071"/>
    <w:rsid w:val="002D1361"/>
    <w:rsid w:val="002D19C6"/>
    <w:rsid w:val="002D2EF2"/>
    <w:rsid w:val="002D3286"/>
    <w:rsid w:val="002D499A"/>
    <w:rsid w:val="002D5FCA"/>
    <w:rsid w:val="002E2136"/>
    <w:rsid w:val="002E25EF"/>
    <w:rsid w:val="002E2A7C"/>
    <w:rsid w:val="002E384A"/>
    <w:rsid w:val="002E3FC0"/>
    <w:rsid w:val="002E4E2F"/>
    <w:rsid w:val="002E56D3"/>
    <w:rsid w:val="002F19FE"/>
    <w:rsid w:val="002F20FA"/>
    <w:rsid w:val="002F29F7"/>
    <w:rsid w:val="002F3C17"/>
    <w:rsid w:val="002F489C"/>
    <w:rsid w:val="002F4E50"/>
    <w:rsid w:val="002F59C7"/>
    <w:rsid w:val="002F5ABF"/>
    <w:rsid w:val="002F6944"/>
    <w:rsid w:val="002F6BA7"/>
    <w:rsid w:val="00300B2D"/>
    <w:rsid w:val="0030139D"/>
    <w:rsid w:val="003022F6"/>
    <w:rsid w:val="00303AD9"/>
    <w:rsid w:val="00304067"/>
    <w:rsid w:val="003050A0"/>
    <w:rsid w:val="00305BA1"/>
    <w:rsid w:val="0031103E"/>
    <w:rsid w:val="0031118C"/>
    <w:rsid w:val="00311857"/>
    <w:rsid w:val="003138B3"/>
    <w:rsid w:val="00317A0E"/>
    <w:rsid w:val="00317C1E"/>
    <w:rsid w:val="00317DCC"/>
    <w:rsid w:val="003239FB"/>
    <w:rsid w:val="00324EAD"/>
    <w:rsid w:val="00326168"/>
    <w:rsid w:val="00330084"/>
    <w:rsid w:val="00330A47"/>
    <w:rsid w:val="00331B16"/>
    <w:rsid w:val="00331C89"/>
    <w:rsid w:val="00335104"/>
    <w:rsid w:val="0033601F"/>
    <w:rsid w:val="00336247"/>
    <w:rsid w:val="00336306"/>
    <w:rsid w:val="00336C28"/>
    <w:rsid w:val="003372AD"/>
    <w:rsid w:val="00337AE3"/>
    <w:rsid w:val="00340133"/>
    <w:rsid w:val="00340877"/>
    <w:rsid w:val="00343A6C"/>
    <w:rsid w:val="0034770A"/>
    <w:rsid w:val="0035174D"/>
    <w:rsid w:val="0035336B"/>
    <w:rsid w:val="003540B8"/>
    <w:rsid w:val="00354BDC"/>
    <w:rsid w:val="00355950"/>
    <w:rsid w:val="003559D4"/>
    <w:rsid w:val="00355A22"/>
    <w:rsid w:val="00355F48"/>
    <w:rsid w:val="00355FF4"/>
    <w:rsid w:val="00357166"/>
    <w:rsid w:val="0035785A"/>
    <w:rsid w:val="00357C68"/>
    <w:rsid w:val="00360AD0"/>
    <w:rsid w:val="00361A0A"/>
    <w:rsid w:val="00361FB2"/>
    <w:rsid w:val="00362628"/>
    <w:rsid w:val="0036355C"/>
    <w:rsid w:val="0036432B"/>
    <w:rsid w:val="00365208"/>
    <w:rsid w:val="00366042"/>
    <w:rsid w:val="003714FA"/>
    <w:rsid w:val="00371F4F"/>
    <w:rsid w:val="00372D3E"/>
    <w:rsid w:val="00373015"/>
    <w:rsid w:val="00373183"/>
    <w:rsid w:val="0037354C"/>
    <w:rsid w:val="00374053"/>
    <w:rsid w:val="0037439A"/>
    <w:rsid w:val="00374949"/>
    <w:rsid w:val="003755F2"/>
    <w:rsid w:val="003769B1"/>
    <w:rsid w:val="00376AFD"/>
    <w:rsid w:val="00376CA3"/>
    <w:rsid w:val="0037781A"/>
    <w:rsid w:val="00380761"/>
    <w:rsid w:val="003832BE"/>
    <w:rsid w:val="003837A0"/>
    <w:rsid w:val="003875A6"/>
    <w:rsid w:val="00387B75"/>
    <w:rsid w:val="00390C2E"/>
    <w:rsid w:val="00391486"/>
    <w:rsid w:val="003918F8"/>
    <w:rsid w:val="003936D6"/>
    <w:rsid w:val="0039379A"/>
    <w:rsid w:val="00396B88"/>
    <w:rsid w:val="00396D4C"/>
    <w:rsid w:val="00397E20"/>
    <w:rsid w:val="00397FB4"/>
    <w:rsid w:val="003A0A9C"/>
    <w:rsid w:val="003A0F21"/>
    <w:rsid w:val="003A13F4"/>
    <w:rsid w:val="003A181E"/>
    <w:rsid w:val="003A1C18"/>
    <w:rsid w:val="003A3543"/>
    <w:rsid w:val="003A628F"/>
    <w:rsid w:val="003B0F54"/>
    <w:rsid w:val="003B0FA5"/>
    <w:rsid w:val="003B1B08"/>
    <w:rsid w:val="003B4CD0"/>
    <w:rsid w:val="003B4EE5"/>
    <w:rsid w:val="003B5DEC"/>
    <w:rsid w:val="003B60A2"/>
    <w:rsid w:val="003B60E5"/>
    <w:rsid w:val="003B6196"/>
    <w:rsid w:val="003B62B4"/>
    <w:rsid w:val="003B7531"/>
    <w:rsid w:val="003B7857"/>
    <w:rsid w:val="003B7C30"/>
    <w:rsid w:val="003C04A1"/>
    <w:rsid w:val="003C0B43"/>
    <w:rsid w:val="003C0DF6"/>
    <w:rsid w:val="003C1295"/>
    <w:rsid w:val="003C13FE"/>
    <w:rsid w:val="003C280A"/>
    <w:rsid w:val="003C32DF"/>
    <w:rsid w:val="003C355C"/>
    <w:rsid w:val="003C4538"/>
    <w:rsid w:val="003C49C8"/>
    <w:rsid w:val="003C4D93"/>
    <w:rsid w:val="003C6BD5"/>
    <w:rsid w:val="003D0192"/>
    <w:rsid w:val="003D1A9B"/>
    <w:rsid w:val="003D1DF9"/>
    <w:rsid w:val="003D1F0A"/>
    <w:rsid w:val="003D2DEC"/>
    <w:rsid w:val="003D4108"/>
    <w:rsid w:val="003D411D"/>
    <w:rsid w:val="003D4A75"/>
    <w:rsid w:val="003D51BE"/>
    <w:rsid w:val="003D579E"/>
    <w:rsid w:val="003D6503"/>
    <w:rsid w:val="003D77BB"/>
    <w:rsid w:val="003D7F2D"/>
    <w:rsid w:val="003E5115"/>
    <w:rsid w:val="003E5E58"/>
    <w:rsid w:val="003E60DB"/>
    <w:rsid w:val="003E69D5"/>
    <w:rsid w:val="003E7351"/>
    <w:rsid w:val="003E7781"/>
    <w:rsid w:val="003F11CF"/>
    <w:rsid w:val="003F13EF"/>
    <w:rsid w:val="003F1D1B"/>
    <w:rsid w:val="003F2BD9"/>
    <w:rsid w:val="003F2E3F"/>
    <w:rsid w:val="003F3853"/>
    <w:rsid w:val="003F3CBE"/>
    <w:rsid w:val="003F45BD"/>
    <w:rsid w:val="003F6583"/>
    <w:rsid w:val="003F6B11"/>
    <w:rsid w:val="003F6BF9"/>
    <w:rsid w:val="003F6D2D"/>
    <w:rsid w:val="003F7308"/>
    <w:rsid w:val="00400994"/>
    <w:rsid w:val="0040165B"/>
    <w:rsid w:val="0040218F"/>
    <w:rsid w:val="00403233"/>
    <w:rsid w:val="0040356A"/>
    <w:rsid w:val="0040360F"/>
    <w:rsid w:val="004036EE"/>
    <w:rsid w:val="00403BB8"/>
    <w:rsid w:val="00403CED"/>
    <w:rsid w:val="00404090"/>
    <w:rsid w:val="004049E9"/>
    <w:rsid w:val="0040604A"/>
    <w:rsid w:val="004061FD"/>
    <w:rsid w:val="004068B1"/>
    <w:rsid w:val="00407F6F"/>
    <w:rsid w:val="00412998"/>
    <w:rsid w:val="00414524"/>
    <w:rsid w:val="00416290"/>
    <w:rsid w:val="00417A08"/>
    <w:rsid w:val="00420295"/>
    <w:rsid w:val="00421BCD"/>
    <w:rsid w:val="00422093"/>
    <w:rsid w:val="004231EE"/>
    <w:rsid w:val="00425778"/>
    <w:rsid w:val="004306B0"/>
    <w:rsid w:val="00430ACF"/>
    <w:rsid w:val="00431CFA"/>
    <w:rsid w:val="00432D7E"/>
    <w:rsid w:val="00433882"/>
    <w:rsid w:val="00433DF3"/>
    <w:rsid w:val="00434BA0"/>
    <w:rsid w:val="004356A1"/>
    <w:rsid w:val="00436554"/>
    <w:rsid w:val="00436A3A"/>
    <w:rsid w:val="00437731"/>
    <w:rsid w:val="004378EF"/>
    <w:rsid w:val="00440545"/>
    <w:rsid w:val="004405E6"/>
    <w:rsid w:val="00440E89"/>
    <w:rsid w:val="0044123C"/>
    <w:rsid w:val="00441499"/>
    <w:rsid w:val="00441B9F"/>
    <w:rsid w:val="00442035"/>
    <w:rsid w:val="00442B67"/>
    <w:rsid w:val="00442DEB"/>
    <w:rsid w:val="00443532"/>
    <w:rsid w:val="00444712"/>
    <w:rsid w:val="00444C0F"/>
    <w:rsid w:val="00445262"/>
    <w:rsid w:val="00446E02"/>
    <w:rsid w:val="004473DE"/>
    <w:rsid w:val="00450FA2"/>
    <w:rsid w:val="00450FFB"/>
    <w:rsid w:val="00454D04"/>
    <w:rsid w:val="00457D05"/>
    <w:rsid w:val="004607B1"/>
    <w:rsid w:val="00460E23"/>
    <w:rsid w:val="004623F8"/>
    <w:rsid w:val="0046306F"/>
    <w:rsid w:val="0046402E"/>
    <w:rsid w:val="00465E99"/>
    <w:rsid w:val="0046620B"/>
    <w:rsid w:val="0046642C"/>
    <w:rsid w:val="00466DE6"/>
    <w:rsid w:val="00467725"/>
    <w:rsid w:val="004710B7"/>
    <w:rsid w:val="004722C4"/>
    <w:rsid w:val="004728DD"/>
    <w:rsid w:val="0047291D"/>
    <w:rsid w:val="004736B7"/>
    <w:rsid w:val="004750E5"/>
    <w:rsid w:val="00476CF9"/>
    <w:rsid w:val="0047717A"/>
    <w:rsid w:val="0047725A"/>
    <w:rsid w:val="004773BA"/>
    <w:rsid w:val="004775E7"/>
    <w:rsid w:val="00477A28"/>
    <w:rsid w:val="00477D0E"/>
    <w:rsid w:val="00480543"/>
    <w:rsid w:val="00482822"/>
    <w:rsid w:val="0048282B"/>
    <w:rsid w:val="004839C9"/>
    <w:rsid w:val="00483AEC"/>
    <w:rsid w:val="00484555"/>
    <w:rsid w:val="0048536D"/>
    <w:rsid w:val="00485374"/>
    <w:rsid w:val="00487CA2"/>
    <w:rsid w:val="00490E06"/>
    <w:rsid w:val="00490EC7"/>
    <w:rsid w:val="00490F45"/>
    <w:rsid w:val="00491775"/>
    <w:rsid w:val="0049210F"/>
    <w:rsid w:val="00492417"/>
    <w:rsid w:val="00492E95"/>
    <w:rsid w:val="004933C1"/>
    <w:rsid w:val="0049380B"/>
    <w:rsid w:val="00493B60"/>
    <w:rsid w:val="00494EDF"/>
    <w:rsid w:val="004956DB"/>
    <w:rsid w:val="00496838"/>
    <w:rsid w:val="00496FCA"/>
    <w:rsid w:val="0049712C"/>
    <w:rsid w:val="004A0131"/>
    <w:rsid w:val="004A27E9"/>
    <w:rsid w:val="004A3602"/>
    <w:rsid w:val="004A4151"/>
    <w:rsid w:val="004A5200"/>
    <w:rsid w:val="004A5B4A"/>
    <w:rsid w:val="004A6167"/>
    <w:rsid w:val="004A6DDE"/>
    <w:rsid w:val="004A7694"/>
    <w:rsid w:val="004A7A0B"/>
    <w:rsid w:val="004A7EC6"/>
    <w:rsid w:val="004B1129"/>
    <w:rsid w:val="004B13E5"/>
    <w:rsid w:val="004B1D19"/>
    <w:rsid w:val="004B2566"/>
    <w:rsid w:val="004B3C5C"/>
    <w:rsid w:val="004B674F"/>
    <w:rsid w:val="004B7177"/>
    <w:rsid w:val="004B77C2"/>
    <w:rsid w:val="004C071E"/>
    <w:rsid w:val="004C1EB5"/>
    <w:rsid w:val="004C20FE"/>
    <w:rsid w:val="004C27D4"/>
    <w:rsid w:val="004C2A2E"/>
    <w:rsid w:val="004C2A89"/>
    <w:rsid w:val="004C32FC"/>
    <w:rsid w:val="004C343C"/>
    <w:rsid w:val="004C38F5"/>
    <w:rsid w:val="004C3FB1"/>
    <w:rsid w:val="004C4B8E"/>
    <w:rsid w:val="004C71D3"/>
    <w:rsid w:val="004D00E1"/>
    <w:rsid w:val="004D2B27"/>
    <w:rsid w:val="004D335F"/>
    <w:rsid w:val="004D3DA5"/>
    <w:rsid w:val="004D413D"/>
    <w:rsid w:val="004D4C80"/>
    <w:rsid w:val="004D69EC"/>
    <w:rsid w:val="004D7E77"/>
    <w:rsid w:val="004E0198"/>
    <w:rsid w:val="004E1206"/>
    <w:rsid w:val="004E1BA7"/>
    <w:rsid w:val="004E1F1D"/>
    <w:rsid w:val="004E236C"/>
    <w:rsid w:val="004E2A5F"/>
    <w:rsid w:val="004E3187"/>
    <w:rsid w:val="004E41C1"/>
    <w:rsid w:val="004E53CD"/>
    <w:rsid w:val="004E6552"/>
    <w:rsid w:val="004E7258"/>
    <w:rsid w:val="004E7438"/>
    <w:rsid w:val="004E7C51"/>
    <w:rsid w:val="004F147E"/>
    <w:rsid w:val="004F328F"/>
    <w:rsid w:val="004F3F74"/>
    <w:rsid w:val="004F46A1"/>
    <w:rsid w:val="004F4CAE"/>
    <w:rsid w:val="004F6DA6"/>
    <w:rsid w:val="004F71B2"/>
    <w:rsid w:val="005002BC"/>
    <w:rsid w:val="005002CC"/>
    <w:rsid w:val="00500377"/>
    <w:rsid w:val="00500744"/>
    <w:rsid w:val="00500B5F"/>
    <w:rsid w:val="00500D0B"/>
    <w:rsid w:val="00500F54"/>
    <w:rsid w:val="00501361"/>
    <w:rsid w:val="00502DB3"/>
    <w:rsid w:val="00503A3A"/>
    <w:rsid w:val="00503ABC"/>
    <w:rsid w:val="00503BCC"/>
    <w:rsid w:val="00504B0E"/>
    <w:rsid w:val="00507072"/>
    <w:rsid w:val="005075FE"/>
    <w:rsid w:val="00510FCA"/>
    <w:rsid w:val="00511CF2"/>
    <w:rsid w:val="00512BEF"/>
    <w:rsid w:val="005133B5"/>
    <w:rsid w:val="00514A3D"/>
    <w:rsid w:val="005158B3"/>
    <w:rsid w:val="005162B5"/>
    <w:rsid w:val="00516CEF"/>
    <w:rsid w:val="005172C8"/>
    <w:rsid w:val="00521424"/>
    <w:rsid w:val="005227E5"/>
    <w:rsid w:val="00523D99"/>
    <w:rsid w:val="00523ED9"/>
    <w:rsid w:val="005245D5"/>
    <w:rsid w:val="00524B71"/>
    <w:rsid w:val="00524F51"/>
    <w:rsid w:val="0052563A"/>
    <w:rsid w:val="00527409"/>
    <w:rsid w:val="005278C5"/>
    <w:rsid w:val="00530416"/>
    <w:rsid w:val="005325F7"/>
    <w:rsid w:val="00532DF4"/>
    <w:rsid w:val="00533899"/>
    <w:rsid w:val="00533A6C"/>
    <w:rsid w:val="0053421D"/>
    <w:rsid w:val="0054167E"/>
    <w:rsid w:val="00541B47"/>
    <w:rsid w:val="00541FEA"/>
    <w:rsid w:val="00542874"/>
    <w:rsid w:val="00545884"/>
    <w:rsid w:val="00547A84"/>
    <w:rsid w:val="005502DB"/>
    <w:rsid w:val="0055138E"/>
    <w:rsid w:val="005515D6"/>
    <w:rsid w:val="005517F3"/>
    <w:rsid w:val="00552170"/>
    <w:rsid w:val="00552C64"/>
    <w:rsid w:val="00553B08"/>
    <w:rsid w:val="0055426E"/>
    <w:rsid w:val="00555567"/>
    <w:rsid w:val="0055598E"/>
    <w:rsid w:val="00555F79"/>
    <w:rsid w:val="00556609"/>
    <w:rsid w:val="00556C71"/>
    <w:rsid w:val="00556E83"/>
    <w:rsid w:val="005572C7"/>
    <w:rsid w:val="005613B7"/>
    <w:rsid w:val="005614F3"/>
    <w:rsid w:val="00561809"/>
    <w:rsid w:val="00561EFE"/>
    <w:rsid w:val="0056357C"/>
    <w:rsid w:val="00563AE4"/>
    <w:rsid w:val="00565344"/>
    <w:rsid w:val="00565BE4"/>
    <w:rsid w:val="00566F1A"/>
    <w:rsid w:val="0057047C"/>
    <w:rsid w:val="00575902"/>
    <w:rsid w:val="00576478"/>
    <w:rsid w:val="005769E3"/>
    <w:rsid w:val="005779A2"/>
    <w:rsid w:val="00577FCE"/>
    <w:rsid w:val="00580B7C"/>
    <w:rsid w:val="005810BB"/>
    <w:rsid w:val="00581D87"/>
    <w:rsid w:val="00582E90"/>
    <w:rsid w:val="005835DA"/>
    <w:rsid w:val="00583C59"/>
    <w:rsid w:val="005843A6"/>
    <w:rsid w:val="00585C8F"/>
    <w:rsid w:val="00585FF2"/>
    <w:rsid w:val="00586C58"/>
    <w:rsid w:val="00590795"/>
    <w:rsid w:val="00590E97"/>
    <w:rsid w:val="00591DB3"/>
    <w:rsid w:val="005921F8"/>
    <w:rsid w:val="00592850"/>
    <w:rsid w:val="00593341"/>
    <w:rsid w:val="005944EA"/>
    <w:rsid w:val="005976A9"/>
    <w:rsid w:val="00597BA5"/>
    <w:rsid w:val="005A06EA"/>
    <w:rsid w:val="005A142C"/>
    <w:rsid w:val="005A1469"/>
    <w:rsid w:val="005A1988"/>
    <w:rsid w:val="005A306B"/>
    <w:rsid w:val="005A341D"/>
    <w:rsid w:val="005A457A"/>
    <w:rsid w:val="005A5B76"/>
    <w:rsid w:val="005A5BD7"/>
    <w:rsid w:val="005A5F54"/>
    <w:rsid w:val="005A6452"/>
    <w:rsid w:val="005A6511"/>
    <w:rsid w:val="005A762B"/>
    <w:rsid w:val="005B0F20"/>
    <w:rsid w:val="005B1373"/>
    <w:rsid w:val="005B2B7F"/>
    <w:rsid w:val="005B33FB"/>
    <w:rsid w:val="005B3858"/>
    <w:rsid w:val="005B4148"/>
    <w:rsid w:val="005B5462"/>
    <w:rsid w:val="005B62FC"/>
    <w:rsid w:val="005B6FDC"/>
    <w:rsid w:val="005C0F3D"/>
    <w:rsid w:val="005C12F4"/>
    <w:rsid w:val="005C2993"/>
    <w:rsid w:val="005C43F0"/>
    <w:rsid w:val="005C6235"/>
    <w:rsid w:val="005C7140"/>
    <w:rsid w:val="005C7866"/>
    <w:rsid w:val="005C7E65"/>
    <w:rsid w:val="005D010D"/>
    <w:rsid w:val="005D2E9F"/>
    <w:rsid w:val="005D49F8"/>
    <w:rsid w:val="005D5986"/>
    <w:rsid w:val="005D5DAB"/>
    <w:rsid w:val="005D7B7D"/>
    <w:rsid w:val="005D7C60"/>
    <w:rsid w:val="005D7D62"/>
    <w:rsid w:val="005E0D1E"/>
    <w:rsid w:val="005E0D74"/>
    <w:rsid w:val="005E4887"/>
    <w:rsid w:val="005E5E8D"/>
    <w:rsid w:val="005E688C"/>
    <w:rsid w:val="005E768A"/>
    <w:rsid w:val="005F06EE"/>
    <w:rsid w:val="005F09F0"/>
    <w:rsid w:val="005F0B5B"/>
    <w:rsid w:val="005F14AB"/>
    <w:rsid w:val="005F18CC"/>
    <w:rsid w:val="005F1D32"/>
    <w:rsid w:val="005F1E7A"/>
    <w:rsid w:val="005F364E"/>
    <w:rsid w:val="005F4212"/>
    <w:rsid w:val="005F4C9F"/>
    <w:rsid w:val="005F5D4C"/>
    <w:rsid w:val="005F6236"/>
    <w:rsid w:val="005F6CAA"/>
    <w:rsid w:val="005F6D5D"/>
    <w:rsid w:val="00600987"/>
    <w:rsid w:val="00601956"/>
    <w:rsid w:val="00601CE6"/>
    <w:rsid w:val="006020E2"/>
    <w:rsid w:val="00602893"/>
    <w:rsid w:val="0060385B"/>
    <w:rsid w:val="00603E6B"/>
    <w:rsid w:val="00604347"/>
    <w:rsid w:val="0060661E"/>
    <w:rsid w:val="006066E3"/>
    <w:rsid w:val="006104B8"/>
    <w:rsid w:val="00611570"/>
    <w:rsid w:val="006116F1"/>
    <w:rsid w:val="006117B2"/>
    <w:rsid w:val="00612053"/>
    <w:rsid w:val="006120D7"/>
    <w:rsid w:val="00612411"/>
    <w:rsid w:val="006127C7"/>
    <w:rsid w:val="00612872"/>
    <w:rsid w:val="006133CF"/>
    <w:rsid w:val="00613B5A"/>
    <w:rsid w:val="00614FF1"/>
    <w:rsid w:val="0061500A"/>
    <w:rsid w:val="006162F1"/>
    <w:rsid w:val="006164D5"/>
    <w:rsid w:val="00616909"/>
    <w:rsid w:val="00620C24"/>
    <w:rsid w:val="006229E8"/>
    <w:rsid w:val="00622F36"/>
    <w:rsid w:val="00623D01"/>
    <w:rsid w:val="00626083"/>
    <w:rsid w:val="00627919"/>
    <w:rsid w:val="0063055B"/>
    <w:rsid w:val="00630DB1"/>
    <w:rsid w:val="0063255E"/>
    <w:rsid w:val="00634D78"/>
    <w:rsid w:val="00635134"/>
    <w:rsid w:val="00635199"/>
    <w:rsid w:val="00635679"/>
    <w:rsid w:val="00635E7F"/>
    <w:rsid w:val="00636F7D"/>
    <w:rsid w:val="00640867"/>
    <w:rsid w:val="00640CCB"/>
    <w:rsid w:val="00647372"/>
    <w:rsid w:val="006479F2"/>
    <w:rsid w:val="006506FF"/>
    <w:rsid w:val="006508CD"/>
    <w:rsid w:val="00650A74"/>
    <w:rsid w:val="00650E3F"/>
    <w:rsid w:val="00651A72"/>
    <w:rsid w:val="00652363"/>
    <w:rsid w:val="00652455"/>
    <w:rsid w:val="00652458"/>
    <w:rsid w:val="006525CD"/>
    <w:rsid w:val="0065552B"/>
    <w:rsid w:val="00655581"/>
    <w:rsid w:val="00656B85"/>
    <w:rsid w:val="00660987"/>
    <w:rsid w:val="00660A2D"/>
    <w:rsid w:val="0066101E"/>
    <w:rsid w:val="0066117B"/>
    <w:rsid w:val="0066128E"/>
    <w:rsid w:val="0066144D"/>
    <w:rsid w:val="00661931"/>
    <w:rsid w:val="00662A37"/>
    <w:rsid w:val="0066416C"/>
    <w:rsid w:val="00664EF9"/>
    <w:rsid w:val="00666867"/>
    <w:rsid w:val="00667356"/>
    <w:rsid w:val="00667AFA"/>
    <w:rsid w:val="006703EC"/>
    <w:rsid w:val="00670D21"/>
    <w:rsid w:val="00671397"/>
    <w:rsid w:val="006728C6"/>
    <w:rsid w:val="0067294C"/>
    <w:rsid w:val="00673B82"/>
    <w:rsid w:val="006742F9"/>
    <w:rsid w:val="006744B2"/>
    <w:rsid w:val="006747A0"/>
    <w:rsid w:val="00676490"/>
    <w:rsid w:val="00676CB3"/>
    <w:rsid w:val="006773AB"/>
    <w:rsid w:val="00677975"/>
    <w:rsid w:val="00677BE0"/>
    <w:rsid w:val="00681477"/>
    <w:rsid w:val="00682AA7"/>
    <w:rsid w:val="00685DA5"/>
    <w:rsid w:val="0068600A"/>
    <w:rsid w:val="0068760D"/>
    <w:rsid w:val="006909FB"/>
    <w:rsid w:val="006917B5"/>
    <w:rsid w:val="00691835"/>
    <w:rsid w:val="006943A5"/>
    <w:rsid w:val="00695AF6"/>
    <w:rsid w:val="00695E05"/>
    <w:rsid w:val="006969C8"/>
    <w:rsid w:val="0069720A"/>
    <w:rsid w:val="006972D1"/>
    <w:rsid w:val="00697D25"/>
    <w:rsid w:val="006A0201"/>
    <w:rsid w:val="006A042A"/>
    <w:rsid w:val="006A096A"/>
    <w:rsid w:val="006A09F4"/>
    <w:rsid w:val="006A15CA"/>
    <w:rsid w:val="006A162E"/>
    <w:rsid w:val="006A1A73"/>
    <w:rsid w:val="006A229E"/>
    <w:rsid w:val="006A249A"/>
    <w:rsid w:val="006A3145"/>
    <w:rsid w:val="006A314D"/>
    <w:rsid w:val="006A3FBC"/>
    <w:rsid w:val="006A5009"/>
    <w:rsid w:val="006A5676"/>
    <w:rsid w:val="006A6F64"/>
    <w:rsid w:val="006B051D"/>
    <w:rsid w:val="006B0F48"/>
    <w:rsid w:val="006B278F"/>
    <w:rsid w:val="006B3769"/>
    <w:rsid w:val="006B4A1B"/>
    <w:rsid w:val="006B5FED"/>
    <w:rsid w:val="006B605C"/>
    <w:rsid w:val="006B6808"/>
    <w:rsid w:val="006B682C"/>
    <w:rsid w:val="006B68A9"/>
    <w:rsid w:val="006C0382"/>
    <w:rsid w:val="006C05D5"/>
    <w:rsid w:val="006C144F"/>
    <w:rsid w:val="006C17A0"/>
    <w:rsid w:val="006C1A52"/>
    <w:rsid w:val="006C1A74"/>
    <w:rsid w:val="006C1B17"/>
    <w:rsid w:val="006C2592"/>
    <w:rsid w:val="006C501E"/>
    <w:rsid w:val="006C51B2"/>
    <w:rsid w:val="006C60BB"/>
    <w:rsid w:val="006C7561"/>
    <w:rsid w:val="006C7D78"/>
    <w:rsid w:val="006C7EC9"/>
    <w:rsid w:val="006D0C4B"/>
    <w:rsid w:val="006D14EF"/>
    <w:rsid w:val="006D1828"/>
    <w:rsid w:val="006D1A95"/>
    <w:rsid w:val="006D1AF3"/>
    <w:rsid w:val="006D1BF2"/>
    <w:rsid w:val="006D2303"/>
    <w:rsid w:val="006D2E50"/>
    <w:rsid w:val="006D312B"/>
    <w:rsid w:val="006D63E3"/>
    <w:rsid w:val="006D686A"/>
    <w:rsid w:val="006D6C84"/>
    <w:rsid w:val="006D7440"/>
    <w:rsid w:val="006DD554"/>
    <w:rsid w:val="006E1F53"/>
    <w:rsid w:val="006E218E"/>
    <w:rsid w:val="006E24C5"/>
    <w:rsid w:val="006E2804"/>
    <w:rsid w:val="006E2DAE"/>
    <w:rsid w:val="006E59C1"/>
    <w:rsid w:val="006E75B6"/>
    <w:rsid w:val="006E7ED5"/>
    <w:rsid w:val="006F1562"/>
    <w:rsid w:val="006F226A"/>
    <w:rsid w:val="006F27A2"/>
    <w:rsid w:val="006F3388"/>
    <w:rsid w:val="006F70C0"/>
    <w:rsid w:val="006F73B1"/>
    <w:rsid w:val="006F7586"/>
    <w:rsid w:val="0070107D"/>
    <w:rsid w:val="00701BD9"/>
    <w:rsid w:val="0070395F"/>
    <w:rsid w:val="00703BE8"/>
    <w:rsid w:val="00707061"/>
    <w:rsid w:val="00707CD2"/>
    <w:rsid w:val="00710530"/>
    <w:rsid w:val="007106BD"/>
    <w:rsid w:val="007123C1"/>
    <w:rsid w:val="0071314E"/>
    <w:rsid w:val="0071332C"/>
    <w:rsid w:val="00715252"/>
    <w:rsid w:val="00715331"/>
    <w:rsid w:val="0072002A"/>
    <w:rsid w:val="007212BA"/>
    <w:rsid w:val="00722F3B"/>
    <w:rsid w:val="0072438F"/>
    <w:rsid w:val="00724A01"/>
    <w:rsid w:val="00726C5A"/>
    <w:rsid w:val="007272E3"/>
    <w:rsid w:val="007275BB"/>
    <w:rsid w:val="00727718"/>
    <w:rsid w:val="00727988"/>
    <w:rsid w:val="00727EEC"/>
    <w:rsid w:val="00731D62"/>
    <w:rsid w:val="00732A6D"/>
    <w:rsid w:val="00733FF3"/>
    <w:rsid w:val="007376C5"/>
    <w:rsid w:val="007377A6"/>
    <w:rsid w:val="00737E18"/>
    <w:rsid w:val="00740370"/>
    <w:rsid w:val="007443C8"/>
    <w:rsid w:val="00744FD9"/>
    <w:rsid w:val="00745D28"/>
    <w:rsid w:val="00745D93"/>
    <w:rsid w:val="00746276"/>
    <w:rsid w:val="007470CB"/>
    <w:rsid w:val="007472BF"/>
    <w:rsid w:val="007505E3"/>
    <w:rsid w:val="00752E90"/>
    <w:rsid w:val="00753533"/>
    <w:rsid w:val="007537EC"/>
    <w:rsid w:val="007544DB"/>
    <w:rsid w:val="00754BF0"/>
    <w:rsid w:val="00755C61"/>
    <w:rsid w:val="007563BE"/>
    <w:rsid w:val="00756CB4"/>
    <w:rsid w:val="00756CE6"/>
    <w:rsid w:val="00756ED4"/>
    <w:rsid w:val="0076200F"/>
    <w:rsid w:val="007665E7"/>
    <w:rsid w:val="00767836"/>
    <w:rsid w:val="00767D3B"/>
    <w:rsid w:val="007700DB"/>
    <w:rsid w:val="00770AC3"/>
    <w:rsid w:val="0077164A"/>
    <w:rsid w:val="007718B3"/>
    <w:rsid w:val="00774DCE"/>
    <w:rsid w:val="00775E44"/>
    <w:rsid w:val="007771B8"/>
    <w:rsid w:val="00777366"/>
    <w:rsid w:val="00777C12"/>
    <w:rsid w:val="00780781"/>
    <w:rsid w:val="00780D00"/>
    <w:rsid w:val="00781A3A"/>
    <w:rsid w:val="0078328F"/>
    <w:rsid w:val="00786D87"/>
    <w:rsid w:val="00786F90"/>
    <w:rsid w:val="00791967"/>
    <w:rsid w:val="00791C46"/>
    <w:rsid w:val="007920D0"/>
    <w:rsid w:val="007936F7"/>
    <w:rsid w:val="007939CA"/>
    <w:rsid w:val="00794C31"/>
    <w:rsid w:val="007958E8"/>
    <w:rsid w:val="00795BC0"/>
    <w:rsid w:val="0079683D"/>
    <w:rsid w:val="00796984"/>
    <w:rsid w:val="0079748A"/>
    <w:rsid w:val="007A07FC"/>
    <w:rsid w:val="007A2702"/>
    <w:rsid w:val="007A2E89"/>
    <w:rsid w:val="007A34B8"/>
    <w:rsid w:val="007A3BF0"/>
    <w:rsid w:val="007A43AD"/>
    <w:rsid w:val="007A64DC"/>
    <w:rsid w:val="007A6991"/>
    <w:rsid w:val="007A6C50"/>
    <w:rsid w:val="007B09B3"/>
    <w:rsid w:val="007B0B09"/>
    <w:rsid w:val="007B23F7"/>
    <w:rsid w:val="007B26A5"/>
    <w:rsid w:val="007B287A"/>
    <w:rsid w:val="007B3C04"/>
    <w:rsid w:val="007B4A46"/>
    <w:rsid w:val="007B4B4A"/>
    <w:rsid w:val="007B62E5"/>
    <w:rsid w:val="007B69EB"/>
    <w:rsid w:val="007B746C"/>
    <w:rsid w:val="007C055A"/>
    <w:rsid w:val="007C0A1F"/>
    <w:rsid w:val="007C11B7"/>
    <w:rsid w:val="007C17C8"/>
    <w:rsid w:val="007C1B3B"/>
    <w:rsid w:val="007C1DC8"/>
    <w:rsid w:val="007C3904"/>
    <w:rsid w:val="007C3FBD"/>
    <w:rsid w:val="007C4787"/>
    <w:rsid w:val="007C7DB7"/>
    <w:rsid w:val="007D0888"/>
    <w:rsid w:val="007D0BAA"/>
    <w:rsid w:val="007D2552"/>
    <w:rsid w:val="007D3F8C"/>
    <w:rsid w:val="007D4001"/>
    <w:rsid w:val="007D5363"/>
    <w:rsid w:val="007D5A59"/>
    <w:rsid w:val="007D5DA2"/>
    <w:rsid w:val="007D661F"/>
    <w:rsid w:val="007D6F0D"/>
    <w:rsid w:val="007D75B6"/>
    <w:rsid w:val="007E0E54"/>
    <w:rsid w:val="007E1220"/>
    <w:rsid w:val="007E182B"/>
    <w:rsid w:val="007E1AAD"/>
    <w:rsid w:val="007E31C8"/>
    <w:rsid w:val="007E3684"/>
    <w:rsid w:val="007E440A"/>
    <w:rsid w:val="007E4F3E"/>
    <w:rsid w:val="007E5333"/>
    <w:rsid w:val="007E54B8"/>
    <w:rsid w:val="007E5866"/>
    <w:rsid w:val="007E6467"/>
    <w:rsid w:val="007E7145"/>
    <w:rsid w:val="007E7583"/>
    <w:rsid w:val="007F0B7B"/>
    <w:rsid w:val="007F1F13"/>
    <w:rsid w:val="007F3575"/>
    <w:rsid w:val="007F3B65"/>
    <w:rsid w:val="007F4E5A"/>
    <w:rsid w:val="007F5171"/>
    <w:rsid w:val="007F540D"/>
    <w:rsid w:val="007F5DF0"/>
    <w:rsid w:val="007F690E"/>
    <w:rsid w:val="007F6E37"/>
    <w:rsid w:val="007F6F44"/>
    <w:rsid w:val="007F7302"/>
    <w:rsid w:val="007F789D"/>
    <w:rsid w:val="008015A4"/>
    <w:rsid w:val="00801C32"/>
    <w:rsid w:val="0080202D"/>
    <w:rsid w:val="008023A4"/>
    <w:rsid w:val="00803909"/>
    <w:rsid w:val="00803C54"/>
    <w:rsid w:val="0080452C"/>
    <w:rsid w:val="00804E3C"/>
    <w:rsid w:val="0080657B"/>
    <w:rsid w:val="00806A02"/>
    <w:rsid w:val="00806B3B"/>
    <w:rsid w:val="00810E68"/>
    <w:rsid w:val="00810FE3"/>
    <w:rsid w:val="0081163E"/>
    <w:rsid w:val="00811DC9"/>
    <w:rsid w:val="00811E13"/>
    <w:rsid w:val="00811E86"/>
    <w:rsid w:val="00813019"/>
    <w:rsid w:val="00813155"/>
    <w:rsid w:val="008144F1"/>
    <w:rsid w:val="00814555"/>
    <w:rsid w:val="00814A93"/>
    <w:rsid w:val="008156A4"/>
    <w:rsid w:val="00817ED9"/>
    <w:rsid w:val="00822C36"/>
    <w:rsid w:val="00825A15"/>
    <w:rsid w:val="0082786A"/>
    <w:rsid w:val="00827DBE"/>
    <w:rsid w:val="0083019C"/>
    <w:rsid w:val="008308D4"/>
    <w:rsid w:val="0083161E"/>
    <w:rsid w:val="008318C1"/>
    <w:rsid w:val="00831FC2"/>
    <w:rsid w:val="00833264"/>
    <w:rsid w:val="0083505C"/>
    <w:rsid w:val="00835640"/>
    <w:rsid w:val="008356C5"/>
    <w:rsid w:val="00836973"/>
    <w:rsid w:val="00837C2B"/>
    <w:rsid w:val="00837C80"/>
    <w:rsid w:val="00841633"/>
    <w:rsid w:val="00842A0D"/>
    <w:rsid w:val="00844985"/>
    <w:rsid w:val="00845202"/>
    <w:rsid w:val="00845ED5"/>
    <w:rsid w:val="00846230"/>
    <w:rsid w:val="0084647B"/>
    <w:rsid w:val="0084668B"/>
    <w:rsid w:val="008466C4"/>
    <w:rsid w:val="0084691D"/>
    <w:rsid w:val="00847BC9"/>
    <w:rsid w:val="008500D1"/>
    <w:rsid w:val="00850316"/>
    <w:rsid w:val="008508A8"/>
    <w:rsid w:val="008509D5"/>
    <w:rsid w:val="0085102B"/>
    <w:rsid w:val="008517D2"/>
    <w:rsid w:val="00851B74"/>
    <w:rsid w:val="0085241E"/>
    <w:rsid w:val="008528DC"/>
    <w:rsid w:val="00853EF4"/>
    <w:rsid w:val="00856E71"/>
    <w:rsid w:val="0085731D"/>
    <w:rsid w:val="008601EE"/>
    <w:rsid w:val="008619F4"/>
    <w:rsid w:val="00861B48"/>
    <w:rsid w:val="00862E7F"/>
    <w:rsid w:val="008649BC"/>
    <w:rsid w:val="00864CE0"/>
    <w:rsid w:val="00865BE3"/>
    <w:rsid w:val="008666BD"/>
    <w:rsid w:val="00867ABD"/>
    <w:rsid w:val="00871E9D"/>
    <w:rsid w:val="008723C1"/>
    <w:rsid w:val="008737D5"/>
    <w:rsid w:val="00874AB7"/>
    <w:rsid w:val="00874B85"/>
    <w:rsid w:val="00876D78"/>
    <w:rsid w:val="00880B2B"/>
    <w:rsid w:val="00880C54"/>
    <w:rsid w:val="0088155E"/>
    <w:rsid w:val="00882521"/>
    <w:rsid w:val="00884A91"/>
    <w:rsid w:val="00884B87"/>
    <w:rsid w:val="00884E01"/>
    <w:rsid w:val="00886079"/>
    <w:rsid w:val="0088617F"/>
    <w:rsid w:val="00886216"/>
    <w:rsid w:val="00886ACD"/>
    <w:rsid w:val="008874EA"/>
    <w:rsid w:val="00887F98"/>
    <w:rsid w:val="00891C8F"/>
    <w:rsid w:val="00892966"/>
    <w:rsid w:val="00893454"/>
    <w:rsid w:val="00893BDA"/>
    <w:rsid w:val="00894BF3"/>
    <w:rsid w:val="00894F1E"/>
    <w:rsid w:val="0089524C"/>
    <w:rsid w:val="00896996"/>
    <w:rsid w:val="00896AEC"/>
    <w:rsid w:val="00896CC4"/>
    <w:rsid w:val="00896E71"/>
    <w:rsid w:val="0089722D"/>
    <w:rsid w:val="008974B5"/>
    <w:rsid w:val="008A06D6"/>
    <w:rsid w:val="008A161B"/>
    <w:rsid w:val="008A1709"/>
    <w:rsid w:val="008A395E"/>
    <w:rsid w:val="008A3E97"/>
    <w:rsid w:val="008A6B3B"/>
    <w:rsid w:val="008A7DC5"/>
    <w:rsid w:val="008B038A"/>
    <w:rsid w:val="008B08DD"/>
    <w:rsid w:val="008B1914"/>
    <w:rsid w:val="008B393B"/>
    <w:rsid w:val="008B3BCB"/>
    <w:rsid w:val="008B428B"/>
    <w:rsid w:val="008B4437"/>
    <w:rsid w:val="008B4FA6"/>
    <w:rsid w:val="008B75CB"/>
    <w:rsid w:val="008C035D"/>
    <w:rsid w:val="008C0794"/>
    <w:rsid w:val="008C0BEF"/>
    <w:rsid w:val="008C0DA7"/>
    <w:rsid w:val="008C364F"/>
    <w:rsid w:val="008C414C"/>
    <w:rsid w:val="008C4524"/>
    <w:rsid w:val="008C5F8C"/>
    <w:rsid w:val="008C751F"/>
    <w:rsid w:val="008D048C"/>
    <w:rsid w:val="008D0D42"/>
    <w:rsid w:val="008D10B6"/>
    <w:rsid w:val="008D1CAB"/>
    <w:rsid w:val="008D1E30"/>
    <w:rsid w:val="008D2E81"/>
    <w:rsid w:val="008D2EA4"/>
    <w:rsid w:val="008D33EA"/>
    <w:rsid w:val="008D348F"/>
    <w:rsid w:val="008D4A44"/>
    <w:rsid w:val="008D7794"/>
    <w:rsid w:val="008D7DB3"/>
    <w:rsid w:val="008D7FB4"/>
    <w:rsid w:val="008E0A89"/>
    <w:rsid w:val="008E16C4"/>
    <w:rsid w:val="008E3921"/>
    <w:rsid w:val="008E40F5"/>
    <w:rsid w:val="008E5330"/>
    <w:rsid w:val="008E621D"/>
    <w:rsid w:val="008E7738"/>
    <w:rsid w:val="008E7BF8"/>
    <w:rsid w:val="008F0535"/>
    <w:rsid w:val="008F0AF0"/>
    <w:rsid w:val="008F111E"/>
    <w:rsid w:val="008F1F2D"/>
    <w:rsid w:val="008F3441"/>
    <w:rsid w:val="008F3546"/>
    <w:rsid w:val="008F4D10"/>
    <w:rsid w:val="008F54A5"/>
    <w:rsid w:val="008F54C8"/>
    <w:rsid w:val="008F64A6"/>
    <w:rsid w:val="008F6F74"/>
    <w:rsid w:val="00902483"/>
    <w:rsid w:val="0090329B"/>
    <w:rsid w:val="00905E06"/>
    <w:rsid w:val="0090606F"/>
    <w:rsid w:val="009064F1"/>
    <w:rsid w:val="00906F0F"/>
    <w:rsid w:val="0090763A"/>
    <w:rsid w:val="00907D11"/>
    <w:rsid w:val="009127E7"/>
    <w:rsid w:val="00913001"/>
    <w:rsid w:val="0091327D"/>
    <w:rsid w:val="0091395D"/>
    <w:rsid w:val="00914B9B"/>
    <w:rsid w:val="00915D6A"/>
    <w:rsid w:val="00916E75"/>
    <w:rsid w:val="00920985"/>
    <w:rsid w:val="00921335"/>
    <w:rsid w:val="0092160C"/>
    <w:rsid w:val="0092399D"/>
    <w:rsid w:val="00924C4E"/>
    <w:rsid w:val="00925F2D"/>
    <w:rsid w:val="00926334"/>
    <w:rsid w:val="00930AE2"/>
    <w:rsid w:val="00930F41"/>
    <w:rsid w:val="00931170"/>
    <w:rsid w:val="00932D16"/>
    <w:rsid w:val="00933796"/>
    <w:rsid w:val="009346CA"/>
    <w:rsid w:val="00935710"/>
    <w:rsid w:val="00935BDA"/>
    <w:rsid w:val="00935CA6"/>
    <w:rsid w:val="00936E59"/>
    <w:rsid w:val="00936FC8"/>
    <w:rsid w:val="00940260"/>
    <w:rsid w:val="00941784"/>
    <w:rsid w:val="00941D2C"/>
    <w:rsid w:val="0094204D"/>
    <w:rsid w:val="00943424"/>
    <w:rsid w:val="00946217"/>
    <w:rsid w:val="00947545"/>
    <w:rsid w:val="00947554"/>
    <w:rsid w:val="009503CC"/>
    <w:rsid w:val="00951B2D"/>
    <w:rsid w:val="00952038"/>
    <w:rsid w:val="00952961"/>
    <w:rsid w:val="00952B8F"/>
    <w:rsid w:val="00952F18"/>
    <w:rsid w:val="00953D45"/>
    <w:rsid w:val="00954360"/>
    <w:rsid w:val="0095519E"/>
    <w:rsid w:val="009565F9"/>
    <w:rsid w:val="00956DB5"/>
    <w:rsid w:val="009573AB"/>
    <w:rsid w:val="009609EA"/>
    <w:rsid w:val="00960E87"/>
    <w:rsid w:val="00960FD7"/>
    <w:rsid w:val="0096128C"/>
    <w:rsid w:val="0096251D"/>
    <w:rsid w:val="009637E5"/>
    <w:rsid w:val="00964772"/>
    <w:rsid w:val="00965455"/>
    <w:rsid w:val="00966AE7"/>
    <w:rsid w:val="00967C59"/>
    <w:rsid w:val="00970EEC"/>
    <w:rsid w:val="00971091"/>
    <w:rsid w:val="00972117"/>
    <w:rsid w:val="00972887"/>
    <w:rsid w:val="00972912"/>
    <w:rsid w:val="00972A63"/>
    <w:rsid w:val="00972C59"/>
    <w:rsid w:val="00973368"/>
    <w:rsid w:val="009734B4"/>
    <w:rsid w:val="00973A47"/>
    <w:rsid w:val="009749F7"/>
    <w:rsid w:val="0097521E"/>
    <w:rsid w:val="00976AAB"/>
    <w:rsid w:val="00976C2F"/>
    <w:rsid w:val="00977175"/>
    <w:rsid w:val="00977ECD"/>
    <w:rsid w:val="0098040A"/>
    <w:rsid w:val="0098046D"/>
    <w:rsid w:val="00982302"/>
    <w:rsid w:val="009829C9"/>
    <w:rsid w:val="00983B12"/>
    <w:rsid w:val="009841F1"/>
    <w:rsid w:val="00985D4B"/>
    <w:rsid w:val="00986A4C"/>
    <w:rsid w:val="00986A81"/>
    <w:rsid w:val="009878E8"/>
    <w:rsid w:val="00990B19"/>
    <w:rsid w:val="00990BA8"/>
    <w:rsid w:val="00993283"/>
    <w:rsid w:val="00994A22"/>
    <w:rsid w:val="00995DD5"/>
    <w:rsid w:val="00996BF4"/>
    <w:rsid w:val="00997AFD"/>
    <w:rsid w:val="009A082A"/>
    <w:rsid w:val="009A1174"/>
    <w:rsid w:val="009A1273"/>
    <w:rsid w:val="009A3269"/>
    <w:rsid w:val="009A49F9"/>
    <w:rsid w:val="009A57B1"/>
    <w:rsid w:val="009A60A8"/>
    <w:rsid w:val="009A71F7"/>
    <w:rsid w:val="009A7A2F"/>
    <w:rsid w:val="009B0705"/>
    <w:rsid w:val="009B1724"/>
    <w:rsid w:val="009B1BC7"/>
    <w:rsid w:val="009B1EC1"/>
    <w:rsid w:val="009B1F67"/>
    <w:rsid w:val="009B25ED"/>
    <w:rsid w:val="009B560A"/>
    <w:rsid w:val="009B5D58"/>
    <w:rsid w:val="009B6538"/>
    <w:rsid w:val="009B6947"/>
    <w:rsid w:val="009C0EC9"/>
    <w:rsid w:val="009C1978"/>
    <w:rsid w:val="009C48FE"/>
    <w:rsid w:val="009C598A"/>
    <w:rsid w:val="009C5D7C"/>
    <w:rsid w:val="009C615B"/>
    <w:rsid w:val="009C7662"/>
    <w:rsid w:val="009D010D"/>
    <w:rsid w:val="009D0BD4"/>
    <w:rsid w:val="009D0FFE"/>
    <w:rsid w:val="009D1852"/>
    <w:rsid w:val="009D1B9C"/>
    <w:rsid w:val="009D1EEF"/>
    <w:rsid w:val="009D2410"/>
    <w:rsid w:val="009D30AD"/>
    <w:rsid w:val="009D4E77"/>
    <w:rsid w:val="009D529E"/>
    <w:rsid w:val="009D60B4"/>
    <w:rsid w:val="009D6D95"/>
    <w:rsid w:val="009D77EF"/>
    <w:rsid w:val="009E06FE"/>
    <w:rsid w:val="009E07E3"/>
    <w:rsid w:val="009E127F"/>
    <w:rsid w:val="009E1499"/>
    <w:rsid w:val="009E1783"/>
    <w:rsid w:val="009E1FB4"/>
    <w:rsid w:val="009E3AE6"/>
    <w:rsid w:val="009E4D04"/>
    <w:rsid w:val="009E6373"/>
    <w:rsid w:val="009E6D16"/>
    <w:rsid w:val="009E79CD"/>
    <w:rsid w:val="009F125F"/>
    <w:rsid w:val="009F1338"/>
    <w:rsid w:val="009F1B31"/>
    <w:rsid w:val="009F1DA3"/>
    <w:rsid w:val="009F1DCF"/>
    <w:rsid w:val="009F2653"/>
    <w:rsid w:val="009F2728"/>
    <w:rsid w:val="009F35BD"/>
    <w:rsid w:val="009F3688"/>
    <w:rsid w:val="009F4D76"/>
    <w:rsid w:val="009F5CEB"/>
    <w:rsid w:val="009F5F64"/>
    <w:rsid w:val="009F7954"/>
    <w:rsid w:val="009F79C1"/>
    <w:rsid w:val="009F7E01"/>
    <w:rsid w:val="00A00EFD"/>
    <w:rsid w:val="00A032A8"/>
    <w:rsid w:val="00A03E7A"/>
    <w:rsid w:val="00A0508E"/>
    <w:rsid w:val="00A0534C"/>
    <w:rsid w:val="00A05690"/>
    <w:rsid w:val="00A06814"/>
    <w:rsid w:val="00A068D4"/>
    <w:rsid w:val="00A06EB9"/>
    <w:rsid w:val="00A0789C"/>
    <w:rsid w:val="00A07D5A"/>
    <w:rsid w:val="00A10CC5"/>
    <w:rsid w:val="00A12F0F"/>
    <w:rsid w:val="00A12FE9"/>
    <w:rsid w:val="00A13390"/>
    <w:rsid w:val="00A140EB"/>
    <w:rsid w:val="00A14183"/>
    <w:rsid w:val="00A15514"/>
    <w:rsid w:val="00A20831"/>
    <w:rsid w:val="00A21CF8"/>
    <w:rsid w:val="00A21DD4"/>
    <w:rsid w:val="00A22205"/>
    <w:rsid w:val="00A24798"/>
    <w:rsid w:val="00A24B74"/>
    <w:rsid w:val="00A24D97"/>
    <w:rsid w:val="00A254B8"/>
    <w:rsid w:val="00A274F3"/>
    <w:rsid w:val="00A2796E"/>
    <w:rsid w:val="00A27A32"/>
    <w:rsid w:val="00A27BD7"/>
    <w:rsid w:val="00A30CDF"/>
    <w:rsid w:val="00A316CE"/>
    <w:rsid w:val="00A34CFB"/>
    <w:rsid w:val="00A34D20"/>
    <w:rsid w:val="00A3514E"/>
    <w:rsid w:val="00A353E6"/>
    <w:rsid w:val="00A35464"/>
    <w:rsid w:val="00A3564D"/>
    <w:rsid w:val="00A35AA7"/>
    <w:rsid w:val="00A37EEC"/>
    <w:rsid w:val="00A40ADA"/>
    <w:rsid w:val="00A40FED"/>
    <w:rsid w:val="00A419A8"/>
    <w:rsid w:val="00A4213F"/>
    <w:rsid w:val="00A42927"/>
    <w:rsid w:val="00A42CE1"/>
    <w:rsid w:val="00A431B9"/>
    <w:rsid w:val="00A44357"/>
    <w:rsid w:val="00A44358"/>
    <w:rsid w:val="00A4538C"/>
    <w:rsid w:val="00A453AC"/>
    <w:rsid w:val="00A47E0B"/>
    <w:rsid w:val="00A501AA"/>
    <w:rsid w:val="00A510F6"/>
    <w:rsid w:val="00A5214B"/>
    <w:rsid w:val="00A52D82"/>
    <w:rsid w:val="00A53556"/>
    <w:rsid w:val="00A536D1"/>
    <w:rsid w:val="00A53AE8"/>
    <w:rsid w:val="00A54E12"/>
    <w:rsid w:val="00A556F3"/>
    <w:rsid w:val="00A55BC6"/>
    <w:rsid w:val="00A56740"/>
    <w:rsid w:val="00A56F2E"/>
    <w:rsid w:val="00A6089B"/>
    <w:rsid w:val="00A61663"/>
    <w:rsid w:val="00A62E24"/>
    <w:rsid w:val="00A64DCC"/>
    <w:rsid w:val="00A65323"/>
    <w:rsid w:val="00A654EF"/>
    <w:rsid w:val="00A65F65"/>
    <w:rsid w:val="00A67175"/>
    <w:rsid w:val="00A675E3"/>
    <w:rsid w:val="00A7013D"/>
    <w:rsid w:val="00A71A17"/>
    <w:rsid w:val="00A71B7A"/>
    <w:rsid w:val="00A7388E"/>
    <w:rsid w:val="00A76098"/>
    <w:rsid w:val="00A760AC"/>
    <w:rsid w:val="00A763D3"/>
    <w:rsid w:val="00A76B42"/>
    <w:rsid w:val="00A76CDE"/>
    <w:rsid w:val="00A77897"/>
    <w:rsid w:val="00A77CF3"/>
    <w:rsid w:val="00A807CE"/>
    <w:rsid w:val="00A81CC4"/>
    <w:rsid w:val="00A82F68"/>
    <w:rsid w:val="00A835FA"/>
    <w:rsid w:val="00A836F4"/>
    <w:rsid w:val="00A8422C"/>
    <w:rsid w:val="00A845F7"/>
    <w:rsid w:val="00A84E79"/>
    <w:rsid w:val="00A85727"/>
    <w:rsid w:val="00A85A32"/>
    <w:rsid w:val="00A87E28"/>
    <w:rsid w:val="00A90789"/>
    <w:rsid w:val="00A92CC8"/>
    <w:rsid w:val="00A9432D"/>
    <w:rsid w:val="00A945BD"/>
    <w:rsid w:val="00A955F8"/>
    <w:rsid w:val="00A95FD8"/>
    <w:rsid w:val="00A9626A"/>
    <w:rsid w:val="00A97ACF"/>
    <w:rsid w:val="00AA0256"/>
    <w:rsid w:val="00AA129D"/>
    <w:rsid w:val="00AA1E9F"/>
    <w:rsid w:val="00AA2796"/>
    <w:rsid w:val="00AA3796"/>
    <w:rsid w:val="00AA382B"/>
    <w:rsid w:val="00AA429D"/>
    <w:rsid w:val="00AA5555"/>
    <w:rsid w:val="00AA5A53"/>
    <w:rsid w:val="00AA7433"/>
    <w:rsid w:val="00AB02A1"/>
    <w:rsid w:val="00AB035D"/>
    <w:rsid w:val="00AB04C5"/>
    <w:rsid w:val="00AB087E"/>
    <w:rsid w:val="00AB1078"/>
    <w:rsid w:val="00AB1153"/>
    <w:rsid w:val="00AB2183"/>
    <w:rsid w:val="00AB2CF9"/>
    <w:rsid w:val="00AB2FD8"/>
    <w:rsid w:val="00AB34F7"/>
    <w:rsid w:val="00AB4A54"/>
    <w:rsid w:val="00AB54A8"/>
    <w:rsid w:val="00AB596C"/>
    <w:rsid w:val="00AB731C"/>
    <w:rsid w:val="00AB7ABA"/>
    <w:rsid w:val="00AC0407"/>
    <w:rsid w:val="00AC0785"/>
    <w:rsid w:val="00AC170A"/>
    <w:rsid w:val="00AC197A"/>
    <w:rsid w:val="00AC26CC"/>
    <w:rsid w:val="00AC4781"/>
    <w:rsid w:val="00AC4C60"/>
    <w:rsid w:val="00AC678F"/>
    <w:rsid w:val="00AC7C06"/>
    <w:rsid w:val="00AD1ABE"/>
    <w:rsid w:val="00AD204B"/>
    <w:rsid w:val="00AD3BE9"/>
    <w:rsid w:val="00AD474B"/>
    <w:rsid w:val="00AD6404"/>
    <w:rsid w:val="00AD6C7B"/>
    <w:rsid w:val="00AE077F"/>
    <w:rsid w:val="00AE0DAC"/>
    <w:rsid w:val="00AE10E4"/>
    <w:rsid w:val="00AE1403"/>
    <w:rsid w:val="00AE1835"/>
    <w:rsid w:val="00AE188D"/>
    <w:rsid w:val="00AE228E"/>
    <w:rsid w:val="00AE279D"/>
    <w:rsid w:val="00AE3AAF"/>
    <w:rsid w:val="00AE4933"/>
    <w:rsid w:val="00AE554E"/>
    <w:rsid w:val="00AE5817"/>
    <w:rsid w:val="00AE7A43"/>
    <w:rsid w:val="00AF0456"/>
    <w:rsid w:val="00AF0937"/>
    <w:rsid w:val="00AF0E57"/>
    <w:rsid w:val="00AF118D"/>
    <w:rsid w:val="00AF1770"/>
    <w:rsid w:val="00AF2709"/>
    <w:rsid w:val="00AF2F02"/>
    <w:rsid w:val="00AF6161"/>
    <w:rsid w:val="00AF6D94"/>
    <w:rsid w:val="00AF6E1C"/>
    <w:rsid w:val="00AF7CD3"/>
    <w:rsid w:val="00B0029B"/>
    <w:rsid w:val="00B002CB"/>
    <w:rsid w:val="00B00A25"/>
    <w:rsid w:val="00B029EC"/>
    <w:rsid w:val="00B0345F"/>
    <w:rsid w:val="00B03CC2"/>
    <w:rsid w:val="00B048B3"/>
    <w:rsid w:val="00B0559F"/>
    <w:rsid w:val="00B0588A"/>
    <w:rsid w:val="00B06213"/>
    <w:rsid w:val="00B0646A"/>
    <w:rsid w:val="00B06479"/>
    <w:rsid w:val="00B06A69"/>
    <w:rsid w:val="00B06AAE"/>
    <w:rsid w:val="00B10329"/>
    <w:rsid w:val="00B11B24"/>
    <w:rsid w:val="00B11D8B"/>
    <w:rsid w:val="00B12671"/>
    <w:rsid w:val="00B143A7"/>
    <w:rsid w:val="00B15C0D"/>
    <w:rsid w:val="00B17144"/>
    <w:rsid w:val="00B1735A"/>
    <w:rsid w:val="00B178BE"/>
    <w:rsid w:val="00B226BE"/>
    <w:rsid w:val="00B23A39"/>
    <w:rsid w:val="00B24160"/>
    <w:rsid w:val="00B25080"/>
    <w:rsid w:val="00B251EA"/>
    <w:rsid w:val="00B253C1"/>
    <w:rsid w:val="00B30E7F"/>
    <w:rsid w:val="00B31B5C"/>
    <w:rsid w:val="00B31C55"/>
    <w:rsid w:val="00B323DD"/>
    <w:rsid w:val="00B3241F"/>
    <w:rsid w:val="00B32714"/>
    <w:rsid w:val="00B334BF"/>
    <w:rsid w:val="00B343C5"/>
    <w:rsid w:val="00B3468F"/>
    <w:rsid w:val="00B34B54"/>
    <w:rsid w:val="00B355D7"/>
    <w:rsid w:val="00B35662"/>
    <w:rsid w:val="00B356DC"/>
    <w:rsid w:val="00B35955"/>
    <w:rsid w:val="00B36564"/>
    <w:rsid w:val="00B3771F"/>
    <w:rsid w:val="00B37AB6"/>
    <w:rsid w:val="00B40C06"/>
    <w:rsid w:val="00B414B3"/>
    <w:rsid w:val="00B44134"/>
    <w:rsid w:val="00B441A8"/>
    <w:rsid w:val="00B4679A"/>
    <w:rsid w:val="00B47213"/>
    <w:rsid w:val="00B47374"/>
    <w:rsid w:val="00B47BEA"/>
    <w:rsid w:val="00B47D9D"/>
    <w:rsid w:val="00B504A4"/>
    <w:rsid w:val="00B50C4E"/>
    <w:rsid w:val="00B52390"/>
    <w:rsid w:val="00B526F2"/>
    <w:rsid w:val="00B54048"/>
    <w:rsid w:val="00B556BA"/>
    <w:rsid w:val="00B565E6"/>
    <w:rsid w:val="00B57BFC"/>
    <w:rsid w:val="00B6083C"/>
    <w:rsid w:val="00B6133A"/>
    <w:rsid w:val="00B6323C"/>
    <w:rsid w:val="00B63CFE"/>
    <w:rsid w:val="00B63DE7"/>
    <w:rsid w:val="00B63EF8"/>
    <w:rsid w:val="00B660E5"/>
    <w:rsid w:val="00B66770"/>
    <w:rsid w:val="00B67413"/>
    <w:rsid w:val="00B67905"/>
    <w:rsid w:val="00B70AF4"/>
    <w:rsid w:val="00B71FA4"/>
    <w:rsid w:val="00B72A17"/>
    <w:rsid w:val="00B739A0"/>
    <w:rsid w:val="00B753B6"/>
    <w:rsid w:val="00B76E61"/>
    <w:rsid w:val="00B77358"/>
    <w:rsid w:val="00B77D35"/>
    <w:rsid w:val="00B801C7"/>
    <w:rsid w:val="00B801EE"/>
    <w:rsid w:val="00B815EB"/>
    <w:rsid w:val="00B8175C"/>
    <w:rsid w:val="00B82423"/>
    <w:rsid w:val="00B82C87"/>
    <w:rsid w:val="00B83503"/>
    <w:rsid w:val="00B83997"/>
    <w:rsid w:val="00B840B2"/>
    <w:rsid w:val="00B85117"/>
    <w:rsid w:val="00B8673D"/>
    <w:rsid w:val="00B86910"/>
    <w:rsid w:val="00B90050"/>
    <w:rsid w:val="00B90EAB"/>
    <w:rsid w:val="00B91995"/>
    <w:rsid w:val="00B92876"/>
    <w:rsid w:val="00B933F3"/>
    <w:rsid w:val="00B93531"/>
    <w:rsid w:val="00B95213"/>
    <w:rsid w:val="00B969D2"/>
    <w:rsid w:val="00BA0CCC"/>
    <w:rsid w:val="00BA1200"/>
    <w:rsid w:val="00BA1249"/>
    <w:rsid w:val="00BA1964"/>
    <w:rsid w:val="00BA2387"/>
    <w:rsid w:val="00BA34B7"/>
    <w:rsid w:val="00BA3DD3"/>
    <w:rsid w:val="00BA5EDE"/>
    <w:rsid w:val="00BA6F28"/>
    <w:rsid w:val="00BA709D"/>
    <w:rsid w:val="00BA7A71"/>
    <w:rsid w:val="00BA7DA0"/>
    <w:rsid w:val="00BB0290"/>
    <w:rsid w:val="00BB234F"/>
    <w:rsid w:val="00BB23CC"/>
    <w:rsid w:val="00BB34CF"/>
    <w:rsid w:val="00BB413B"/>
    <w:rsid w:val="00BB43B0"/>
    <w:rsid w:val="00BB4B7D"/>
    <w:rsid w:val="00BB6123"/>
    <w:rsid w:val="00BB7176"/>
    <w:rsid w:val="00BB7862"/>
    <w:rsid w:val="00BC13C3"/>
    <w:rsid w:val="00BC1832"/>
    <w:rsid w:val="00BC3B3B"/>
    <w:rsid w:val="00BC3C55"/>
    <w:rsid w:val="00BC3E14"/>
    <w:rsid w:val="00BC45E6"/>
    <w:rsid w:val="00BC515D"/>
    <w:rsid w:val="00BC5AD3"/>
    <w:rsid w:val="00BC5F6C"/>
    <w:rsid w:val="00BC7CA6"/>
    <w:rsid w:val="00BD01C0"/>
    <w:rsid w:val="00BD1103"/>
    <w:rsid w:val="00BD1725"/>
    <w:rsid w:val="00BD1E6E"/>
    <w:rsid w:val="00BD24EE"/>
    <w:rsid w:val="00BD36C8"/>
    <w:rsid w:val="00BD5960"/>
    <w:rsid w:val="00BD5E9C"/>
    <w:rsid w:val="00BD6418"/>
    <w:rsid w:val="00BD6675"/>
    <w:rsid w:val="00BE0CA0"/>
    <w:rsid w:val="00BE101B"/>
    <w:rsid w:val="00BE1185"/>
    <w:rsid w:val="00BE15AC"/>
    <w:rsid w:val="00BE32AC"/>
    <w:rsid w:val="00BE351B"/>
    <w:rsid w:val="00BE45F1"/>
    <w:rsid w:val="00BE5302"/>
    <w:rsid w:val="00BE5B5E"/>
    <w:rsid w:val="00BE684B"/>
    <w:rsid w:val="00BE6FEE"/>
    <w:rsid w:val="00BF10A5"/>
    <w:rsid w:val="00BF111B"/>
    <w:rsid w:val="00BF2122"/>
    <w:rsid w:val="00BF214A"/>
    <w:rsid w:val="00BF31C7"/>
    <w:rsid w:val="00BF3786"/>
    <w:rsid w:val="00BF38BE"/>
    <w:rsid w:val="00BF47D5"/>
    <w:rsid w:val="00BF6D37"/>
    <w:rsid w:val="00BF730F"/>
    <w:rsid w:val="00C000D7"/>
    <w:rsid w:val="00C00E91"/>
    <w:rsid w:val="00C01919"/>
    <w:rsid w:val="00C02E1C"/>
    <w:rsid w:val="00C034E5"/>
    <w:rsid w:val="00C03D9D"/>
    <w:rsid w:val="00C0544E"/>
    <w:rsid w:val="00C05E16"/>
    <w:rsid w:val="00C070B9"/>
    <w:rsid w:val="00C074A5"/>
    <w:rsid w:val="00C07EC7"/>
    <w:rsid w:val="00C108E3"/>
    <w:rsid w:val="00C10ACC"/>
    <w:rsid w:val="00C11180"/>
    <w:rsid w:val="00C115A6"/>
    <w:rsid w:val="00C128E1"/>
    <w:rsid w:val="00C13F5A"/>
    <w:rsid w:val="00C1478A"/>
    <w:rsid w:val="00C14A4D"/>
    <w:rsid w:val="00C151D5"/>
    <w:rsid w:val="00C15456"/>
    <w:rsid w:val="00C2136B"/>
    <w:rsid w:val="00C2237E"/>
    <w:rsid w:val="00C23BE5"/>
    <w:rsid w:val="00C24847"/>
    <w:rsid w:val="00C24916"/>
    <w:rsid w:val="00C267ED"/>
    <w:rsid w:val="00C278C6"/>
    <w:rsid w:val="00C27C83"/>
    <w:rsid w:val="00C27E34"/>
    <w:rsid w:val="00C3258E"/>
    <w:rsid w:val="00C33B47"/>
    <w:rsid w:val="00C3497D"/>
    <w:rsid w:val="00C34E78"/>
    <w:rsid w:val="00C35692"/>
    <w:rsid w:val="00C36D71"/>
    <w:rsid w:val="00C3753B"/>
    <w:rsid w:val="00C376E7"/>
    <w:rsid w:val="00C41BA1"/>
    <w:rsid w:val="00C41E7C"/>
    <w:rsid w:val="00C4239B"/>
    <w:rsid w:val="00C42A22"/>
    <w:rsid w:val="00C43C5D"/>
    <w:rsid w:val="00C44517"/>
    <w:rsid w:val="00C446D5"/>
    <w:rsid w:val="00C46078"/>
    <w:rsid w:val="00C47092"/>
    <w:rsid w:val="00C47837"/>
    <w:rsid w:val="00C4783C"/>
    <w:rsid w:val="00C479FE"/>
    <w:rsid w:val="00C525C6"/>
    <w:rsid w:val="00C52B86"/>
    <w:rsid w:val="00C52D79"/>
    <w:rsid w:val="00C52E14"/>
    <w:rsid w:val="00C5308C"/>
    <w:rsid w:val="00C54645"/>
    <w:rsid w:val="00C56523"/>
    <w:rsid w:val="00C56D3B"/>
    <w:rsid w:val="00C5702F"/>
    <w:rsid w:val="00C57AAB"/>
    <w:rsid w:val="00C60AD5"/>
    <w:rsid w:val="00C60F8E"/>
    <w:rsid w:val="00C616A0"/>
    <w:rsid w:val="00C63381"/>
    <w:rsid w:val="00C63703"/>
    <w:rsid w:val="00C65372"/>
    <w:rsid w:val="00C65688"/>
    <w:rsid w:val="00C65C8D"/>
    <w:rsid w:val="00C65E24"/>
    <w:rsid w:val="00C6603D"/>
    <w:rsid w:val="00C66713"/>
    <w:rsid w:val="00C66808"/>
    <w:rsid w:val="00C66A59"/>
    <w:rsid w:val="00C6731A"/>
    <w:rsid w:val="00C704C8"/>
    <w:rsid w:val="00C71061"/>
    <w:rsid w:val="00C72782"/>
    <w:rsid w:val="00C72CF5"/>
    <w:rsid w:val="00C7561D"/>
    <w:rsid w:val="00C75EC9"/>
    <w:rsid w:val="00C7750D"/>
    <w:rsid w:val="00C805F1"/>
    <w:rsid w:val="00C81785"/>
    <w:rsid w:val="00C81ADE"/>
    <w:rsid w:val="00C830E8"/>
    <w:rsid w:val="00C86455"/>
    <w:rsid w:val="00C906B7"/>
    <w:rsid w:val="00C90830"/>
    <w:rsid w:val="00C9189B"/>
    <w:rsid w:val="00C926B5"/>
    <w:rsid w:val="00C934C7"/>
    <w:rsid w:val="00C94C8F"/>
    <w:rsid w:val="00C95543"/>
    <w:rsid w:val="00C95B2F"/>
    <w:rsid w:val="00C95ED0"/>
    <w:rsid w:val="00C963C8"/>
    <w:rsid w:val="00C9682B"/>
    <w:rsid w:val="00C96F1A"/>
    <w:rsid w:val="00CA1084"/>
    <w:rsid w:val="00CA1272"/>
    <w:rsid w:val="00CA18A4"/>
    <w:rsid w:val="00CA2019"/>
    <w:rsid w:val="00CA28B1"/>
    <w:rsid w:val="00CA2E20"/>
    <w:rsid w:val="00CA546D"/>
    <w:rsid w:val="00CA5F5C"/>
    <w:rsid w:val="00CA6807"/>
    <w:rsid w:val="00CA6999"/>
    <w:rsid w:val="00CA711A"/>
    <w:rsid w:val="00CB1F3C"/>
    <w:rsid w:val="00CB2BDA"/>
    <w:rsid w:val="00CB2C6C"/>
    <w:rsid w:val="00CB3326"/>
    <w:rsid w:val="00CB3341"/>
    <w:rsid w:val="00CB34E4"/>
    <w:rsid w:val="00CB3A29"/>
    <w:rsid w:val="00CB425A"/>
    <w:rsid w:val="00CB6337"/>
    <w:rsid w:val="00CC2AAF"/>
    <w:rsid w:val="00CC3A35"/>
    <w:rsid w:val="00CC491D"/>
    <w:rsid w:val="00CC5599"/>
    <w:rsid w:val="00CC735A"/>
    <w:rsid w:val="00CD07C8"/>
    <w:rsid w:val="00CD2285"/>
    <w:rsid w:val="00CD24CD"/>
    <w:rsid w:val="00CD349E"/>
    <w:rsid w:val="00CD4C59"/>
    <w:rsid w:val="00CD5E62"/>
    <w:rsid w:val="00CD6673"/>
    <w:rsid w:val="00CE078E"/>
    <w:rsid w:val="00CE0AAD"/>
    <w:rsid w:val="00CE1F6E"/>
    <w:rsid w:val="00CE22A6"/>
    <w:rsid w:val="00CE2604"/>
    <w:rsid w:val="00CE37C3"/>
    <w:rsid w:val="00CE4C92"/>
    <w:rsid w:val="00CE5B36"/>
    <w:rsid w:val="00CE6EAC"/>
    <w:rsid w:val="00CF013C"/>
    <w:rsid w:val="00CF0DC8"/>
    <w:rsid w:val="00CF0F15"/>
    <w:rsid w:val="00CF4A33"/>
    <w:rsid w:val="00D0146D"/>
    <w:rsid w:val="00D01DED"/>
    <w:rsid w:val="00D01F1C"/>
    <w:rsid w:val="00D0294A"/>
    <w:rsid w:val="00D02E43"/>
    <w:rsid w:val="00D03509"/>
    <w:rsid w:val="00D0365D"/>
    <w:rsid w:val="00D03929"/>
    <w:rsid w:val="00D0442E"/>
    <w:rsid w:val="00D0663B"/>
    <w:rsid w:val="00D07B02"/>
    <w:rsid w:val="00D07B3E"/>
    <w:rsid w:val="00D10454"/>
    <w:rsid w:val="00D107DF"/>
    <w:rsid w:val="00D109D2"/>
    <w:rsid w:val="00D1117A"/>
    <w:rsid w:val="00D112C5"/>
    <w:rsid w:val="00D11694"/>
    <w:rsid w:val="00D11FA8"/>
    <w:rsid w:val="00D1254B"/>
    <w:rsid w:val="00D132BF"/>
    <w:rsid w:val="00D142EA"/>
    <w:rsid w:val="00D14DFE"/>
    <w:rsid w:val="00D1501F"/>
    <w:rsid w:val="00D15E4D"/>
    <w:rsid w:val="00D16D6B"/>
    <w:rsid w:val="00D1715A"/>
    <w:rsid w:val="00D17726"/>
    <w:rsid w:val="00D17ABA"/>
    <w:rsid w:val="00D17F8C"/>
    <w:rsid w:val="00D17FDB"/>
    <w:rsid w:val="00D23163"/>
    <w:rsid w:val="00D23A8D"/>
    <w:rsid w:val="00D23EC5"/>
    <w:rsid w:val="00D24E5B"/>
    <w:rsid w:val="00D24ED8"/>
    <w:rsid w:val="00D26DCD"/>
    <w:rsid w:val="00D2740D"/>
    <w:rsid w:val="00D31479"/>
    <w:rsid w:val="00D31AD3"/>
    <w:rsid w:val="00D3239A"/>
    <w:rsid w:val="00D325A3"/>
    <w:rsid w:val="00D334D8"/>
    <w:rsid w:val="00D34604"/>
    <w:rsid w:val="00D34B25"/>
    <w:rsid w:val="00D35271"/>
    <w:rsid w:val="00D368B9"/>
    <w:rsid w:val="00D41369"/>
    <w:rsid w:val="00D43D4D"/>
    <w:rsid w:val="00D453C6"/>
    <w:rsid w:val="00D45815"/>
    <w:rsid w:val="00D45CBE"/>
    <w:rsid w:val="00D47494"/>
    <w:rsid w:val="00D47AFC"/>
    <w:rsid w:val="00D47DAE"/>
    <w:rsid w:val="00D47E3C"/>
    <w:rsid w:val="00D501AB"/>
    <w:rsid w:val="00D50D25"/>
    <w:rsid w:val="00D5143F"/>
    <w:rsid w:val="00D51AE9"/>
    <w:rsid w:val="00D53023"/>
    <w:rsid w:val="00D54132"/>
    <w:rsid w:val="00D5453C"/>
    <w:rsid w:val="00D5548C"/>
    <w:rsid w:val="00D5615A"/>
    <w:rsid w:val="00D568A6"/>
    <w:rsid w:val="00D56DA5"/>
    <w:rsid w:val="00D57F6C"/>
    <w:rsid w:val="00D60258"/>
    <w:rsid w:val="00D60270"/>
    <w:rsid w:val="00D60709"/>
    <w:rsid w:val="00D60ABB"/>
    <w:rsid w:val="00D637CF"/>
    <w:rsid w:val="00D63A47"/>
    <w:rsid w:val="00D64FFB"/>
    <w:rsid w:val="00D6533F"/>
    <w:rsid w:val="00D65B4A"/>
    <w:rsid w:val="00D70B0E"/>
    <w:rsid w:val="00D70EA2"/>
    <w:rsid w:val="00D717C4"/>
    <w:rsid w:val="00D728C1"/>
    <w:rsid w:val="00D73629"/>
    <w:rsid w:val="00D76D4F"/>
    <w:rsid w:val="00D77401"/>
    <w:rsid w:val="00D774EB"/>
    <w:rsid w:val="00D77947"/>
    <w:rsid w:val="00D77C09"/>
    <w:rsid w:val="00D801EB"/>
    <w:rsid w:val="00D802A7"/>
    <w:rsid w:val="00D80FE6"/>
    <w:rsid w:val="00D824D2"/>
    <w:rsid w:val="00D8267D"/>
    <w:rsid w:val="00D82787"/>
    <w:rsid w:val="00D8321B"/>
    <w:rsid w:val="00D83D4A"/>
    <w:rsid w:val="00D83ECC"/>
    <w:rsid w:val="00D84193"/>
    <w:rsid w:val="00D84821"/>
    <w:rsid w:val="00D84DAD"/>
    <w:rsid w:val="00D85430"/>
    <w:rsid w:val="00D8569F"/>
    <w:rsid w:val="00D8573B"/>
    <w:rsid w:val="00D861AE"/>
    <w:rsid w:val="00D865E1"/>
    <w:rsid w:val="00D868CB"/>
    <w:rsid w:val="00D9084B"/>
    <w:rsid w:val="00D919FD"/>
    <w:rsid w:val="00D922DB"/>
    <w:rsid w:val="00D9250D"/>
    <w:rsid w:val="00D92EF2"/>
    <w:rsid w:val="00D93221"/>
    <w:rsid w:val="00D933D3"/>
    <w:rsid w:val="00D936C4"/>
    <w:rsid w:val="00D936E0"/>
    <w:rsid w:val="00D93CEB"/>
    <w:rsid w:val="00D954E5"/>
    <w:rsid w:val="00D955DE"/>
    <w:rsid w:val="00D96474"/>
    <w:rsid w:val="00D96C8E"/>
    <w:rsid w:val="00DA0256"/>
    <w:rsid w:val="00DA19E9"/>
    <w:rsid w:val="00DA1A5F"/>
    <w:rsid w:val="00DA1EC2"/>
    <w:rsid w:val="00DA224B"/>
    <w:rsid w:val="00DA36F9"/>
    <w:rsid w:val="00DA539C"/>
    <w:rsid w:val="00DA57BB"/>
    <w:rsid w:val="00DA6692"/>
    <w:rsid w:val="00DA6BF7"/>
    <w:rsid w:val="00DA72BC"/>
    <w:rsid w:val="00DB1199"/>
    <w:rsid w:val="00DB2546"/>
    <w:rsid w:val="00DB27BE"/>
    <w:rsid w:val="00DB3ADB"/>
    <w:rsid w:val="00DB3FB1"/>
    <w:rsid w:val="00DB49E0"/>
    <w:rsid w:val="00DB4DCF"/>
    <w:rsid w:val="00DB4F3E"/>
    <w:rsid w:val="00DB63B1"/>
    <w:rsid w:val="00DB7241"/>
    <w:rsid w:val="00DC029E"/>
    <w:rsid w:val="00DC3463"/>
    <w:rsid w:val="00DC404C"/>
    <w:rsid w:val="00DC48D7"/>
    <w:rsid w:val="00DC50D2"/>
    <w:rsid w:val="00DC5410"/>
    <w:rsid w:val="00DC696C"/>
    <w:rsid w:val="00DC69AE"/>
    <w:rsid w:val="00DC6DC8"/>
    <w:rsid w:val="00DC72A0"/>
    <w:rsid w:val="00DD0AEF"/>
    <w:rsid w:val="00DD182F"/>
    <w:rsid w:val="00DD3212"/>
    <w:rsid w:val="00DD38FF"/>
    <w:rsid w:val="00DD457B"/>
    <w:rsid w:val="00DD4B4C"/>
    <w:rsid w:val="00DD5F34"/>
    <w:rsid w:val="00DD6047"/>
    <w:rsid w:val="00DD6377"/>
    <w:rsid w:val="00DD63DF"/>
    <w:rsid w:val="00DD6F4E"/>
    <w:rsid w:val="00DE0B85"/>
    <w:rsid w:val="00DE19E8"/>
    <w:rsid w:val="00DE23B3"/>
    <w:rsid w:val="00DE2522"/>
    <w:rsid w:val="00DE38C8"/>
    <w:rsid w:val="00DE473C"/>
    <w:rsid w:val="00DE582B"/>
    <w:rsid w:val="00DE63DB"/>
    <w:rsid w:val="00DE77A7"/>
    <w:rsid w:val="00DF3489"/>
    <w:rsid w:val="00DF3F46"/>
    <w:rsid w:val="00E01B8C"/>
    <w:rsid w:val="00E0295A"/>
    <w:rsid w:val="00E02DB6"/>
    <w:rsid w:val="00E03EAD"/>
    <w:rsid w:val="00E06373"/>
    <w:rsid w:val="00E0697C"/>
    <w:rsid w:val="00E07F8A"/>
    <w:rsid w:val="00E12310"/>
    <w:rsid w:val="00E12768"/>
    <w:rsid w:val="00E1303F"/>
    <w:rsid w:val="00E132BE"/>
    <w:rsid w:val="00E132E0"/>
    <w:rsid w:val="00E1337C"/>
    <w:rsid w:val="00E1425C"/>
    <w:rsid w:val="00E14920"/>
    <w:rsid w:val="00E173D2"/>
    <w:rsid w:val="00E177CA"/>
    <w:rsid w:val="00E2047E"/>
    <w:rsid w:val="00E20BFA"/>
    <w:rsid w:val="00E21246"/>
    <w:rsid w:val="00E21C36"/>
    <w:rsid w:val="00E2205C"/>
    <w:rsid w:val="00E22FD2"/>
    <w:rsid w:val="00E240A7"/>
    <w:rsid w:val="00E25DCE"/>
    <w:rsid w:val="00E2600D"/>
    <w:rsid w:val="00E260F2"/>
    <w:rsid w:val="00E261C9"/>
    <w:rsid w:val="00E265D4"/>
    <w:rsid w:val="00E26711"/>
    <w:rsid w:val="00E267D9"/>
    <w:rsid w:val="00E26BEC"/>
    <w:rsid w:val="00E2741B"/>
    <w:rsid w:val="00E2788E"/>
    <w:rsid w:val="00E3057D"/>
    <w:rsid w:val="00E316A9"/>
    <w:rsid w:val="00E32FF3"/>
    <w:rsid w:val="00E34E44"/>
    <w:rsid w:val="00E34F8F"/>
    <w:rsid w:val="00E35646"/>
    <w:rsid w:val="00E359CD"/>
    <w:rsid w:val="00E35E4A"/>
    <w:rsid w:val="00E36123"/>
    <w:rsid w:val="00E368DA"/>
    <w:rsid w:val="00E412E3"/>
    <w:rsid w:val="00E432CD"/>
    <w:rsid w:val="00E46071"/>
    <w:rsid w:val="00E463C4"/>
    <w:rsid w:val="00E469FF"/>
    <w:rsid w:val="00E47D64"/>
    <w:rsid w:val="00E47E0E"/>
    <w:rsid w:val="00E51F52"/>
    <w:rsid w:val="00E52103"/>
    <w:rsid w:val="00E526B2"/>
    <w:rsid w:val="00E52CD4"/>
    <w:rsid w:val="00E531E1"/>
    <w:rsid w:val="00E53B10"/>
    <w:rsid w:val="00E542CB"/>
    <w:rsid w:val="00E559C4"/>
    <w:rsid w:val="00E56E4A"/>
    <w:rsid w:val="00E56EC8"/>
    <w:rsid w:val="00E600F2"/>
    <w:rsid w:val="00E605AE"/>
    <w:rsid w:val="00E646E4"/>
    <w:rsid w:val="00E64B0B"/>
    <w:rsid w:val="00E6562D"/>
    <w:rsid w:val="00E667E2"/>
    <w:rsid w:val="00E66CB1"/>
    <w:rsid w:val="00E70092"/>
    <w:rsid w:val="00E71935"/>
    <w:rsid w:val="00E72A19"/>
    <w:rsid w:val="00E7331D"/>
    <w:rsid w:val="00E73693"/>
    <w:rsid w:val="00E737A3"/>
    <w:rsid w:val="00E74934"/>
    <w:rsid w:val="00E75656"/>
    <w:rsid w:val="00E76135"/>
    <w:rsid w:val="00E76A55"/>
    <w:rsid w:val="00E76E8A"/>
    <w:rsid w:val="00E77673"/>
    <w:rsid w:val="00E77C2D"/>
    <w:rsid w:val="00E808E8"/>
    <w:rsid w:val="00E8121B"/>
    <w:rsid w:val="00E81EC1"/>
    <w:rsid w:val="00E81F9F"/>
    <w:rsid w:val="00E8292B"/>
    <w:rsid w:val="00E83662"/>
    <w:rsid w:val="00E8420C"/>
    <w:rsid w:val="00E8481B"/>
    <w:rsid w:val="00E87DE1"/>
    <w:rsid w:val="00E91E0E"/>
    <w:rsid w:val="00E92260"/>
    <w:rsid w:val="00E924D3"/>
    <w:rsid w:val="00E927D4"/>
    <w:rsid w:val="00E92D0D"/>
    <w:rsid w:val="00E93313"/>
    <w:rsid w:val="00E94109"/>
    <w:rsid w:val="00E947F8"/>
    <w:rsid w:val="00E959CF"/>
    <w:rsid w:val="00E95B99"/>
    <w:rsid w:val="00E96073"/>
    <w:rsid w:val="00E963CB"/>
    <w:rsid w:val="00EA0101"/>
    <w:rsid w:val="00EA048A"/>
    <w:rsid w:val="00EA2723"/>
    <w:rsid w:val="00EA4941"/>
    <w:rsid w:val="00EA4DFF"/>
    <w:rsid w:val="00EA7EC6"/>
    <w:rsid w:val="00EB05CE"/>
    <w:rsid w:val="00EB20CB"/>
    <w:rsid w:val="00EB2B64"/>
    <w:rsid w:val="00EB350A"/>
    <w:rsid w:val="00EB4AAD"/>
    <w:rsid w:val="00EB7691"/>
    <w:rsid w:val="00EB796D"/>
    <w:rsid w:val="00EB7C6F"/>
    <w:rsid w:val="00EC0225"/>
    <w:rsid w:val="00EC07CC"/>
    <w:rsid w:val="00EC1954"/>
    <w:rsid w:val="00EC1CC6"/>
    <w:rsid w:val="00EC2F67"/>
    <w:rsid w:val="00EC2F88"/>
    <w:rsid w:val="00EC32C9"/>
    <w:rsid w:val="00EC4167"/>
    <w:rsid w:val="00EC5F41"/>
    <w:rsid w:val="00ED1484"/>
    <w:rsid w:val="00ED1B38"/>
    <w:rsid w:val="00ED29EE"/>
    <w:rsid w:val="00ED2F9D"/>
    <w:rsid w:val="00ED31E3"/>
    <w:rsid w:val="00ED3D00"/>
    <w:rsid w:val="00ED423D"/>
    <w:rsid w:val="00ED4F63"/>
    <w:rsid w:val="00ED5097"/>
    <w:rsid w:val="00ED58AF"/>
    <w:rsid w:val="00ED6246"/>
    <w:rsid w:val="00ED7226"/>
    <w:rsid w:val="00ED76BB"/>
    <w:rsid w:val="00EE07C4"/>
    <w:rsid w:val="00EE1EE4"/>
    <w:rsid w:val="00EE2306"/>
    <w:rsid w:val="00EE3C7A"/>
    <w:rsid w:val="00EE598A"/>
    <w:rsid w:val="00EF0469"/>
    <w:rsid w:val="00EF11A9"/>
    <w:rsid w:val="00EF2664"/>
    <w:rsid w:val="00EF3172"/>
    <w:rsid w:val="00EF4651"/>
    <w:rsid w:val="00EF5439"/>
    <w:rsid w:val="00EF7CA0"/>
    <w:rsid w:val="00F001CE"/>
    <w:rsid w:val="00F01218"/>
    <w:rsid w:val="00F01F0E"/>
    <w:rsid w:val="00F0239A"/>
    <w:rsid w:val="00F02669"/>
    <w:rsid w:val="00F05110"/>
    <w:rsid w:val="00F05F91"/>
    <w:rsid w:val="00F06071"/>
    <w:rsid w:val="00F075CD"/>
    <w:rsid w:val="00F0798B"/>
    <w:rsid w:val="00F102CE"/>
    <w:rsid w:val="00F11272"/>
    <w:rsid w:val="00F11516"/>
    <w:rsid w:val="00F11629"/>
    <w:rsid w:val="00F11C7A"/>
    <w:rsid w:val="00F151CE"/>
    <w:rsid w:val="00F16262"/>
    <w:rsid w:val="00F1643A"/>
    <w:rsid w:val="00F1763F"/>
    <w:rsid w:val="00F207A2"/>
    <w:rsid w:val="00F2117F"/>
    <w:rsid w:val="00F21C26"/>
    <w:rsid w:val="00F2429B"/>
    <w:rsid w:val="00F25152"/>
    <w:rsid w:val="00F25372"/>
    <w:rsid w:val="00F26091"/>
    <w:rsid w:val="00F31203"/>
    <w:rsid w:val="00F31482"/>
    <w:rsid w:val="00F3704D"/>
    <w:rsid w:val="00F37758"/>
    <w:rsid w:val="00F37A00"/>
    <w:rsid w:val="00F410A7"/>
    <w:rsid w:val="00F41EAE"/>
    <w:rsid w:val="00F429D3"/>
    <w:rsid w:val="00F43ED0"/>
    <w:rsid w:val="00F4470C"/>
    <w:rsid w:val="00F4583F"/>
    <w:rsid w:val="00F46377"/>
    <w:rsid w:val="00F465A4"/>
    <w:rsid w:val="00F506EC"/>
    <w:rsid w:val="00F50D74"/>
    <w:rsid w:val="00F5196B"/>
    <w:rsid w:val="00F51B5A"/>
    <w:rsid w:val="00F51F2B"/>
    <w:rsid w:val="00F5206D"/>
    <w:rsid w:val="00F53564"/>
    <w:rsid w:val="00F54793"/>
    <w:rsid w:val="00F553D4"/>
    <w:rsid w:val="00F55999"/>
    <w:rsid w:val="00F560D4"/>
    <w:rsid w:val="00F56A6F"/>
    <w:rsid w:val="00F5784A"/>
    <w:rsid w:val="00F578CF"/>
    <w:rsid w:val="00F57F67"/>
    <w:rsid w:val="00F60044"/>
    <w:rsid w:val="00F60D9F"/>
    <w:rsid w:val="00F65AA5"/>
    <w:rsid w:val="00F678A7"/>
    <w:rsid w:val="00F7034E"/>
    <w:rsid w:val="00F70DF4"/>
    <w:rsid w:val="00F70FF5"/>
    <w:rsid w:val="00F7168E"/>
    <w:rsid w:val="00F7181F"/>
    <w:rsid w:val="00F71FF6"/>
    <w:rsid w:val="00F72EF2"/>
    <w:rsid w:val="00F7430E"/>
    <w:rsid w:val="00F759F3"/>
    <w:rsid w:val="00F7622D"/>
    <w:rsid w:val="00F7659A"/>
    <w:rsid w:val="00F777A6"/>
    <w:rsid w:val="00F80554"/>
    <w:rsid w:val="00F831DC"/>
    <w:rsid w:val="00F8361D"/>
    <w:rsid w:val="00F85194"/>
    <w:rsid w:val="00F8521F"/>
    <w:rsid w:val="00F8544F"/>
    <w:rsid w:val="00F85EA3"/>
    <w:rsid w:val="00F860E6"/>
    <w:rsid w:val="00F86940"/>
    <w:rsid w:val="00F87428"/>
    <w:rsid w:val="00F87CD7"/>
    <w:rsid w:val="00F912D6"/>
    <w:rsid w:val="00F919A3"/>
    <w:rsid w:val="00F92068"/>
    <w:rsid w:val="00F92C8C"/>
    <w:rsid w:val="00F92D28"/>
    <w:rsid w:val="00F9486B"/>
    <w:rsid w:val="00F94BE4"/>
    <w:rsid w:val="00F9708F"/>
    <w:rsid w:val="00F971F1"/>
    <w:rsid w:val="00F9798D"/>
    <w:rsid w:val="00F97C03"/>
    <w:rsid w:val="00F97E9B"/>
    <w:rsid w:val="00FA0F3D"/>
    <w:rsid w:val="00FA1FD9"/>
    <w:rsid w:val="00FA4B28"/>
    <w:rsid w:val="00FA4C40"/>
    <w:rsid w:val="00FA5846"/>
    <w:rsid w:val="00FA59E5"/>
    <w:rsid w:val="00FA5B3B"/>
    <w:rsid w:val="00FA71D9"/>
    <w:rsid w:val="00FA7A6A"/>
    <w:rsid w:val="00FB0029"/>
    <w:rsid w:val="00FB016A"/>
    <w:rsid w:val="00FB105C"/>
    <w:rsid w:val="00FB22F2"/>
    <w:rsid w:val="00FB71F9"/>
    <w:rsid w:val="00FB7A22"/>
    <w:rsid w:val="00FC0207"/>
    <w:rsid w:val="00FC15F0"/>
    <w:rsid w:val="00FC3201"/>
    <w:rsid w:val="00FC3788"/>
    <w:rsid w:val="00FC3854"/>
    <w:rsid w:val="00FC43F1"/>
    <w:rsid w:val="00FC488C"/>
    <w:rsid w:val="00FC5237"/>
    <w:rsid w:val="00FC768D"/>
    <w:rsid w:val="00FC78C3"/>
    <w:rsid w:val="00FD24BF"/>
    <w:rsid w:val="00FD2B13"/>
    <w:rsid w:val="00FD2E3D"/>
    <w:rsid w:val="00FD3017"/>
    <w:rsid w:val="00FD392C"/>
    <w:rsid w:val="00FD429F"/>
    <w:rsid w:val="00FD555F"/>
    <w:rsid w:val="00FD762F"/>
    <w:rsid w:val="00FD7AF1"/>
    <w:rsid w:val="00FD7F31"/>
    <w:rsid w:val="00FE0A60"/>
    <w:rsid w:val="00FE0DCD"/>
    <w:rsid w:val="00FE1EDB"/>
    <w:rsid w:val="00FE28E1"/>
    <w:rsid w:val="00FE3FFC"/>
    <w:rsid w:val="00FE5933"/>
    <w:rsid w:val="00FE677D"/>
    <w:rsid w:val="00FE6C6A"/>
    <w:rsid w:val="00FE7D34"/>
    <w:rsid w:val="00FF1C77"/>
    <w:rsid w:val="00FF1EAD"/>
    <w:rsid w:val="00FF3190"/>
    <w:rsid w:val="00FF3947"/>
    <w:rsid w:val="00FF3E8D"/>
    <w:rsid w:val="00FF4C2D"/>
    <w:rsid w:val="00FF65B6"/>
    <w:rsid w:val="00FF6DF7"/>
    <w:rsid w:val="00FF6E28"/>
    <w:rsid w:val="00FF6FAC"/>
    <w:rsid w:val="00FF73CA"/>
    <w:rsid w:val="011E6354"/>
    <w:rsid w:val="014554AE"/>
    <w:rsid w:val="017CD92A"/>
    <w:rsid w:val="018DFE49"/>
    <w:rsid w:val="0209FB6B"/>
    <w:rsid w:val="0212CC11"/>
    <w:rsid w:val="0265DB7F"/>
    <w:rsid w:val="02805780"/>
    <w:rsid w:val="02AA6367"/>
    <w:rsid w:val="02F0446A"/>
    <w:rsid w:val="030A4FB7"/>
    <w:rsid w:val="033B1324"/>
    <w:rsid w:val="0373240C"/>
    <w:rsid w:val="03CADFBA"/>
    <w:rsid w:val="044759EF"/>
    <w:rsid w:val="053B9AAF"/>
    <w:rsid w:val="0615F535"/>
    <w:rsid w:val="06890D97"/>
    <w:rsid w:val="06ED5CF0"/>
    <w:rsid w:val="073B60CB"/>
    <w:rsid w:val="08246272"/>
    <w:rsid w:val="082C06AE"/>
    <w:rsid w:val="0845B71A"/>
    <w:rsid w:val="087CA45B"/>
    <w:rsid w:val="08820946"/>
    <w:rsid w:val="08B47844"/>
    <w:rsid w:val="08CF5688"/>
    <w:rsid w:val="08DA1113"/>
    <w:rsid w:val="09BC03A1"/>
    <w:rsid w:val="0A18B114"/>
    <w:rsid w:val="0A7D5996"/>
    <w:rsid w:val="0A8310D0"/>
    <w:rsid w:val="0AB2C54F"/>
    <w:rsid w:val="0B56D0A6"/>
    <w:rsid w:val="0B7194DB"/>
    <w:rsid w:val="0BA01E56"/>
    <w:rsid w:val="0BA27997"/>
    <w:rsid w:val="0C006422"/>
    <w:rsid w:val="0C505DE2"/>
    <w:rsid w:val="0C55545D"/>
    <w:rsid w:val="0CC7D861"/>
    <w:rsid w:val="0D2D274B"/>
    <w:rsid w:val="0D3CECFD"/>
    <w:rsid w:val="0DFAFF08"/>
    <w:rsid w:val="0E008003"/>
    <w:rsid w:val="0E050CC8"/>
    <w:rsid w:val="0E9F5B12"/>
    <w:rsid w:val="0EB8CE9F"/>
    <w:rsid w:val="0F2B62EF"/>
    <w:rsid w:val="0F5E5FBA"/>
    <w:rsid w:val="0FE27942"/>
    <w:rsid w:val="0FE2DE4C"/>
    <w:rsid w:val="11F427A6"/>
    <w:rsid w:val="122517E7"/>
    <w:rsid w:val="125A7D64"/>
    <w:rsid w:val="126FC66D"/>
    <w:rsid w:val="128D003F"/>
    <w:rsid w:val="12A90BA9"/>
    <w:rsid w:val="12C14C74"/>
    <w:rsid w:val="1336F2D2"/>
    <w:rsid w:val="134AD832"/>
    <w:rsid w:val="13B942F5"/>
    <w:rsid w:val="146A2F69"/>
    <w:rsid w:val="14866751"/>
    <w:rsid w:val="14BC3783"/>
    <w:rsid w:val="150D869A"/>
    <w:rsid w:val="15E8F136"/>
    <w:rsid w:val="16780CAF"/>
    <w:rsid w:val="16C0CF25"/>
    <w:rsid w:val="16C7DFEA"/>
    <w:rsid w:val="16F9AE45"/>
    <w:rsid w:val="1727BD24"/>
    <w:rsid w:val="172B4EAB"/>
    <w:rsid w:val="175A00EB"/>
    <w:rsid w:val="176325B1"/>
    <w:rsid w:val="17A4C58F"/>
    <w:rsid w:val="17DACE6E"/>
    <w:rsid w:val="181FFB04"/>
    <w:rsid w:val="184D2EA3"/>
    <w:rsid w:val="18A9DC8A"/>
    <w:rsid w:val="18C032F4"/>
    <w:rsid w:val="195D9F63"/>
    <w:rsid w:val="19767367"/>
    <w:rsid w:val="198D891B"/>
    <w:rsid w:val="19DB52A1"/>
    <w:rsid w:val="1A39A776"/>
    <w:rsid w:val="1A536EEA"/>
    <w:rsid w:val="1A6B8926"/>
    <w:rsid w:val="1B49B920"/>
    <w:rsid w:val="1B62395F"/>
    <w:rsid w:val="1B885BFC"/>
    <w:rsid w:val="1B98D250"/>
    <w:rsid w:val="1C0B7565"/>
    <w:rsid w:val="1C314436"/>
    <w:rsid w:val="1C94C023"/>
    <w:rsid w:val="1CCC1CF3"/>
    <w:rsid w:val="1DC87F64"/>
    <w:rsid w:val="1DCAAFF4"/>
    <w:rsid w:val="1E7F2AC1"/>
    <w:rsid w:val="1EBE21DA"/>
    <w:rsid w:val="1EEF8007"/>
    <w:rsid w:val="1EF86E23"/>
    <w:rsid w:val="1EFDF687"/>
    <w:rsid w:val="1F67EFEF"/>
    <w:rsid w:val="1FE6B2B6"/>
    <w:rsid w:val="1FF99201"/>
    <w:rsid w:val="20094BD1"/>
    <w:rsid w:val="20DC7D4F"/>
    <w:rsid w:val="216B85D8"/>
    <w:rsid w:val="219B2F55"/>
    <w:rsid w:val="21F31015"/>
    <w:rsid w:val="21F494F6"/>
    <w:rsid w:val="223FF725"/>
    <w:rsid w:val="2352094C"/>
    <w:rsid w:val="23807489"/>
    <w:rsid w:val="23AE0C0D"/>
    <w:rsid w:val="23D83C46"/>
    <w:rsid w:val="23DA0DA1"/>
    <w:rsid w:val="246E5C38"/>
    <w:rsid w:val="24864A48"/>
    <w:rsid w:val="24C8F6E0"/>
    <w:rsid w:val="24E33A3B"/>
    <w:rsid w:val="2506486E"/>
    <w:rsid w:val="258674D6"/>
    <w:rsid w:val="25A5C1A5"/>
    <w:rsid w:val="25EC06CE"/>
    <w:rsid w:val="261AAB93"/>
    <w:rsid w:val="26308CC7"/>
    <w:rsid w:val="26AC6646"/>
    <w:rsid w:val="26FC66AD"/>
    <w:rsid w:val="273AC70F"/>
    <w:rsid w:val="275CADFD"/>
    <w:rsid w:val="27A7A732"/>
    <w:rsid w:val="27AB64D2"/>
    <w:rsid w:val="28357F9D"/>
    <w:rsid w:val="288777EC"/>
    <w:rsid w:val="291F68EC"/>
    <w:rsid w:val="2962C5B9"/>
    <w:rsid w:val="29A56E0D"/>
    <w:rsid w:val="2A1FDA98"/>
    <w:rsid w:val="2ADA3295"/>
    <w:rsid w:val="2B618E3D"/>
    <w:rsid w:val="2B8634D4"/>
    <w:rsid w:val="2C86905D"/>
    <w:rsid w:val="2CCD9C01"/>
    <w:rsid w:val="2D1BE7D8"/>
    <w:rsid w:val="2D7801D9"/>
    <w:rsid w:val="2DC661B9"/>
    <w:rsid w:val="2DF53720"/>
    <w:rsid w:val="2EF95F27"/>
    <w:rsid w:val="2FDA7915"/>
    <w:rsid w:val="31A6D76A"/>
    <w:rsid w:val="31BDFB4A"/>
    <w:rsid w:val="31FDC710"/>
    <w:rsid w:val="325A6C9B"/>
    <w:rsid w:val="3284837A"/>
    <w:rsid w:val="334F4900"/>
    <w:rsid w:val="34C4FC2F"/>
    <w:rsid w:val="35112E90"/>
    <w:rsid w:val="35682E04"/>
    <w:rsid w:val="3617822B"/>
    <w:rsid w:val="362F05BE"/>
    <w:rsid w:val="365C2A5F"/>
    <w:rsid w:val="36E1DF23"/>
    <w:rsid w:val="36F82911"/>
    <w:rsid w:val="370E8B89"/>
    <w:rsid w:val="37706B39"/>
    <w:rsid w:val="3774C2BB"/>
    <w:rsid w:val="37FF2415"/>
    <w:rsid w:val="3832B209"/>
    <w:rsid w:val="38358140"/>
    <w:rsid w:val="384E97C8"/>
    <w:rsid w:val="39990E35"/>
    <w:rsid w:val="3A205114"/>
    <w:rsid w:val="3A25C761"/>
    <w:rsid w:val="3A3A5F03"/>
    <w:rsid w:val="3A6433D8"/>
    <w:rsid w:val="3AF90A70"/>
    <w:rsid w:val="3B1A918B"/>
    <w:rsid w:val="3B3BAFD8"/>
    <w:rsid w:val="3BDAB9E8"/>
    <w:rsid w:val="3D34234B"/>
    <w:rsid w:val="3D4F0A7D"/>
    <w:rsid w:val="3D540021"/>
    <w:rsid w:val="3D605325"/>
    <w:rsid w:val="3D67973D"/>
    <w:rsid w:val="3D89C080"/>
    <w:rsid w:val="3DA512FF"/>
    <w:rsid w:val="3E292159"/>
    <w:rsid w:val="3E2CCD71"/>
    <w:rsid w:val="3E69A2FB"/>
    <w:rsid w:val="3E92BC3D"/>
    <w:rsid w:val="3E965DA7"/>
    <w:rsid w:val="3EF5EE10"/>
    <w:rsid w:val="3F5B7822"/>
    <w:rsid w:val="3F6055E7"/>
    <w:rsid w:val="401235B1"/>
    <w:rsid w:val="404A359A"/>
    <w:rsid w:val="40B34080"/>
    <w:rsid w:val="4120F1BB"/>
    <w:rsid w:val="41959C7C"/>
    <w:rsid w:val="41EB6519"/>
    <w:rsid w:val="4250A063"/>
    <w:rsid w:val="437C035E"/>
    <w:rsid w:val="438BDA11"/>
    <w:rsid w:val="43B6A07E"/>
    <w:rsid w:val="43D8485E"/>
    <w:rsid w:val="43DB8C23"/>
    <w:rsid w:val="43F518A1"/>
    <w:rsid w:val="44E39593"/>
    <w:rsid w:val="454E378C"/>
    <w:rsid w:val="4559CEDC"/>
    <w:rsid w:val="45E93ADE"/>
    <w:rsid w:val="4610D89E"/>
    <w:rsid w:val="467AE72E"/>
    <w:rsid w:val="470816F7"/>
    <w:rsid w:val="4735C001"/>
    <w:rsid w:val="474DDE6F"/>
    <w:rsid w:val="47A5BC72"/>
    <w:rsid w:val="47FDE39D"/>
    <w:rsid w:val="481E2059"/>
    <w:rsid w:val="4841623B"/>
    <w:rsid w:val="4877BE2B"/>
    <w:rsid w:val="48D78D8A"/>
    <w:rsid w:val="4908CE48"/>
    <w:rsid w:val="492E188C"/>
    <w:rsid w:val="499F9790"/>
    <w:rsid w:val="4A0594DC"/>
    <w:rsid w:val="4ADC0AF1"/>
    <w:rsid w:val="4B7FA619"/>
    <w:rsid w:val="4BD282C3"/>
    <w:rsid w:val="4C156B60"/>
    <w:rsid w:val="4C1E21A3"/>
    <w:rsid w:val="4C38F652"/>
    <w:rsid w:val="4C6FCC3F"/>
    <w:rsid w:val="4D4914DE"/>
    <w:rsid w:val="4D497BE9"/>
    <w:rsid w:val="4D6D33BE"/>
    <w:rsid w:val="4D8EC620"/>
    <w:rsid w:val="4DABBD69"/>
    <w:rsid w:val="4DED8542"/>
    <w:rsid w:val="4DEDD6D5"/>
    <w:rsid w:val="4E2EC3DE"/>
    <w:rsid w:val="4E599D6C"/>
    <w:rsid w:val="4E7325B0"/>
    <w:rsid w:val="4E7A4EF6"/>
    <w:rsid w:val="4EB2FC79"/>
    <w:rsid w:val="4ECB1C7F"/>
    <w:rsid w:val="4F6930EB"/>
    <w:rsid w:val="4FE9786F"/>
    <w:rsid w:val="4FFAD15B"/>
    <w:rsid w:val="50E7A47C"/>
    <w:rsid w:val="515F160A"/>
    <w:rsid w:val="52095BEA"/>
    <w:rsid w:val="524F6895"/>
    <w:rsid w:val="52AF67DB"/>
    <w:rsid w:val="52C0B5BF"/>
    <w:rsid w:val="5361031F"/>
    <w:rsid w:val="5374A565"/>
    <w:rsid w:val="53B1341F"/>
    <w:rsid w:val="544BAD53"/>
    <w:rsid w:val="54CC02D3"/>
    <w:rsid w:val="552127DE"/>
    <w:rsid w:val="55343ADE"/>
    <w:rsid w:val="55626FDE"/>
    <w:rsid w:val="55EE4B71"/>
    <w:rsid w:val="55F4168B"/>
    <w:rsid w:val="565BC7A9"/>
    <w:rsid w:val="57789482"/>
    <w:rsid w:val="57836087"/>
    <w:rsid w:val="57D0ADF6"/>
    <w:rsid w:val="580A1795"/>
    <w:rsid w:val="582FF16A"/>
    <w:rsid w:val="585BB67C"/>
    <w:rsid w:val="59376A79"/>
    <w:rsid w:val="595D772A"/>
    <w:rsid w:val="596DD16B"/>
    <w:rsid w:val="59C8CFCF"/>
    <w:rsid w:val="5A2D7DB8"/>
    <w:rsid w:val="5A4E6C97"/>
    <w:rsid w:val="5A530773"/>
    <w:rsid w:val="5AA6F002"/>
    <w:rsid w:val="5B214429"/>
    <w:rsid w:val="5B63BBBB"/>
    <w:rsid w:val="5C115456"/>
    <w:rsid w:val="5C3CDEFC"/>
    <w:rsid w:val="5C561F76"/>
    <w:rsid w:val="5CAD667C"/>
    <w:rsid w:val="5D01E269"/>
    <w:rsid w:val="5D1670F8"/>
    <w:rsid w:val="5D1D6220"/>
    <w:rsid w:val="5D5CEAFF"/>
    <w:rsid w:val="5DAC68CA"/>
    <w:rsid w:val="5DC00A2B"/>
    <w:rsid w:val="5DF4DB9A"/>
    <w:rsid w:val="5E011600"/>
    <w:rsid w:val="5E3E29C5"/>
    <w:rsid w:val="5F096551"/>
    <w:rsid w:val="5F2CBFF5"/>
    <w:rsid w:val="5FADABDB"/>
    <w:rsid w:val="5FC7654F"/>
    <w:rsid w:val="6029DE46"/>
    <w:rsid w:val="603262E4"/>
    <w:rsid w:val="6088A03A"/>
    <w:rsid w:val="60C28BCB"/>
    <w:rsid w:val="60E26B25"/>
    <w:rsid w:val="612BB635"/>
    <w:rsid w:val="61508A05"/>
    <w:rsid w:val="618A6747"/>
    <w:rsid w:val="61C00E6D"/>
    <w:rsid w:val="621098E5"/>
    <w:rsid w:val="622BF171"/>
    <w:rsid w:val="62370338"/>
    <w:rsid w:val="62B40CF4"/>
    <w:rsid w:val="636B6CE2"/>
    <w:rsid w:val="63BC5FDA"/>
    <w:rsid w:val="640BBA09"/>
    <w:rsid w:val="64612A30"/>
    <w:rsid w:val="64AB2A15"/>
    <w:rsid w:val="64EB781D"/>
    <w:rsid w:val="64FCF2AB"/>
    <w:rsid w:val="657A22F6"/>
    <w:rsid w:val="65B3F93C"/>
    <w:rsid w:val="665E2D61"/>
    <w:rsid w:val="679C3306"/>
    <w:rsid w:val="67C6A23C"/>
    <w:rsid w:val="67EE428F"/>
    <w:rsid w:val="683FEB1A"/>
    <w:rsid w:val="68698481"/>
    <w:rsid w:val="6943F64B"/>
    <w:rsid w:val="6957C02A"/>
    <w:rsid w:val="698E2246"/>
    <w:rsid w:val="6A85C96D"/>
    <w:rsid w:val="6ACA8E71"/>
    <w:rsid w:val="6B0EC4E7"/>
    <w:rsid w:val="6B2C515E"/>
    <w:rsid w:val="6B445491"/>
    <w:rsid w:val="6B539B90"/>
    <w:rsid w:val="6C7894F8"/>
    <w:rsid w:val="6E589C96"/>
    <w:rsid w:val="6EACAC8D"/>
    <w:rsid w:val="6F346181"/>
    <w:rsid w:val="70562C71"/>
    <w:rsid w:val="708C5278"/>
    <w:rsid w:val="71312D93"/>
    <w:rsid w:val="713568B4"/>
    <w:rsid w:val="716B4913"/>
    <w:rsid w:val="71763B48"/>
    <w:rsid w:val="71BF59D7"/>
    <w:rsid w:val="71C6D5D6"/>
    <w:rsid w:val="71D797A9"/>
    <w:rsid w:val="71D881DD"/>
    <w:rsid w:val="726A72B6"/>
    <w:rsid w:val="72CF98DB"/>
    <w:rsid w:val="734AD86A"/>
    <w:rsid w:val="7365C726"/>
    <w:rsid w:val="7380FF32"/>
    <w:rsid w:val="74C4D618"/>
    <w:rsid w:val="74E1620B"/>
    <w:rsid w:val="756A95F4"/>
    <w:rsid w:val="7588534C"/>
    <w:rsid w:val="76AEF230"/>
    <w:rsid w:val="76F6CA69"/>
    <w:rsid w:val="7792AD64"/>
    <w:rsid w:val="7799F643"/>
    <w:rsid w:val="779FA4FD"/>
    <w:rsid w:val="77B62A5A"/>
    <w:rsid w:val="77D60DDA"/>
    <w:rsid w:val="78726FC9"/>
    <w:rsid w:val="787CC822"/>
    <w:rsid w:val="789BFA41"/>
    <w:rsid w:val="789D9A76"/>
    <w:rsid w:val="78A0FFD9"/>
    <w:rsid w:val="78ECF913"/>
    <w:rsid w:val="78FDAE20"/>
    <w:rsid w:val="79EA7776"/>
    <w:rsid w:val="7A51AE1C"/>
    <w:rsid w:val="7A5E76BE"/>
    <w:rsid w:val="7ABF83C3"/>
    <w:rsid w:val="7AEC6A88"/>
    <w:rsid w:val="7AEF1F4D"/>
    <w:rsid w:val="7B89D3C5"/>
    <w:rsid w:val="7BA69A11"/>
    <w:rsid w:val="7BD2343C"/>
    <w:rsid w:val="7C0AE4C0"/>
    <w:rsid w:val="7C0D37FA"/>
    <w:rsid w:val="7C2C668E"/>
    <w:rsid w:val="7C65FE4E"/>
    <w:rsid w:val="7C76A852"/>
    <w:rsid w:val="7D23EF96"/>
    <w:rsid w:val="7D2D495A"/>
    <w:rsid w:val="7D471E9B"/>
    <w:rsid w:val="7DAD3FA6"/>
    <w:rsid w:val="7DAF033D"/>
    <w:rsid w:val="7DC10115"/>
    <w:rsid w:val="7DE2A2D1"/>
    <w:rsid w:val="7E14E0C1"/>
    <w:rsid w:val="7E52597E"/>
    <w:rsid w:val="7E88C9A0"/>
    <w:rsid w:val="7EC05A5A"/>
    <w:rsid w:val="7EE33573"/>
    <w:rsid w:val="7F0F4F94"/>
    <w:rsid w:val="7F3C7E4E"/>
    <w:rsid w:val="7F4A8D5E"/>
    <w:rsid w:val="7F761720"/>
    <w:rsid w:val="7F7A0FAF"/>
    <w:rsid w:val="7FE90717"/>
    <w:rsid w:val="8074B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locked="0" w:semiHidden="0" w:uiPriority="0" w:unhideWhenUsed="0"/>
    <w:lsdException w:name="toc 2" w:locked="0" w:semiHidden="0" w:uiPriority="0" w:unhideWhenUsed="0"/>
    <w:lsdException w:name="toc 3" w:locked="0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semiHidden="0" w:uiPriority="0" w:unhideWhenUsed="0" w:qFormat="1"/>
    <w:lsdException w:name="endnote reference" w:locked="0" w:semiHidden="0" w:uiPriority="0" w:unhideWhenUsed="0"/>
    <w:lsdException w:name="Title" w:locked="0" w:semiHidden="0" w:uiPriority="0" w:unhideWhenUsed="0" w:qFormat="1"/>
    <w:lsdException w:name="Default Paragraph Font" w:locked="0" w:semiHidden="0" w:uiPriority="0" w:unhideWhenUsed="0"/>
    <w:lsdException w:name="Body Text" w:locked="0" w:semiHidden="0" w:uiPriority="0" w:unhideWhenUsed="0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F62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991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9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6991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6991"/>
    <w:pPr>
      <w:keepNext/>
      <w:spacing w:after="0" w:line="240" w:lineRule="auto"/>
      <w:jc w:val="both"/>
      <w:outlineLvl w:val="4"/>
    </w:pPr>
    <w:rPr>
      <w:b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6991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6991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6991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6991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991"/>
    <w:rPr>
      <w:rFonts w:cs="Times New Roman"/>
      <w:b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6991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991"/>
    <w:rPr>
      <w:rFonts w:ascii="Arial" w:hAnsi="Arial" w:cs="Times New Roman"/>
      <w:b/>
      <w:sz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6991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A6991"/>
    <w:rPr>
      <w:rFonts w:cs="Times New Roman"/>
      <w:b/>
      <w:sz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A6991"/>
    <w:rPr>
      <w:rFonts w:ascii="Cambria" w:hAnsi="Cambria" w:cs="Times New Roman"/>
      <w:caps/>
      <w:color w:val="943634"/>
      <w:spacing w:val="1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6991"/>
    <w:rPr>
      <w:rFonts w:ascii="Cambria" w:hAnsi="Cambria" w:cs="Times New Roman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A6991"/>
    <w:rPr>
      <w:rFonts w:ascii="Cambria" w:hAnsi="Cambria" w:cs="Times New Roman"/>
      <w:caps/>
      <w:spacing w:val="1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A6991"/>
    <w:rPr>
      <w:rFonts w:ascii="Cambria" w:hAnsi="Cambria" w:cs="Times New Roman"/>
      <w:i/>
      <w:caps/>
      <w:spacing w:val="10"/>
      <w:lang w:val="ru-RU" w:eastAsia="ru-RU"/>
    </w:rPr>
  </w:style>
  <w:style w:type="paragraph" w:customStyle="1" w:styleId="ConsPlusTitle">
    <w:name w:val="ConsPlusTitle"/>
    <w:uiPriority w:val="99"/>
    <w:rsid w:val="001F6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F6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1F6265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6991"/>
    <w:rPr>
      <w:rFonts w:ascii="Cambria" w:hAnsi="Cambria" w:cs="Times New Roman"/>
      <w:lang w:val="en-US"/>
    </w:rPr>
  </w:style>
  <w:style w:type="character" w:customStyle="1" w:styleId="FootnoteTextChar1">
    <w:name w:val="Footnote Text Char1"/>
    <w:link w:val="FootnoteText"/>
    <w:uiPriority w:val="99"/>
    <w:locked/>
    <w:rsid w:val="001F6265"/>
    <w:rPr>
      <w:sz w:val="20"/>
    </w:rPr>
  </w:style>
  <w:style w:type="character" w:styleId="FootnoteReference">
    <w:name w:val="footnote reference"/>
    <w:basedOn w:val="DefaultParagraphFont"/>
    <w:uiPriority w:val="99"/>
    <w:rsid w:val="001F6265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1F6265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F6265"/>
    <w:rPr>
      <w:rFonts w:ascii="Times New Roman" w:hAnsi="Times New Roman" w:cs="Times New Roman"/>
      <w:sz w:val="2"/>
      <w:lang w:eastAsia="en-US"/>
    </w:rPr>
  </w:style>
  <w:style w:type="paragraph" w:customStyle="1" w:styleId="consplusnonformat0">
    <w:name w:val="consplusnonformat"/>
    <w:basedOn w:val="Normal"/>
    <w:uiPriority w:val="99"/>
    <w:rsid w:val="001F626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rsid w:val="001F6265"/>
    <w:rPr>
      <w:rFonts w:cs="Times New Roman"/>
      <w:sz w:val="16"/>
    </w:rPr>
  </w:style>
  <w:style w:type="paragraph" w:styleId="CommentText">
    <w:name w:val="annotation text"/>
    <w:aliases w:val="Знак1"/>
    <w:basedOn w:val="Normal"/>
    <w:link w:val="CommentTextChar"/>
    <w:uiPriority w:val="99"/>
    <w:rsid w:val="001F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Знак1 Char"/>
    <w:basedOn w:val="DefaultParagraphFont"/>
    <w:link w:val="CommentText"/>
    <w:uiPriority w:val="99"/>
    <w:locked/>
    <w:rsid w:val="001F6265"/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1F62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6265"/>
    <w:rPr>
      <w:rFonts w:ascii="Tahoma" w:hAnsi="Tahoma" w:cs="Times New Roman"/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6265"/>
    <w:rPr>
      <w:b/>
    </w:rPr>
  </w:style>
  <w:style w:type="paragraph" w:styleId="Revision">
    <w:name w:val="Revision"/>
    <w:uiPriority w:val="99"/>
    <w:rsid w:val="001F6265"/>
    <w:rPr>
      <w:lang w:eastAsia="en-US"/>
    </w:rPr>
  </w:style>
  <w:style w:type="paragraph" w:styleId="NormalWeb">
    <w:name w:val="Normal (Web)"/>
    <w:basedOn w:val="Normal"/>
    <w:uiPriority w:val="99"/>
    <w:rsid w:val="001F6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aliases w:val="Знак1 Знак"/>
    <w:basedOn w:val="Normal"/>
    <w:link w:val="BodyTextChar3"/>
    <w:uiPriority w:val="99"/>
    <w:rsid w:val="001F6265"/>
    <w:pPr>
      <w:shd w:val="clear" w:color="auto" w:fill="FFFFFF"/>
      <w:spacing w:after="5100" w:line="278" w:lineRule="exact"/>
      <w:ind w:hanging="2000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aliases w:val="Знак1 Знак Char"/>
    <w:basedOn w:val="DefaultParagraphFont"/>
    <w:link w:val="BodyText"/>
    <w:uiPriority w:val="99"/>
    <w:locked/>
    <w:rsid w:val="002E384A"/>
    <w:rPr>
      <w:rFonts w:cs="Times New Roman"/>
      <w:lang w:eastAsia="en-US"/>
    </w:rPr>
  </w:style>
  <w:style w:type="character" w:customStyle="1" w:styleId="BodyTextChar3">
    <w:name w:val="Body Text Char3"/>
    <w:aliases w:val="Знак1 Знак Char3"/>
    <w:link w:val="BodyText"/>
    <w:uiPriority w:val="99"/>
    <w:locked/>
    <w:rsid w:val="001F6265"/>
    <w:rPr>
      <w:rFonts w:eastAsia="Times New Roman"/>
      <w:sz w:val="22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1F6265"/>
    <w:rPr>
      <w:shd w:val="clear" w:color="auto" w:fill="FFFFFF"/>
    </w:rPr>
  </w:style>
  <w:style w:type="paragraph" w:customStyle="1" w:styleId="41">
    <w:name w:val="Основной текст (4)1"/>
    <w:basedOn w:val="Normal"/>
    <w:link w:val="40"/>
    <w:uiPriority w:val="99"/>
    <w:rsid w:val="001F6265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1F62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26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F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265"/>
    <w:rPr>
      <w:rFonts w:cs="Times New Roman"/>
      <w:sz w:val="22"/>
      <w:lang w:eastAsia="en-US"/>
    </w:rPr>
  </w:style>
  <w:style w:type="character" w:customStyle="1" w:styleId="apple-converted-space">
    <w:name w:val="apple-converted-space"/>
    <w:uiPriority w:val="99"/>
    <w:rsid w:val="001F6265"/>
  </w:style>
  <w:style w:type="character" w:customStyle="1" w:styleId="f">
    <w:name w:val="f"/>
    <w:uiPriority w:val="99"/>
    <w:rsid w:val="001F6265"/>
  </w:style>
  <w:style w:type="character" w:styleId="Hyperlink">
    <w:name w:val="Hyperlink"/>
    <w:basedOn w:val="DefaultParagraphFont"/>
    <w:uiPriority w:val="99"/>
    <w:rsid w:val="001F626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F62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1F6265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sid w:val="001F6265"/>
    <w:rPr>
      <w:rFonts w:ascii="Times New Roman" w:hAnsi="Times New Roman"/>
      <w:sz w:val="22"/>
    </w:rPr>
  </w:style>
  <w:style w:type="paragraph" w:styleId="ListParagraph">
    <w:name w:val="List Paragraph"/>
    <w:basedOn w:val="Normal"/>
    <w:link w:val="ListParagraphChar2"/>
    <w:uiPriority w:val="99"/>
    <w:qFormat/>
    <w:rsid w:val="001F6265"/>
    <w:pPr>
      <w:ind w:left="720"/>
      <w:contextualSpacing/>
    </w:pPr>
    <w:rPr>
      <w:szCs w:val="20"/>
    </w:rPr>
  </w:style>
  <w:style w:type="paragraph" w:styleId="EndnoteText">
    <w:name w:val="endnote text"/>
    <w:basedOn w:val="Normal"/>
    <w:link w:val="EndnoteTextChar"/>
    <w:uiPriority w:val="99"/>
    <w:rsid w:val="001F62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F6265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rsid w:val="001F6265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1F62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5">
    <w:name w:val="Знак Знак15"/>
    <w:uiPriority w:val="99"/>
    <w:rsid w:val="007A6991"/>
    <w:rPr>
      <w:rFonts w:ascii="Calibri" w:hAnsi="Calibri"/>
      <w:lang w:val="ru-RU" w:eastAsia="en-US"/>
    </w:rPr>
  </w:style>
  <w:style w:type="character" w:customStyle="1" w:styleId="14">
    <w:name w:val="Знак Знак14"/>
    <w:uiPriority w:val="99"/>
    <w:rsid w:val="007A6991"/>
    <w:rPr>
      <w:rFonts w:ascii="Tahoma" w:hAnsi="Tahoma"/>
      <w:lang w:val="ru-RU" w:eastAsia="en-US"/>
    </w:rPr>
  </w:style>
  <w:style w:type="character" w:customStyle="1" w:styleId="11">
    <w:name w:val="Знак1 Знак Знак Знак1"/>
    <w:uiPriority w:val="99"/>
    <w:rsid w:val="007A6991"/>
    <w:rPr>
      <w:sz w:val="22"/>
      <w:lang w:val="ru-RU" w:eastAsia="ru-RU"/>
    </w:rPr>
  </w:style>
  <w:style w:type="paragraph" w:customStyle="1" w:styleId="Default">
    <w:name w:val="Default"/>
    <w:uiPriority w:val="99"/>
    <w:rsid w:val="007A69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нак Знак10"/>
    <w:uiPriority w:val="99"/>
    <w:rsid w:val="007A6991"/>
    <w:rPr>
      <w:lang w:val="ru-RU" w:eastAsia="ru-RU"/>
    </w:rPr>
  </w:style>
  <w:style w:type="paragraph" w:customStyle="1" w:styleId="a">
    <w:name w:val="Заголовок без нумерации"/>
    <w:basedOn w:val="Heading3"/>
    <w:link w:val="a0"/>
    <w:uiPriority w:val="99"/>
    <w:rsid w:val="007A6991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  <w:lang w:eastAsia="ru-RU"/>
    </w:rPr>
  </w:style>
  <w:style w:type="character" w:customStyle="1" w:styleId="a0">
    <w:name w:val="Заголовок без нумерации Знак"/>
    <w:link w:val="a"/>
    <w:uiPriority w:val="99"/>
    <w:locked/>
    <w:rsid w:val="007A6991"/>
    <w:rPr>
      <w:rFonts w:ascii="Calibri" w:hAnsi="Calibri"/>
      <w:b/>
      <w:sz w:val="24"/>
    </w:rPr>
  </w:style>
  <w:style w:type="paragraph" w:customStyle="1" w:styleId="12">
    <w:name w:val="1"/>
    <w:basedOn w:val="Normal"/>
    <w:uiPriority w:val="99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7A699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C748B"/>
    <w:rPr>
      <w:rFonts w:ascii="Times New Roman" w:hAnsi="Times New Roman" w:cs="Times New Roman"/>
    </w:rPr>
  </w:style>
  <w:style w:type="character" w:customStyle="1" w:styleId="16">
    <w:name w:val="Знак Знак16"/>
    <w:uiPriority w:val="99"/>
    <w:locked/>
    <w:rsid w:val="007A6991"/>
    <w:rPr>
      <w:rFonts w:ascii="Tahoma" w:hAnsi="Tahoma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A69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C748B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7A699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C748B"/>
    <w:rPr>
      <w:rFonts w:ascii="Times New Roman" w:hAnsi="Times New Roman"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A69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3">
    <w:name w:val="Знак1 Знак Знак Знак"/>
    <w:uiPriority w:val="99"/>
    <w:rsid w:val="007A6991"/>
    <w:rPr>
      <w:lang w:val="ru-RU" w:eastAsia="ru-RU"/>
    </w:rPr>
  </w:style>
  <w:style w:type="paragraph" w:customStyle="1" w:styleId="a1">
    <w:name w:val="Знак"/>
    <w:basedOn w:val="Normal"/>
    <w:uiPriority w:val="99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DefaultParagraphFont"/>
    <w:uiPriority w:val="99"/>
    <w:rsid w:val="007A6991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7A6991"/>
    <w:rPr>
      <w:b/>
      <w:spacing w:val="1"/>
      <w:sz w:val="26"/>
    </w:rPr>
  </w:style>
  <w:style w:type="paragraph" w:customStyle="1" w:styleId="20">
    <w:name w:val="Основной текст (2)"/>
    <w:basedOn w:val="Normal"/>
    <w:link w:val="2"/>
    <w:uiPriority w:val="99"/>
    <w:rsid w:val="007A6991"/>
    <w:pPr>
      <w:widowControl w:val="0"/>
      <w:shd w:val="clear" w:color="auto" w:fill="FFFFFF"/>
      <w:spacing w:after="300" w:line="324" w:lineRule="exact"/>
      <w:jc w:val="center"/>
    </w:pPr>
    <w:rPr>
      <w:b/>
      <w:spacing w:val="1"/>
      <w:sz w:val="26"/>
      <w:szCs w:val="20"/>
      <w:lang w:eastAsia="ru-RU"/>
    </w:rPr>
  </w:style>
  <w:style w:type="character" w:customStyle="1" w:styleId="a2">
    <w:name w:val="Основной текст + Полужирный"/>
    <w:aliases w:val="Курсив,Интервал 0 pt"/>
    <w:uiPriority w:val="99"/>
    <w:rsid w:val="007A6991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130">
    <w:name w:val="Знак Знак13"/>
    <w:uiPriority w:val="99"/>
    <w:locked/>
    <w:rsid w:val="007A6991"/>
    <w:rPr>
      <w:lang w:val="ru-RU" w:eastAsia="ru-RU"/>
    </w:rPr>
  </w:style>
  <w:style w:type="character" w:styleId="PageNumber">
    <w:name w:val="page number"/>
    <w:basedOn w:val="DefaultParagraphFont"/>
    <w:uiPriority w:val="99"/>
    <w:rsid w:val="007A6991"/>
    <w:rPr>
      <w:rFonts w:cs="Times New Roman"/>
    </w:rPr>
  </w:style>
  <w:style w:type="character" w:customStyle="1" w:styleId="120">
    <w:name w:val="Знак Знак12"/>
    <w:uiPriority w:val="99"/>
    <w:locked/>
    <w:rsid w:val="007A6991"/>
    <w:rPr>
      <w:lang w:val="ru-RU" w:eastAsia="ru-RU"/>
    </w:rPr>
  </w:style>
  <w:style w:type="character" w:customStyle="1" w:styleId="110">
    <w:name w:val="Знак Знак11"/>
    <w:uiPriority w:val="99"/>
    <w:locked/>
    <w:rsid w:val="007A6991"/>
    <w:rPr>
      <w:b/>
      <w:lang w:val="ru-RU" w:eastAsia="ru-RU"/>
    </w:rPr>
  </w:style>
  <w:style w:type="character" w:customStyle="1" w:styleId="43">
    <w:name w:val="Основной текст (4)3"/>
    <w:uiPriority w:val="99"/>
    <w:rsid w:val="007A6991"/>
    <w:rPr>
      <w:shd w:val="clear" w:color="auto" w:fill="FFFFFF"/>
    </w:rPr>
  </w:style>
  <w:style w:type="character" w:customStyle="1" w:styleId="42">
    <w:name w:val="Основной текст (4)2"/>
    <w:uiPriority w:val="99"/>
    <w:rsid w:val="007A6991"/>
    <w:rPr>
      <w:shd w:val="clear" w:color="auto" w:fill="FFFFFF"/>
    </w:rPr>
  </w:style>
  <w:style w:type="character" w:customStyle="1" w:styleId="60">
    <w:name w:val="Основной текст (60)_"/>
    <w:link w:val="601"/>
    <w:uiPriority w:val="99"/>
    <w:locked/>
    <w:rsid w:val="007A6991"/>
    <w:rPr>
      <w:sz w:val="21"/>
      <w:shd w:val="clear" w:color="auto" w:fill="FFFFFF"/>
    </w:rPr>
  </w:style>
  <w:style w:type="paragraph" w:customStyle="1" w:styleId="601">
    <w:name w:val="Основной текст (60)1"/>
    <w:basedOn w:val="Normal"/>
    <w:link w:val="60"/>
    <w:uiPriority w:val="99"/>
    <w:rsid w:val="007A6991"/>
    <w:pPr>
      <w:shd w:val="clear" w:color="auto" w:fill="FFFFFF"/>
      <w:spacing w:after="0" w:line="240" w:lineRule="atLeast"/>
    </w:pPr>
    <w:rPr>
      <w:sz w:val="21"/>
      <w:szCs w:val="20"/>
      <w:shd w:val="clear" w:color="auto" w:fill="FFFFFF"/>
      <w:lang w:eastAsia="ru-RU"/>
    </w:rPr>
  </w:style>
  <w:style w:type="character" w:styleId="FollowedHyperlink">
    <w:name w:val="FollowedHyperlink"/>
    <w:basedOn w:val="DefaultParagraphFont"/>
    <w:uiPriority w:val="99"/>
    <w:rsid w:val="007A6991"/>
    <w:rPr>
      <w:rFonts w:cs="Times New Roman"/>
      <w:color w:val="800080"/>
      <w:u w:val="single"/>
    </w:rPr>
  </w:style>
  <w:style w:type="character" w:customStyle="1" w:styleId="BodyTextChar4">
    <w:name w:val="Body Text Char4"/>
    <w:aliases w:val="Знак1 Знак Char4"/>
    <w:uiPriority w:val="99"/>
    <w:locked/>
    <w:rsid w:val="007A6991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17">
    <w:name w:val="Абзац списка1"/>
    <w:basedOn w:val="Normal"/>
    <w:link w:val="ListParagraphChar"/>
    <w:uiPriority w:val="99"/>
    <w:rsid w:val="007A6991"/>
    <w:pPr>
      <w:ind w:left="720"/>
      <w:contextualSpacing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17"/>
    <w:uiPriority w:val="99"/>
    <w:locked/>
    <w:rsid w:val="007A6991"/>
    <w:rPr>
      <w:rFonts w:ascii="Calibri" w:hAnsi="Calibri"/>
      <w:sz w:val="24"/>
    </w:rPr>
  </w:style>
  <w:style w:type="character" w:customStyle="1" w:styleId="WW8Num1z0">
    <w:name w:val="WW8Num1z0"/>
    <w:uiPriority w:val="99"/>
    <w:rsid w:val="007A6991"/>
  </w:style>
  <w:style w:type="character" w:customStyle="1" w:styleId="WW8Num1z1">
    <w:name w:val="WW8Num1z1"/>
    <w:uiPriority w:val="99"/>
    <w:rsid w:val="007A6991"/>
  </w:style>
  <w:style w:type="character" w:customStyle="1" w:styleId="WW8Num1z2">
    <w:name w:val="WW8Num1z2"/>
    <w:uiPriority w:val="99"/>
    <w:rsid w:val="007A6991"/>
  </w:style>
  <w:style w:type="character" w:customStyle="1" w:styleId="WW8Num1z3">
    <w:name w:val="WW8Num1z3"/>
    <w:uiPriority w:val="99"/>
    <w:rsid w:val="007A6991"/>
  </w:style>
  <w:style w:type="character" w:customStyle="1" w:styleId="WW8Num1z4">
    <w:name w:val="WW8Num1z4"/>
    <w:uiPriority w:val="99"/>
    <w:rsid w:val="007A6991"/>
  </w:style>
  <w:style w:type="character" w:customStyle="1" w:styleId="WW8Num1z5">
    <w:name w:val="WW8Num1z5"/>
    <w:uiPriority w:val="99"/>
    <w:rsid w:val="007A6991"/>
  </w:style>
  <w:style w:type="character" w:customStyle="1" w:styleId="WW8Num1z6">
    <w:name w:val="WW8Num1z6"/>
    <w:uiPriority w:val="99"/>
    <w:rsid w:val="007A6991"/>
  </w:style>
  <w:style w:type="character" w:customStyle="1" w:styleId="WW8Num1z7">
    <w:name w:val="WW8Num1z7"/>
    <w:uiPriority w:val="99"/>
    <w:rsid w:val="007A6991"/>
  </w:style>
  <w:style w:type="character" w:customStyle="1" w:styleId="WW8Num1z8">
    <w:name w:val="WW8Num1z8"/>
    <w:uiPriority w:val="99"/>
    <w:rsid w:val="007A6991"/>
  </w:style>
  <w:style w:type="character" w:customStyle="1" w:styleId="WW8Num2z0">
    <w:name w:val="WW8Num2z0"/>
    <w:uiPriority w:val="99"/>
    <w:rsid w:val="007A6991"/>
  </w:style>
  <w:style w:type="character" w:customStyle="1" w:styleId="WW8Num2z1">
    <w:name w:val="WW8Num2z1"/>
    <w:uiPriority w:val="99"/>
    <w:rsid w:val="007A6991"/>
  </w:style>
  <w:style w:type="character" w:customStyle="1" w:styleId="WW8Num2z2">
    <w:name w:val="WW8Num2z2"/>
    <w:uiPriority w:val="99"/>
    <w:rsid w:val="007A6991"/>
  </w:style>
  <w:style w:type="character" w:customStyle="1" w:styleId="WW8Num2z3">
    <w:name w:val="WW8Num2z3"/>
    <w:uiPriority w:val="99"/>
    <w:rsid w:val="007A6991"/>
  </w:style>
  <w:style w:type="character" w:customStyle="1" w:styleId="WW8Num2z4">
    <w:name w:val="WW8Num2z4"/>
    <w:uiPriority w:val="99"/>
    <w:rsid w:val="007A6991"/>
  </w:style>
  <w:style w:type="character" w:customStyle="1" w:styleId="WW8Num2z5">
    <w:name w:val="WW8Num2z5"/>
    <w:uiPriority w:val="99"/>
    <w:rsid w:val="007A6991"/>
  </w:style>
  <w:style w:type="character" w:customStyle="1" w:styleId="WW8Num2z6">
    <w:name w:val="WW8Num2z6"/>
    <w:uiPriority w:val="99"/>
    <w:rsid w:val="007A6991"/>
  </w:style>
  <w:style w:type="character" w:customStyle="1" w:styleId="WW8Num2z7">
    <w:name w:val="WW8Num2z7"/>
    <w:uiPriority w:val="99"/>
    <w:rsid w:val="007A6991"/>
  </w:style>
  <w:style w:type="character" w:customStyle="1" w:styleId="WW8Num2z8">
    <w:name w:val="WW8Num2z8"/>
    <w:uiPriority w:val="99"/>
    <w:rsid w:val="007A6991"/>
  </w:style>
  <w:style w:type="character" w:customStyle="1" w:styleId="18">
    <w:name w:val="Основной шрифт абзаца1"/>
    <w:uiPriority w:val="99"/>
    <w:rsid w:val="007A6991"/>
  </w:style>
  <w:style w:type="character" w:customStyle="1" w:styleId="a3">
    <w:name w:val="Верхний колонтитул Знак"/>
    <w:uiPriority w:val="99"/>
    <w:rsid w:val="007A6991"/>
    <w:rPr>
      <w:sz w:val="24"/>
    </w:rPr>
  </w:style>
  <w:style w:type="character" w:customStyle="1" w:styleId="a4">
    <w:name w:val="Нижний колонтитул Знак"/>
    <w:uiPriority w:val="99"/>
    <w:rsid w:val="007A6991"/>
    <w:rPr>
      <w:sz w:val="24"/>
    </w:rPr>
  </w:style>
  <w:style w:type="paragraph" w:customStyle="1" w:styleId="a5">
    <w:name w:val="Заголовок"/>
    <w:basedOn w:val="Normal"/>
    <w:next w:val="BodyText"/>
    <w:uiPriority w:val="99"/>
    <w:rsid w:val="007A69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7A6991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9">
    <w:name w:val="Название1"/>
    <w:basedOn w:val="Normal"/>
    <w:uiPriority w:val="99"/>
    <w:rsid w:val="007A699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Normal"/>
    <w:uiPriority w:val="99"/>
    <w:rsid w:val="007A699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9">
    <w:name w:val="Знак Знак9"/>
    <w:uiPriority w:val="99"/>
    <w:rsid w:val="007A6991"/>
    <w:rPr>
      <w:rFonts w:eastAsia="Times New Roman"/>
      <w:sz w:val="24"/>
      <w:lang w:val="ru-RU" w:eastAsia="ar-SA" w:bidi="ar-SA"/>
    </w:rPr>
  </w:style>
  <w:style w:type="paragraph" w:customStyle="1" w:styleId="a6">
    <w:name w:val="Содержимое таблицы"/>
    <w:basedOn w:val="Normal"/>
    <w:uiPriority w:val="99"/>
    <w:rsid w:val="007A69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uiPriority w:val="99"/>
    <w:rsid w:val="007A6991"/>
    <w:pPr>
      <w:jc w:val="center"/>
    </w:pPr>
    <w:rPr>
      <w:b/>
      <w:bCs/>
    </w:rPr>
  </w:style>
  <w:style w:type="paragraph" w:customStyle="1" w:styleId="xl67">
    <w:name w:val="xl67"/>
    <w:basedOn w:val="Normal"/>
    <w:uiPriority w:val="99"/>
    <w:rsid w:val="007A6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Normal"/>
    <w:uiPriority w:val="99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Normal"/>
    <w:uiPriority w:val="99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Normal"/>
    <w:uiPriority w:val="99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Normal"/>
    <w:uiPriority w:val="99"/>
    <w:rsid w:val="007A69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7A69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Normal"/>
    <w:uiPriority w:val="99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Normal"/>
    <w:uiPriority w:val="99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Normal"/>
    <w:uiPriority w:val="99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Normal"/>
    <w:uiPriority w:val="99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A6991"/>
    <w:pPr>
      <w:spacing w:after="0" w:line="360" w:lineRule="auto"/>
      <w:ind w:right="284" w:firstLine="709"/>
      <w:jc w:val="both"/>
    </w:pPr>
    <w:rPr>
      <w:rFonts w:ascii="Cambria" w:hAnsi="Cambria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748B"/>
    <w:rPr>
      <w:rFonts w:ascii="Cambria" w:hAnsi="Cambria" w:cs="Times New Roman"/>
      <w:sz w:val="24"/>
    </w:rPr>
  </w:style>
  <w:style w:type="paragraph" w:customStyle="1" w:styleId="1">
    <w:name w:val="Красная строка1"/>
    <w:basedOn w:val="BodyText"/>
    <w:uiPriority w:val="99"/>
    <w:rsid w:val="007A6991"/>
    <w:pPr>
      <w:numPr>
        <w:numId w:val="5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ListBullet"/>
    <w:link w:val="S0"/>
    <w:autoRedefine/>
    <w:uiPriority w:val="99"/>
    <w:rsid w:val="007A6991"/>
    <w:pPr>
      <w:tabs>
        <w:tab w:val="left" w:pos="1260"/>
      </w:tabs>
      <w:contextualSpacing w:val="0"/>
    </w:pPr>
    <w:rPr>
      <w:sz w:val="20"/>
      <w:szCs w:val="20"/>
    </w:rPr>
  </w:style>
  <w:style w:type="paragraph" w:styleId="ListBullet">
    <w:name w:val="List Bullet"/>
    <w:basedOn w:val="Normal"/>
    <w:uiPriority w:val="99"/>
    <w:rsid w:val="007A6991"/>
    <w:pPr>
      <w:tabs>
        <w:tab w:val="num" w:pos="720"/>
        <w:tab w:val="num" w:pos="1361"/>
      </w:tabs>
      <w:spacing w:after="0" w:line="360" w:lineRule="auto"/>
      <w:ind w:left="360" w:firstLine="1021"/>
      <w:contextualSpacing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uiPriority w:val="99"/>
    <w:locked/>
    <w:rsid w:val="007A6991"/>
    <w:rPr>
      <w:rFonts w:ascii="Cambria" w:hAnsi="Cambria"/>
      <w:sz w:val="20"/>
      <w:lang w:val="en-US"/>
    </w:rPr>
  </w:style>
  <w:style w:type="paragraph" w:customStyle="1" w:styleId="S31">
    <w:name w:val="S_Нумерованный_3.1"/>
    <w:basedOn w:val="Normal"/>
    <w:link w:val="S310"/>
    <w:autoRedefine/>
    <w:uiPriority w:val="99"/>
    <w:rsid w:val="007A6991"/>
    <w:pPr>
      <w:spacing w:after="0" w:line="360" w:lineRule="auto"/>
      <w:ind w:firstLine="624"/>
      <w:jc w:val="both"/>
    </w:pPr>
    <w:rPr>
      <w:rFonts w:ascii="Cambria" w:hAnsi="Cambria"/>
      <w:sz w:val="28"/>
      <w:szCs w:val="20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7A6991"/>
    <w:rPr>
      <w:rFonts w:ascii="Cambria" w:hAnsi="Cambria"/>
      <w:sz w:val="28"/>
    </w:rPr>
  </w:style>
  <w:style w:type="character" w:customStyle="1" w:styleId="WW8Num3z0">
    <w:name w:val="WW8Num3z0"/>
    <w:uiPriority w:val="99"/>
    <w:rsid w:val="007A6991"/>
    <w:rPr>
      <w:rFonts w:ascii="Symbol" w:hAnsi="Symbol"/>
    </w:rPr>
  </w:style>
  <w:style w:type="character" w:customStyle="1" w:styleId="WW8Num4z0">
    <w:name w:val="WW8Num4z0"/>
    <w:uiPriority w:val="99"/>
    <w:rsid w:val="007A6991"/>
    <w:rPr>
      <w:rFonts w:ascii="Symbol" w:hAnsi="Symbol"/>
    </w:rPr>
  </w:style>
  <w:style w:type="character" w:customStyle="1" w:styleId="WW8Num5z0">
    <w:name w:val="WW8Num5z0"/>
    <w:uiPriority w:val="99"/>
    <w:rsid w:val="007A6991"/>
    <w:rPr>
      <w:rFonts w:ascii="Symbol" w:hAnsi="Symbol"/>
    </w:rPr>
  </w:style>
  <w:style w:type="character" w:customStyle="1" w:styleId="WW8Num6z0">
    <w:name w:val="WW8Num6z0"/>
    <w:uiPriority w:val="99"/>
    <w:rsid w:val="007A6991"/>
    <w:rPr>
      <w:rFonts w:ascii="Symbol" w:hAnsi="Symbol"/>
    </w:rPr>
  </w:style>
  <w:style w:type="character" w:customStyle="1" w:styleId="WW8Num7z0">
    <w:name w:val="WW8Num7z0"/>
    <w:uiPriority w:val="99"/>
    <w:rsid w:val="007A6991"/>
    <w:rPr>
      <w:rFonts w:ascii="Symbol" w:hAnsi="Symbol"/>
    </w:rPr>
  </w:style>
  <w:style w:type="character" w:customStyle="1" w:styleId="WW8Num8z0">
    <w:name w:val="WW8Num8z0"/>
    <w:uiPriority w:val="99"/>
    <w:rsid w:val="007A6991"/>
    <w:rPr>
      <w:rFonts w:ascii="Symbol" w:hAnsi="Symbol"/>
    </w:rPr>
  </w:style>
  <w:style w:type="character" w:customStyle="1" w:styleId="WW8Num9z0">
    <w:name w:val="WW8Num9z0"/>
    <w:uiPriority w:val="99"/>
    <w:rsid w:val="007A6991"/>
    <w:rPr>
      <w:rFonts w:ascii="Symbol" w:hAnsi="Symbol"/>
    </w:rPr>
  </w:style>
  <w:style w:type="character" w:customStyle="1" w:styleId="WW8Num10z0">
    <w:name w:val="WW8Num10z0"/>
    <w:uiPriority w:val="99"/>
    <w:rsid w:val="007A699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A6991"/>
  </w:style>
  <w:style w:type="character" w:customStyle="1" w:styleId="WW-Absatz-Standardschriftart">
    <w:name w:val="WW-Absatz-Standardschriftart"/>
    <w:uiPriority w:val="99"/>
    <w:rsid w:val="007A6991"/>
  </w:style>
  <w:style w:type="character" w:customStyle="1" w:styleId="WW-Absatz-Standardschriftart1">
    <w:name w:val="WW-Absatz-Standardschriftart1"/>
    <w:uiPriority w:val="99"/>
    <w:rsid w:val="007A6991"/>
  </w:style>
  <w:style w:type="character" w:customStyle="1" w:styleId="WW-Absatz-Standardschriftart11">
    <w:name w:val="WW-Absatz-Standardschriftart11"/>
    <w:uiPriority w:val="99"/>
    <w:rsid w:val="007A6991"/>
  </w:style>
  <w:style w:type="character" w:customStyle="1" w:styleId="WW-Absatz-Standardschriftart111">
    <w:name w:val="WW-Absatz-Standardschriftart111"/>
    <w:uiPriority w:val="99"/>
    <w:rsid w:val="007A6991"/>
  </w:style>
  <w:style w:type="character" w:customStyle="1" w:styleId="WW-Absatz-Standardschriftart1111">
    <w:name w:val="WW-Absatz-Standardschriftart1111"/>
    <w:uiPriority w:val="99"/>
    <w:rsid w:val="007A6991"/>
  </w:style>
  <w:style w:type="character" w:customStyle="1" w:styleId="WW-Absatz-Standardschriftart11111">
    <w:name w:val="WW-Absatz-Standardschriftart11111"/>
    <w:uiPriority w:val="99"/>
    <w:rsid w:val="007A6991"/>
  </w:style>
  <w:style w:type="character" w:customStyle="1" w:styleId="WW8Num3z1">
    <w:name w:val="WW8Num3z1"/>
    <w:uiPriority w:val="99"/>
    <w:rsid w:val="007A6991"/>
    <w:rPr>
      <w:rFonts w:ascii="Courier New" w:hAnsi="Courier New"/>
    </w:rPr>
  </w:style>
  <w:style w:type="character" w:customStyle="1" w:styleId="WW8Num3z2">
    <w:name w:val="WW8Num3z2"/>
    <w:uiPriority w:val="99"/>
    <w:rsid w:val="007A6991"/>
    <w:rPr>
      <w:rFonts w:ascii="Wingdings" w:hAnsi="Wingdings"/>
    </w:rPr>
  </w:style>
  <w:style w:type="character" w:customStyle="1" w:styleId="WW8Num6z1">
    <w:name w:val="WW8Num6z1"/>
    <w:uiPriority w:val="99"/>
    <w:rsid w:val="007A6991"/>
    <w:rPr>
      <w:rFonts w:ascii="Courier New" w:hAnsi="Courier New"/>
    </w:rPr>
  </w:style>
  <w:style w:type="character" w:customStyle="1" w:styleId="WW8Num6z2">
    <w:name w:val="WW8Num6z2"/>
    <w:uiPriority w:val="99"/>
    <w:rsid w:val="007A6991"/>
    <w:rPr>
      <w:rFonts w:ascii="Wingdings" w:hAnsi="Wingdings"/>
    </w:rPr>
  </w:style>
  <w:style w:type="character" w:customStyle="1" w:styleId="WW8Num8z1">
    <w:name w:val="WW8Num8z1"/>
    <w:uiPriority w:val="99"/>
    <w:rsid w:val="007A6991"/>
    <w:rPr>
      <w:rFonts w:ascii="Courier New" w:hAnsi="Courier New"/>
    </w:rPr>
  </w:style>
  <w:style w:type="character" w:customStyle="1" w:styleId="WW8Num8z2">
    <w:name w:val="WW8Num8z2"/>
    <w:uiPriority w:val="99"/>
    <w:rsid w:val="007A6991"/>
    <w:rPr>
      <w:rFonts w:ascii="Wingdings" w:hAnsi="Wingdings"/>
    </w:rPr>
  </w:style>
  <w:style w:type="character" w:customStyle="1" w:styleId="WW8Num10z1">
    <w:name w:val="WW8Num10z1"/>
    <w:uiPriority w:val="99"/>
    <w:rsid w:val="007A6991"/>
    <w:rPr>
      <w:rFonts w:ascii="Courier New" w:hAnsi="Courier New"/>
    </w:rPr>
  </w:style>
  <w:style w:type="character" w:customStyle="1" w:styleId="WW8Num10z2">
    <w:name w:val="WW8Num10z2"/>
    <w:uiPriority w:val="99"/>
    <w:rsid w:val="007A6991"/>
    <w:rPr>
      <w:rFonts w:ascii="Wingdings" w:hAnsi="Wingdings"/>
    </w:rPr>
  </w:style>
  <w:style w:type="character" w:customStyle="1" w:styleId="WW8Num10z3">
    <w:name w:val="WW8Num10z3"/>
    <w:uiPriority w:val="99"/>
    <w:rsid w:val="007A6991"/>
    <w:rPr>
      <w:rFonts w:ascii="Symbol" w:hAnsi="Symbol"/>
    </w:rPr>
  </w:style>
  <w:style w:type="character" w:customStyle="1" w:styleId="WW8Num11z0">
    <w:name w:val="WW8Num11z0"/>
    <w:uiPriority w:val="99"/>
    <w:rsid w:val="007A6991"/>
    <w:rPr>
      <w:rFonts w:ascii="Symbol" w:hAnsi="Symbol"/>
    </w:rPr>
  </w:style>
  <w:style w:type="character" w:customStyle="1" w:styleId="WW8Num11z1">
    <w:name w:val="WW8Num11z1"/>
    <w:uiPriority w:val="99"/>
    <w:rsid w:val="007A6991"/>
    <w:rPr>
      <w:rFonts w:ascii="Courier New" w:hAnsi="Courier New"/>
    </w:rPr>
  </w:style>
  <w:style w:type="character" w:customStyle="1" w:styleId="WW8Num11z2">
    <w:name w:val="WW8Num11z2"/>
    <w:uiPriority w:val="99"/>
    <w:rsid w:val="007A6991"/>
    <w:rPr>
      <w:rFonts w:ascii="Wingdings" w:hAnsi="Wingdings"/>
    </w:rPr>
  </w:style>
  <w:style w:type="character" w:customStyle="1" w:styleId="WW8Num12z0">
    <w:name w:val="WW8Num12z0"/>
    <w:uiPriority w:val="99"/>
    <w:rsid w:val="007A6991"/>
    <w:rPr>
      <w:rFonts w:ascii="Symbol" w:hAnsi="Symbol"/>
    </w:rPr>
  </w:style>
  <w:style w:type="character" w:customStyle="1" w:styleId="WW8Num12z1">
    <w:name w:val="WW8Num12z1"/>
    <w:uiPriority w:val="99"/>
    <w:rsid w:val="007A6991"/>
    <w:rPr>
      <w:rFonts w:ascii="Courier New" w:hAnsi="Courier New"/>
    </w:rPr>
  </w:style>
  <w:style w:type="character" w:customStyle="1" w:styleId="WW8Num12z2">
    <w:name w:val="WW8Num12z2"/>
    <w:uiPriority w:val="99"/>
    <w:rsid w:val="007A6991"/>
    <w:rPr>
      <w:rFonts w:ascii="Wingdings" w:hAnsi="Wingdings"/>
    </w:rPr>
  </w:style>
  <w:style w:type="character" w:customStyle="1" w:styleId="WW8Num13z0">
    <w:name w:val="WW8Num13z0"/>
    <w:uiPriority w:val="99"/>
    <w:rsid w:val="007A6991"/>
    <w:rPr>
      <w:rFonts w:ascii="Symbol" w:hAnsi="Symbol"/>
    </w:rPr>
  </w:style>
  <w:style w:type="character" w:customStyle="1" w:styleId="WW8Num13z1">
    <w:name w:val="WW8Num13z1"/>
    <w:uiPriority w:val="99"/>
    <w:rsid w:val="007A6991"/>
    <w:rPr>
      <w:rFonts w:ascii="Courier New" w:hAnsi="Courier New"/>
    </w:rPr>
  </w:style>
  <w:style w:type="character" w:customStyle="1" w:styleId="WW8Num13z2">
    <w:name w:val="WW8Num13z2"/>
    <w:uiPriority w:val="99"/>
    <w:rsid w:val="007A6991"/>
    <w:rPr>
      <w:rFonts w:ascii="Wingdings" w:hAnsi="Wingdings"/>
    </w:rPr>
  </w:style>
  <w:style w:type="character" w:customStyle="1" w:styleId="WW8Num15z0">
    <w:name w:val="WW8Num15z0"/>
    <w:uiPriority w:val="99"/>
    <w:rsid w:val="007A6991"/>
    <w:rPr>
      <w:rFonts w:ascii="Symbol" w:hAnsi="Symbol"/>
    </w:rPr>
  </w:style>
  <w:style w:type="character" w:customStyle="1" w:styleId="WW8Num15z1">
    <w:name w:val="WW8Num15z1"/>
    <w:uiPriority w:val="99"/>
    <w:rsid w:val="007A6991"/>
    <w:rPr>
      <w:rFonts w:ascii="Courier New" w:hAnsi="Courier New"/>
    </w:rPr>
  </w:style>
  <w:style w:type="character" w:customStyle="1" w:styleId="WW8Num15z2">
    <w:name w:val="WW8Num15z2"/>
    <w:uiPriority w:val="99"/>
    <w:rsid w:val="007A6991"/>
    <w:rPr>
      <w:rFonts w:ascii="Wingdings" w:hAnsi="Wingdings"/>
    </w:rPr>
  </w:style>
  <w:style w:type="character" w:customStyle="1" w:styleId="WW8Num16z0">
    <w:name w:val="WW8Num16z0"/>
    <w:uiPriority w:val="99"/>
    <w:rsid w:val="007A6991"/>
    <w:rPr>
      <w:rFonts w:ascii="Symbol" w:hAnsi="Symbol"/>
    </w:rPr>
  </w:style>
  <w:style w:type="character" w:customStyle="1" w:styleId="WW8Num16z1">
    <w:name w:val="WW8Num16z1"/>
    <w:uiPriority w:val="99"/>
    <w:rsid w:val="007A6991"/>
    <w:rPr>
      <w:rFonts w:ascii="Courier New" w:hAnsi="Courier New"/>
    </w:rPr>
  </w:style>
  <w:style w:type="character" w:customStyle="1" w:styleId="WW8Num16z2">
    <w:name w:val="WW8Num16z2"/>
    <w:uiPriority w:val="99"/>
    <w:rsid w:val="007A6991"/>
    <w:rPr>
      <w:rFonts w:ascii="Wingdings" w:hAnsi="Wingdings"/>
    </w:rPr>
  </w:style>
  <w:style w:type="character" w:customStyle="1" w:styleId="WW8Num18z0">
    <w:name w:val="WW8Num18z0"/>
    <w:uiPriority w:val="99"/>
    <w:rsid w:val="007A6991"/>
    <w:rPr>
      <w:rFonts w:ascii="Symbol" w:hAnsi="Symbol"/>
    </w:rPr>
  </w:style>
  <w:style w:type="character" w:customStyle="1" w:styleId="WW8Num18z1">
    <w:name w:val="WW8Num18z1"/>
    <w:uiPriority w:val="99"/>
    <w:rsid w:val="007A6991"/>
    <w:rPr>
      <w:rFonts w:ascii="Courier New" w:hAnsi="Courier New"/>
    </w:rPr>
  </w:style>
  <w:style w:type="character" w:customStyle="1" w:styleId="WW8Num18z2">
    <w:name w:val="WW8Num18z2"/>
    <w:uiPriority w:val="99"/>
    <w:rsid w:val="007A6991"/>
    <w:rPr>
      <w:rFonts w:ascii="Wingdings" w:hAnsi="Wingdings"/>
    </w:rPr>
  </w:style>
  <w:style w:type="character" w:customStyle="1" w:styleId="WW8Num20z0">
    <w:name w:val="WW8Num20z0"/>
    <w:uiPriority w:val="99"/>
    <w:rsid w:val="007A6991"/>
    <w:rPr>
      <w:rFonts w:ascii="Symbol" w:hAnsi="Symbol"/>
    </w:rPr>
  </w:style>
  <w:style w:type="character" w:customStyle="1" w:styleId="WW8Num20z1">
    <w:name w:val="WW8Num20z1"/>
    <w:uiPriority w:val="99"/>
    <w:rsid w:val="007A6991"/>
    <w:rPr>
      <w:rFonts w:ascii="Courier New" w:hAnsi="Courier New"/>
    </w:rPr>
  </w:style>
  <w:style w:type="character" w:customStyle="1" w:styleId="WW8Num20z2">
    <w:name w:val="WW8Num20z2"/>
    <w:uiPriority w:val="99"/>
    <w:rsid w:val="007A6991"/>
    <w:rPr>
      <w:rFonts w:ascii="Wingdings" w:hAnsi="Wingdings"/>
    </w:rPr>
  </w:style>
  <w:style w:type="character" w:customStyle="1" w:styleId="WW8Num21z0">
    <w:name w:val="WW8Num21z0"/>
    <w:uiPriority w:val="99"/>
    <w:rsid w:val="007A6991"/>
    <w:rPr>
      <w:rFonts w:ascii="Symbol" w:hAnsi="Symbol"/>
    </w:rPr>
  </w:style>
  <w:style w:type="character" w:customStyle="1" w:styleId="WW8Num21z1">
    <w:name w:val="WW8Num21z1"/>
    <w:uiPriority w:val="99"/>
    <w:rsid w:val="007A6991"/>
    <w:rPr>
      <w:rFonts w:ascii="Courier New" w:hAnsi="Courier New"/>
    </w:rPr>
  </w:style>
  <w:style w:type="character" w:customStyle="1" w:styleId="WW8Num21z2">
    <w:name w:val="WW8Num21z2"/>
    <w:uiPriority w:val="99"/>
    <w:rsid w:val="007A6991"/>
    <w:rPr>
      <w:rFonts w:ascii="Wingdings" w:hAnsi="Wingdings"/>
    </w:rPr>
  </w:style>
  <w:style w:type="character" w:customStyle="1" w:styleId="WW8Num22z0">
    <w:name w:val="WW8Num22z0"/>
    <w:uiPriority w:val="99"/>
    <w:rsid w:val="007A6991"/>
    <w:rPr>
      <w:rFonts w:ascii="Symbol" w:hAnsi="Symbol"/>
    </w:rPr>
  </w:style>
  <w:style w:type="character" w:customStyle="1" w:styleId="WW8Num22z1">
    <w:name w:val="WW8Num22z1"/>
    <w:uiPriority w:val="99"/>
    <w:rsid w:val="007A6991"/>
    <w:rPr>
      <w:rFonts w:ascii="Courier New" w:hAnsi="Courier New"/>
    </w:rPr>
  </w:style>
  <w:style w:type="character" w:customStyle="1" w:styleId="WW8Num22z2">
    <w:name w:val="WW8Num22z2"/>
    <w:uiPriority w:val="99"/>
    <w:rsid w:val="007A6991"/>
    <w:rPr>
      <w:rFonts w:ascii="Wingdings" w:hAnsi="Wingdings"/>
    </w:rPr>
  </w:style>
  <w:style w:type="character" w:customStyle="1" w:styleId="WW8Num25z0">
    <w:name w:val="WW8Num25z0"/>
    <w:uiPriority w:val="99"/>
    <w:rsid w:val="007A6991"/>
    <w:rPr>
      <w:rFonts w:ascii="Times New Roman" w:hAnsi="Times New Roman"/>
    </w:rPr>
  </w:style>
  <w:style w:type="character" w:customStyle="1" w:styleId="WW8Num28z0">
    <w:name w:val="WW8Num28z0"/>
    <w:uiPriority w:val="99"/>
    <w:rsid w:val="007A6991"/>
    <w:rPr>
      <w:rFonts w:ascii="Symbol" w:hAnsi="Symbol"/>
    </w:rPr>
  </w:style>
  <w:style w:type="character" w:customStyle="1" w:styleId="WW8Num28z1">
    <w:name w:val="WW8Num28z1"/>
    <w:uiPriority w:val="99"/>
    <w:rsid w:val="007A6991"/>
    <w:rPr>
      <w:rFonts w:ascii="Courier New" w:hAnsi="Courier New"/>
    </w:rPr>
  </w:style>
  <w:style w:type="character" w:customStyle="1" w:styleId="WW8Num28z2">
    <w:name w:val="WW8Num28z2"/>
    <w:uiPriority w:val="99"/>
    <w:rsid w:val="007A6991"/>
    <w:rPr>
      <w:rFonts w:ascii="Wingdings" w:hAnsi="Wingdings"/>
    </w:rPr>
  </w:style>
  <w:style w:type="character" w:customStyle="1" w:styleId="WW8Num29z0">
    <w:name w:val="WW8Num29z0"/>
    <w:uiPriority w:val="99"/>
    <w:rsid w:val="007A6991"/>
    <w:rPr>
      <w:rFonts w:ascii="Symbol" w:hAnsi="Symbol"/>
    </w:rPr>
  </w:style>
  <w:style w:type="character" w:customStyle="1" w:styleId="WW8Num29z1">
    <w:name w:val="WW8Num29z1"/>
    <w:uiPriority w:val="99"/>
    <w:rsid w:val="007A6991"/>
    <w:rPr>
      <w:rFonts w:ascii="Courier New" w:hAnsi="Courier New"/>
    </w:rPr>
  </w:style>
  <w:style w:type="character" w:customStyle="1" w:styleId="WW8Num29z2">
    <w:name w:val="WW8Num29z2"/>
    <w:uiPriority w:val="99"/>
    <w:rsid w:val="007A6991"/>
    <w:rPr>
      <w:rFonts w:ascii="Wingdings" w:hAnsi="Wingdings"/>
    </w:rPr>
  </w:style>
  <w:style w:type="character" w:customStyle="1" w:styleId="WW8Num32z2">
    <w:name w:val="WW8Num32z2"/>
    <w:uiPriority w:val="99"/>
    <w:rsid w:val="007A6991"/>
    <w:rPr>
      <w:b/>
    </w:rPr>
  </w:style>
  <w:style w:type="character" w:customStyle="1" w:styleId="WW8Num33z0">
    <w:name w:val="WW8Num33z0"/>
    <w:uiPriority w:val="99"/>
    <w:rsid w:val="007A6991"/>
    <w:rPr>
      <w:rFonts w:ascii="Symbol" w:hAnsi="Symbol"/>
    </w:rPr>
  </w:style>
  <w:style w:type="character" w:customStyle="1" w:styleId="WW8Num33z1">
    <w:name w:val="WW8Num33z1"/>
    <w:uiPriority w:val="99"/>
    <w:rsid w:val="007A6991"/>
    <w:rPr>
      <w:rFonts w:ascii="Courier New" w:hAnsi="Courier New"/>
    </w:rPr>
  </w:style>
  <w:style w:type="character" w:customStyle="1" w:styleId="WW8Num33z2">
    <w:name w:val="WW8Num33z2"/>
    <w:uiPriority w:val="99"/>
    <w:rsid w:val="007A6991"/>
    <w:rPr>
      <w:rFonts w:ascii="Wingdings" w:hAnsi="Wingdings"/>
    </w:rPr>
  </w:style>
  <w:style w:type="character" w:customStyle="1" w:styleId="WW8Num34z0">
    <w:name w:val="WW8Num34z0"/>
    <w:uiPriority w:val="99"/>
    <w:rsid w:val="007A6991"/>
    <w:rPr>
      <w:rFonts w:ascii="Symbol" w:hAnsi="Symbol"/>
    </w:rPr>
  </w:style>
  <w:style w:type="character" w:customStyle="1" w:styleId="WW8Num34z1">
    <w:name w:val="WW8Num34z1"/>
    <w:uiPriority w:val="99"/>
    <w:rsid w:val="007A6991"/>
    <w:rPr>
      <w:rFonts w:ascii="Courier New" w:hAnsi="Courier New"/>
    </w:rPr>
  </w:style>
  <w:style w:type="character" w:customStyle="1" w:styleId="WW8Num34z2">
    <w:name w:val="WW8Num34z2"/>
    <w:uiPriority w:val="99"/>
    <w:rsid w:val="007A6991"/>
    <w:rPr>
      <w:rFonts w:ascii="Wingdings" w:hAnsi="Wingdings"/>
    </w:rPr>
  </w:style>
  <w:style w:type="character" w:customStyle="1" w:styleId="WW8Num36z0">
    <w:name w:val="WW8Num36z0"/>
    <w:uiPriority w:val="99"/>
    <w:rsid w:val="007A6991"/>
    <w:rPr>
      <w:rFonts w:ascii="Symbol" w:hAnsi="Symbol"/>
    </w:rPr>
  </w:style>
  <w:style w:type="character" w:customStyle="1" w:styleId="WW8Num36z1">
    <w:name w:val="WW8Num36z1"/>
    <w:uiPriority w:val="99"/>
    <w:rsid w:val="007A6991"/>
    <w:rPr>
      <w:rFonts w:ascii="Courier New" w:hAnsi="Courier New"/>
    </w:rPr>
  </w:style>
  <w:style w:type="character" w:customStyle="1" w:styleId="WW8Num36z2">
    <w:name w:val="WW8Num36z2"/>
    <w:uiPriority w:val="99"/>
    <w:rsid w:val="007A6991"/>
    <w:rPr>
      <w:rFonts w:ascii="Wingdings" w:hAnsi="Wingdings"/>
    </w:rPr>
  </w:style>
  <w:style w:type="character" w:customStyle="1" w:styleId="a8">
    <w:name w:val="Маркеры списка"/>
    <w:uiPriority w:val="99"/>
    <w:rsid w:val="007A6991"/>
    <w:rPr>
      <w:rFonts w:ascii="StarSymbol" w:eastAsia="StarSymbol"/>
      <w:sz w:val="18"/>
    </w:rPr>
  </w:style>
  <w:style w:type="paragraph" w:customStyle="1" w:styleId="21">
    <w:name w:val="Основной текст с отступом 21"/>
    <w:basedOn w:val="Normal"/>
    <w:uiPriority w:val="99"/>
    <w:rsid w:val="007A6991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/>
      <w:sz w:val="36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7A6991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748B"/>
    <w:rPr>
      <w:rFonts w:ascii="Cambria" w:hAnsi="Cambria" w:cs="Times New Roman"/>
      <w:caps/>
      <w:spacing w:val="20"/>
      <w:sz w:val="18"/>
    </w:rPr>
  </w:style>
  <w:style w:type="paragraph" w:customStyle="1" w:styleId="210">
    <w:name w:val="Список 21"/>
    <w:basedOn w:val="Normal"/>
    <w:uiPriority w:val="99"/>
    <w:rsid w:val="007A6991"/>
    <w:pPr>
      <w:spacing w:after="0" w:line="360" w:lineRule="auto"/>
      <w:ind w:left="566" w:hanging="283"/>
      <w:jc w:val="both"/>
    </w:pPr>
    <w:rPr>
      <w:rFonts w:ascii="Cambria" w:hAnsi="Cambria"/>
      <w:sz w:val="24"/>
      <w:szCs w:val="24"/>
      <w:lang w:val="en-US" w:eastAsia="ar-SA"/>
    </w:rPr>
  </w:style>
  <w:style w:type="paragraph" w:customStyle="1" w:styleId="31">
    <w:name w:val="Основной текст с отступом 31"/>
    <w:basedOn w:val="Normal"/>
    <w:uiPriority w:val="99"/>
    <w:rsid w:val="007A6991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9">
    <w:name w:val="Содержимое врезки"/>
    <w:basedOn w:val="BodyText"/>
    <w:uiPriority w:val="99"/>
    <w:rsid w:val="007A6991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7A6991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BodyTextFirstIndentChar">
    <w:name w:val="Body Text First Indent Char"/>
    <w:basedOn w:val="BodyTextChar3"/>
    <w:link w:val="BodyTextFirstIndent"/>
    <w:uiPriority w:val="99"/>
    <w:locked/>
    <w:rsid w:val="000C748B"/>
    <w:rPr>
      <w:rFonts w:ascii="Cambria" w:hAnsi="Cambria" w:cs="Times New Roman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A69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0C748B"/>
  </w:style>
  <w:style w:type="paragraph" w:styleId="NormalIndent">
    <w:name w:val="Normal Indent"/>
    <w:basedOn w:val="Normal"/>
    <w:uiPriority w:val="99"/>
    <w:rsid w:val="007A6991"/>
    <w:pPr>
      <w:spacing w:after="0" w:line="360" w:lineRule="auto"/>
      <w:ind w:left="708"/>
      <w:jc w:val="both"/>
    </w:pPr>
    <w:rPr>
      <w:rFonts w:ascii="Cambria" w:hAnsi="Cambria"/>
      <w:sz w:val="24"/>
      <w:szCs w:val="24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7A6991"/>
    <w:pPr>
      <w:spacing w:after="120" w:line="480" w:lineRule="auto"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C748B"/>
    <w:rPr>
      <w:rFonts w:ascii="Cambria" w:hAnsi="Cambria" w:cs="Times New Roman"/>
      <w:sz w:val="24"/>
      <w:lang w:val="en-US"/>
    </w:rPr>
  </w:style>
  <w:style w:type="paragraph" w:styleId="Index1">
    <w:name w:val="index 1"/>
    <w:basedOn w:val="Normal"/>
    <w:next w:val="Normal"/>
    <w:autoRedefine/>
    <w:uiPriority w:val="99"/>
    <w:rsid w:val="007A6991"/>
    <w:pPr>
      <w:spacing w:after="0" w:line="360" w:lineRule="auto"/>
      <w:ind w:left="200" w:hanging="200"/>
      <w:jc w:val="both"/>
    </w:pPr>
    <w:rPr>
      <w:rFonts w:ascii="Cambria" w:hAnsi="Cambria"/>
      <w:sz w:val="24"/>
      <w:szCs w:val="24"/>
      <w:lang w:val="en-US" w:eastAsia="ru-RU"/>
    </w:rPr>
  </w:style>
  <w:style w:type="paragraph" w:styleId="IndexHeading">
    <w:name w:val="index heading"/>
    <w:basedOn w:val="Normal"/>
    <w:next w:val="Index1"/>
    <w:uiPriority w:val="99"/>
    <w:rsid w:val="007A6991"/>
    <w:pPr>
      <w:spacing w:after="0" w:line="360" w:lineRule="auto"/>
      <w:jc w:val="both"/>
    </w:pPr>
    <w:rPr>
      <w:rFonts w:ascii="Cambria" w:hAnsi="Cambria"/>
      <w:sz w:val="24"/>
      <w:szCs w:val="24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rsid w:val="007A6991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C748B"/>
    <w:rPr>
      <w:rFonts w:ascii="Cambria" w:hAnsi="Cambria" w:cs="Times New Roman"/>
      <w:sz w:val="16"/>
    </w:rPr>
  </w:style>
  <w:style w:type="paragraph" w:customStyle="1" w:styleId="1b">
    <w:name w:val="1основа Знак Знак Знак"/>
    <w:basedOn w:val="Normal"/>
    <w:link w:val="1c"/>
    <w:uiPriority w:val="99"/>
    <w:rsid w:val="007A6991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 w:val="24"/>
      <w:szCs w:val="20"/>
      <w:lang w:eastAsia="ru-RU"/>
    </w:rPr>
  </w:style>
  <w:style w:type="character" w:customStyle="1" w:styleId="1c">
    <w:name w:val="1основа Знак Знак Знак Знак"/>
    <w:link w:val="1b"/>
    <w:uiPriority w:val="99"/>
    <w:locked/>
    <w:rsid w:val="007A6991"/>
    <w:rPr>
      <w:rFonts w:ascii="Arial" w:hAnsi="Arial"/>
      <w:sz w:val="24"/>
    </w:rPr>
  </w:style>
  <w:style w:type="paragraph" w:customStyle="1" w:styleId="ConsNormal">
    <w:name w:val="ConsNormal"/>
    <w:uiPriority w:val="99"/>
    <w:rsid w:val="007A6991"/>
    <w:pPr>
      <w:widowControl w:val="0"/>
      <w:autoSpaceDE w:val="0"/>
      <w:autoSpaceDN w:val="0"/>
      <w:adjustRightInd w:val="0"/>
      <w:spacing w:after="200" w:line="252" w:lineRule="auto"/>
      <w:ind w:firstLine="720"/>
      <w:jc w:val="both"/>
    </w:pPr>
    <w:rPr>
      <w:rFonts w:ascii="Arial" w:hAnsi="Arial" w:cs="Arial"/>
    </w:rPr>
  </w:style>
  <w:style w:type="character" w:customStyle="1" w:styleId="WW-Absatz-Standardschriftart1111111111111">
    <w:name w:val="WW-Absatz-Standardschriftart1111111111111"/>
    <w:uiPriority w:val="99"/>
    <w:rsid w:val="007A6991"/>
  </w:style>
  <w:style w:type="paragraph" w:customStyle="1" w:styleId="S1">
    <w:name w:val="S_Обычный в таблице"/>
    <w:basedOn w:val="Normal"/>
    <w:link w:val="S2"/>
    <w:uiPriority w:val="99"/>
    <w:rsid w:val="007A6991"/>
    <w:pPr>
      <w:spacing w:after="0" w:line="360" w:lineRule="auto"/>
      <w:jc w:val="center"/>
    </w:pPr>
    <w:rPr>
      <w:rFonts w:ascii="Cambria" w:hAnsi="Cambria"/>
      <w:sz w:val="24"/>
      <w:szCs w:val="20"/>
      <w:lang w:eastAsia="ru-RU"/>
    </w:rPr>
  </w:style>
  <w:style w:type="character" w:customStyle="1" w:styleId="S2">
    <w:name w:val="S_Обычный в таблице Знак"/>
    <w:link w:val="S1"/>
    <w:uiPriority w:val="99"/>
    <w:locked/>
    <w:rsid w:val="007A6991"/>
    <w:rPr>
      <w:rFonts w:ascii="Cambria" w:hAnsi="Cambria"/>
      <w:sz w:val="24"/>
    </w:rPr>
  </w:style>
  <w:style w:type="paragraph" w:styleId="BlockText">
    <w:name w:val="Block Text"/>
    <w:basedOn w:val="Normal"/>
    <w:uiPriority w:val="99"/>
    <w:rsid w:val="007A6991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val="en-US" w:eastAsia="ru-RU"/>
    </w:rPr>
  </w:style>
  <w:style w:type="paragraph" w:customStyle="1" w:styleId="1d">
    <w:name w:val="Цитата1"/>
    <w:basedOn w:val="Normal"/>
    <w:uiPriority w:val="99"/>
    <w:rsid w:val="007A6991"/>
    <w:pPr>
      <w:suppressAutoHyphens/>
      <w:spacing w:after="0" w:line="360" w:lineRule="auto"/>
      <w:ind w:left="284" w:right="-1" w:firstLine="567"/>
      <w:jc w:val="both"/>
    </w:pPr>
    <w:rPr>
      <w:rFonts w:ascii="Cambria" w:hAnsi="Cambria"/>
      <w:sz w:val="24"/>
      <w:szCs w:val="24"/>
      <w:lang w:val="en-US" w:eastAsia="ar-SA"/>
    </w:rPr>
  </w:style>
  <w:style w:type="character" w:customStyle="1" w:styleId="aa">
    <w:name w:val="Символы концевой сноски"/>
    <w:uiPriority w:val="99"/>
    <w:rsid w:val="007A6991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DE0B85"/>
    <w:pPr>
      <w:tabs>
        <w:tab w:val="left" w:pos="-142"/>
        <w:tab w:val="right" w:leader="dot" w:pos="8800"/>
      </w:tabs>
      <w:spacing w:after="0" w:line="240" w:lineRule="auto"/>
      <w:ind w:right="939"/>
    </w:pPr>
    <w:rPr>
      <w:rFonts w:ascii="Times New Roman" w:hAnsi="Times New Roman"/>
      <w:bCs/>
      <w:caps/>
      <w:noProof/>
      <w:sz w:val="24"/>
      <w:szCs w:val="24"/>
      <w:lang w:val="en-US" w:eastAsia="ru-RU"/>
    </w:rPr>
  </w:style>
  <w:style w:type="paragraph" w:styleId="TOC2">
    <w:name w:val="toc 2"/>
    <w:basedOn w:val="Normal"/>
    <w:next w:val="Normal"/>
    <w:autoRedefine/>
    <w:uiPriority w:val="99"/>
    <w:rsid w:val="007A6991"/>
    <w:pPr>
      <w:tabs>
        <w:tab w:val="left" w:pos="426"/>
        <w:tab w:val="right" w:leader="dot" w:pos="9771"/>
      </w:tabs>
      <w:spacing w:after="0" w:line="240" w:lineRule="auto"/>
    </w:pPr>
    <w:rPr>
      <w:rFonts w:ascii="Times New Roman" w:hAnsi="Times New Roman"/>
      <w:bCs/>
      <w:noProof/>
      <w:sz w:val="20"/>
      <w:szCs w:val="20"/>
      <w:lang w:eastAsia="ru-RU"/>
    </w:rPr>
  </w:style>
  <w:style w:type="paragraph" w:customStyle="1" w:styleId="1e">
    <w:name w:val="Подзаголовок_1"/>
    <w:basedOn w:val="Heading9"/>
    <w:link w:val="1f"/>
    <w:uiPriority w:val="99"/>
    <w:rsid w:val="007A6991"/>
    <w:rPr>
      <w:b/>
      <w:iCs w:val="0"/>
      <w:sz w:val="26"/>
    </w:rPr>
  </w:style>
  <w:style w:type="character" w:customStyle="1" w:styleId="1f">
    <w:name w:val="Подзаголовок_1 Знак"/>
    <w:link w:val="1e"/>
    <w:uiPriority w:val="99"/>
    <w:locked/>
    <w:rsid w:val="007A6991"/>
    <w:rPr>
      <w:rFonts w:ascii="Cambria" w:hAnsi="Cambria"/>
      <w:b/>
      <w:i/>
      <w:caps/>
      <w:spacing w:val="10"/>
      <w:sz w:val="26"/>
    </w:rPr>
  </w:style>
  <w:style w:type="paragraph" w:styleId="Caption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Normal"/>
    <w:next w:val="Normal"/>
    <w:link w:val="CaptionChar"/>
    <w:uiPriority w:val="99"/>
    <w:qFormat/>
    <w:rsid w:val="007A6991"/>
    <w:pPr>
      <w:spacing w:after="0" w:line="360" w:lineRule="auto"/>
      <w:jc w:val="both"/>
    </w:pPr>
    <w:rPr>
      <w:rFonts w:ascii="Cambria" w:hAnsi="Cambria"/>
      <w:caps/>
      <w:spacing w:val="10"/>
      <w:sz w:val="18"/>
      <w:szCs w:val="20"/>
      <w:lang w:val="en-US" w:eastAsia="ru-RU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ink w:val="Caption"/>
    <w:uiPriority w:val="99"/>
    <w:locked/>
    <w:rsid w:val="007A6991"/>
    <w:rPr>
      <w:rFonts w:ascii="Cambria" w:hAnsi="Cambria"/>
      <w:caps/>
      <w:spacing w:val="10"/>
      <w:sz w:val="18"/>
      <w:lang w:val="en-US"/>
    </w:rPr>
  </w:style>
  <w:style w:type="character" w:styleId="Strong">
    <w:name w:val="Strong"/>
    <w:basedOn w:val="DefaultParagraphFont"/>
    <w:uiPriority w:val="99"/>
    <w:qFormat/>
    <w:rsid w:val="007A699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7A6991"/>
    <w:rPr>
      <w:rFonts w:cs="Times New Roman"/>
      <w:caps/>
      <w:spacing w:val="5"/>
      <w:sz w:val="20"/>
    </w:rPr>
  </w:style>
  <w:style w:type="paragraph" w:customStyle="1" w:styleId="1f0">
    <w:name w:val="Без интервала1"/>
    <w:basedOn w:val="Normal"/>
    <w:link w:val="NoSpacingChar"/>
    <w:uiPriority w:val="99"/>
    <w:rsid w:val="007A6991"/>
    <w:pPr>
      <w:spacing w:after="0" w:line="240" w:lineRule="auto"/>
      <w:jc w:val="both"/>
    </w:pPr>
    <w:rPr>
      <w:rFonts w:ascii="Cambria" w:hAnsi="Cambria"/>
      <w:sz w:val="24"/>
      <w:szCs w:val="20"/>
      <w:lang w:val="en-US" w:eastAsia="ru-RU"/>
    </w:rPr>
  </w:style>
  <w:style w:type="character" w:customStyle="1" w:styleId="NoSpacingChar">
    <w:name w:val="No Spacing Char"/>
    <w:link w:val="1f0"/>
    <w:uiPriority w:val="99"/>
    <w:locked/>
    <w:rsid w:val="007A6991"/>
    <w:rPr>
      <w:rFonts w:ascii="Cambria" w:hAnsi="Cambria"/>
      <w:sz w:val="24"/>
      <w:lang w:val="en-US" w:eastAsia="ru-RU"/>
    </w:rPr>
  </w:style>
  <w:style w:type="paragraph" w:customStyle="1" w:styleId="211">
    <w:name w:val="Цитата 21"/>
    <w:basedOn w:val="Normal"/>
    <w:next w:val="Normal"/>
    <w:link w:val="QuoteChar"/>
    <w:uiPriority w:val="99"/>
    <w:rsid w:val="007A6991"/>
    <w:pPr>
      <w:spacing w:after="0" w:line="360" w:lineRule="auto"/>
      <w:jc w:val="both"/>
    </w:pPr>
    <w:rPr>
      <w:rFonts w:ascii="Cambria" w:hAnsi="Cambria"/>
      <w:i/>
      <w:sz w:val="20"/>
      <w:szCs w:val="20"/>
      <w:lang w:eastAsia="ru-RU"/>
    </w:rPr>
  </w:style>
  <w:style w:type="character" w:customStyle="1" w:styleId="QuoteChar">
    <w:name w:val="Quote Char"/>
    <w:link w:val="211"/>
    <w:uiPriority w:val="99"/>
    <w:locked/>
    <w:rsid w:val="007A6991"/>
    <w:rPr>
      <w:rFonts w:ascii="Cambria" w:hAnsi="Cambria"/>
      <w:i/>
      <w:lang w:val="ru-RU" w:eastAsia="ru-RU"/>
    </w:rPr>
  </w:style>
  <w:style w:type="paragraph" w:customStyle="1" w:styleId="1f1">
    <w:name w:val="Выделенная цитата1"/>
    <w:basedOn w:val="Normal"/>
    <w:next w:val="Normal"/>
    <w:link w:val="IntenseQuoteChar"/>
    <w:uiPriority w:val="99"/>
    <w:rsid w:val="007A699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1"/>
    <w:uiPriority w:val="99"/>
    <w:locked/>
    <w:rsid w:val="007A6991"/>
    <w:rPr>
      <w:rFonts w:ascii="Cambria" w:hAnsi="Cambria"/>
      <w:caps/>
      <w:color w:val="622423"/>
      <w:spacing w:val="5"/>
      <w:lang w:val="ru-RU" w:eastAsia="ru-RU"/>
    </w:rPr>
  </w:style>
  <w:style w:type="character" w:customStyle="1" w:styleId="1f2">
    <w:name w:val="Слабое выделение1"/>
    <w:uiPriority w:val="99"/>
    <w:rsid w:val="007A6991"/>
    <w:rPr>
      <w:i/>
    </w:rPr>
  </w:style>
  <w:style w:type="character" w:customStyle="1" w:styleId="1f3">
    <w:name w:val="Сильное выделение1"/>
    <w:uiPriority w:val="99"/>
    <w:rsid w:val="007A6991"/>
    <w:rPr>
      <w:i/>
      <w:caps/>
      <w:spacing w:val="10"/>
      <w:sz w:val="20"/>
    </w:rPr>
  </w:style>
  <w:style w:type="character" w:customStyle="1" w:styleId="1f4">
    <w:name w:val="Слабая ссылка1"/>
    <w:uiPriority w:val="99"/>
    <w:rsid w:val="007A6991"/>
    <w:rPr>
      <w:rFonts w:ascii="Calibri" w:hAnsi="Calibri"/>
      <w:i/>
      <w:color w:val="622423"/>
    </w:rPr>
  </w:style>
  <w:style w:type="character" w:customStyle="1" w:styleId="1f5">
    <w:name w:val="Сильная ссылка1"/>
    <w:uiPriority w:val="99"/>
    <w:rsid w:val="007A6991"/>
    <w:rPr>
      <w:rFonts w:ascii="Calibri" w:hAnsi="Calibri"/>
      <w:b/>
      <w:i/>
      <w:color w:val="622423"/>
    </w:rPr>
  </w:style>
  <w:style w:type="character" w:customStyle="1" w:styleId="1f6">
    <w:name w:val="Название книги1"/>
    <w:uiPriority w:val="99"/>
    <w:rsid w:val="007A6991"/>
    <w:rPr>
      <w:caps/>
      <w:color w:val="622423"/>
      <w:spacing w:val="5"/>
      <w:u w:color="622423"/>
    </w:rPr>
  </w:style>
  <w:style w:type="paragraph" w:customStyle="1" w:styleId="1f7">
    <w:name w:val="Заголовок оглавления1"/>
    <w:basedOn w:val="Heading1"/>
    <w:next w:val="Normal"/>
    <w:uiPriority w:val="99"/>
    <w:rsid w:val="007A6991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paragraph" w:customStyle="1" w:styleId="1f8">
    <w:name w:val="Обычный1"/>
    <w:uiPriority w:val="99"/>
    <w:rsid w:val="007A6991"/>
    <w:pPr>
      <w:snapToGrid w:val="0"/>
    </w:pPr>
    <w:rPr>
      <w:rFonts w:ascii="Times New Roman" w:hAnsi="Times New Roman"/>
      <w:szCs w:val="20"/>
    </w:rPr>
  </w:style>
  <w:style w:type="paragraph" w:styleId="TOC3">
    <w:name w:val="toc 3"/>
    <w:basedOn w:val="Normal"/>
    <w:next w:val="Normal"/>
    <w:autoRedefine/>
    <w:uiPriority w:val="99"/>
    <w:rsid w:val="007A6991"/>
    <w:pPr>
      <w:spacing w:after="0" w:line="360" w:lineRule="auto"/>
      <w:ind w:left="220"/>
    </w:pPr>
    <w:rPr>
      <w:sz w:val="20"/>
      <w:szCs w:val="20"/>
      <w:lang w:val="en-US" w:eastAsia="ru-RU"/>
    </w:rPr>
  </w:style>
  <w:style w:type="paragraph" w:styleId="TOC4">
    <w:name w:val="toc 4"/>
    <w:basedOn w:val="Normal"/>
    <w:next w:val="Normal"/>
    <w:autoRedefine/>
    <w:uiPriority w:val="99"/>
    <w:rsid w:val="007A6991"/>
    <w:pPr>
      <w:spacing w:after="0" w:line="360" w:lineRule="auto"/>
      <w:ind w:left="440"/>
    </w:pPr>
    <w:rPr>
      <w:sz w:val="20"/>
      <w:szCs w:val="20"/>
      <w:lang w:val="en-US" w:eastAsia="ru-RU"/>
    </w:rPr>
  </w:style>
  <w:style w:type="paragraph" w:styleId="TOC5">
    <w:name w:val="toc 5"/>
    <w:basedOn w:val="Normal"/>
    <w:next w:val="Normal"/>
    <w:autoRedefine/>
    <w:uiPriority w:val="99"/>
    <w:rsid w:val="007A6991"/>
    <w:pPr>
      <w:spacing w:after="0" w:line="360" w:lineRule="auto"/>
      <w:ind w:left="660"/>
    </w:pPr>
    <w:rPr>
      <w:sz w:val="20"/>
      <w:szCs w:val="20"/>
      <w:lang w:val="en-US" w:eastAsia="ru-RU"/>
    </w:rPr>
  </w:style>
  <w:style w:type="paragraph" w:styleId="TOC6">
    <w:name w:val="toc 6"/>
    <w:basedOn w:val="Normal"/>
    <w:next w:val="Normal"/>
    <w:autoRedefine/>
    <w:uiPriority w:val="99"/>
    <w:rsid w:val="007A6991"/>
    <w:pPr>
      <w:spacing w:after="0" w:line="360" w:lineRule="auto"/>
      <w:ind w:left="880"/>
    </w:pPr>
    <w:rPr>
      <w:sz w:val="20"/>
      <w:szCs w:val="20"/>
      <w:lang w:val="en-US" w:eastAsia="ru-RU"/>
    </w:rPr>
  </w:style>
  <w:style w:type="paragraph" w:styleId="TOC7">
    <w:name w:val="toc 7"/>
    <w:basedOn w:val="Normal"/>
    <w:next w:val="Normal"/>
    <w:autoRedefine/>
    <w:uiPriority w:val="99"/>
    <w:rsid w:val="007A6991"/>
    <w:pPr>
      <w:spacing w:after="0" w:line="360" w:lineRule="auto"/>
      <w:ind w:left="1100"/>
    </w:pPr>
    <w:rPr>
      <w:sz w:val="20"/>
      <w:szCs w:val="20"/>
      <w:lang w:val="en-US" w:eastAsia="ru-RU"/>
    </w:rPr>
  </w:style>
  <w:style w:type="paragraph" w:styleId="TOC8">
    <w:name w:val="toc 8"/>
    <w:basedOn w:val="Normal"/>
    <w:next w:val="Normal"/>
    <w:autoRedefine/>
    <w:uiPriority w:val="99"/>
    <w:rsid w:val="007A6991"/>
    <w:pPr>
      <w:spacing w:after="0" w:line="360" w:lineRule="auto"/>
      <w:ind w:left="1320"/>
    </w:pPr>
    <w:rPr>
      <w:sz w:val="20"/>
      <w:szCs w:val="20"/>
      <w:lang w:val="en-US" w:eastAsia="ru-RU"/>
    </w:rPr>
  </w:style>
  <w:style w:type="paragraph" w:styleId="TOC9">
    <w:name w:val="toc 9"/>
    <w:basedOn w:val="Normal"/>
    <w:next w:val="Normal"/>
    <w:autoRedefine/>
    <w:uiPriority w:val="99"/>
    <w:rsid w:val="007A6991"/>
    <w:pPr>
      <w:spacing w:after="0" w:line="360" w:lineRule="auto"/>
      <w:ind w:left="1540"/>
    </w:pPr>
    <w:rPr>
      <w:sz w:val="20"/>
      <w:szCs w:val="20"/>
      <w:lang w:val="en-US" w:eastAsia="ru-RU"/>
    </w:rPr>
  </w:style>
  <w:style w:type="paragraph" w:customStyle="1" w:styleId="Standard">
    <w:name w:val="Standard"/>
    <w:uiPriority w:val="99"/>
    <w:rsid w:val="007A699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uiPriority w:val="99"/>
    <w:rsid w:val="007A6991"/>
    <w:pPr>
      <w:ind w:firstLine="709"/>
    </w:pPr>
  </w:style>
  <w:style w:type="paragraph" w:customStyle="1" w:styleId="1f9">
    <w:name w:val="Рабочий Стиль1"/>
    <w:basedOn w:val="BodyText"/>
    <w:uiPriority w:val="99"/>
    <w:rsid w:val="007A6991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</w:rPr>
  </w:style>
  <w:style w:type="paragraph" w:customStyle="1" w:styleId="22">
    <w:name w:val="Обычный2"/>
    <w:uiPriority w:val="99"/>
    <w:rsid w:val="007A6991"/>
    <w:pPr>
      <w:snapToGrid w:val="0"/>
    </w:pPr>
    <w:rPr>
      <w:rFonts w:ascii="Times New Roman" w:hAnsi="Times New Roman"/>
      <w:szCs w:val="20"/>
    </w:rPr>
  </w:style>
  <w:style w:type="paragraph" w:customStyle="1" w:styleId="140">
    <w:name w:val="Стиль 14 пт По ширине"/>
    <w:basedOn w:val="Normal"/>
    <w:uiPriority w:val="99"/>
    <w:rsid w:val="007A699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List2">
    <w:name w:val="List 2"/>
    <w:basedOn w:val="Normal"/>
    <w:uiPriority w:val="99"/>
    <w:rsid w:val="007A6991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List3">
    <w:name w:val="List 3"/>
    <w:basedOn w:val="Normal"/>
    <w:uiPriority w:val="99"/>
    <w:rsid w:val="007A6991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ru-RU"/>
    </w:rPr>
  </w:style>
  <w:style w:type="paragraph" w:styleId="List4">
    <w:name w:val="List 4"/>
    <w:basedOn w:val="Normal"/>
    <w:uiPriority w:val="99"/>
    <w:rsid w:val="007A6991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ru-RU"/>
    </w:rPr>
  </w:style>
  <w:style w:type="paragraph" w:styleId="ListContinue">
    <w:name w:val="List Continue"/>
    <w:basedOn w:val="Normal"/>
    <w:uiPriority w:val="99"/>
    <w:rsid w:val="007A699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ListContinue2">
    <w:name w:val="List Continue 2"/>
    <w:basedOn w:val="Normal"/>
    <w:uiPriority w:val="99"/>
    <w:rsid w:val="007A6991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A6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748B"/>
    <w:rPr>
      <w:rFonts w:ascii="Courier New" w:hAnsi="Courier New" w:cs="Times New Roman"/>
    </w:rPr>
  </w:style>
  <w:style w:type="character" w:customStyle="1" w:styleId="16-66">
    <w:name w:val="стиль16-66"/>
    <w:uiPriority w:val="99"/>
    <w:rsid w:val="007A6991"/>
  </w:style>
  <w:style w:type="character" w:customStyle="1" w:styleId="st1">
    <w:name w:val="st1"/>
    <w:uiPriority w:val="99"/>
    <w:rsid w:val="007A6991"/>
  </w:style>
  <w:style w:type="paragraph" w:customStyle="1" w:styleId="111">
    <w:name w:val="Стиль11"/>
    <w:basedOn w:val="Heading1"/>
    <w:link w:val="112"/>
    <w:autoRedefine/>
    <w:uiPriority w:val="99"/>
    <w:rsid w:val="007A6991"/>
    <w:pPr>
      <w:keepNext w:val="0"/>
      <w:pBdr>
        <w:bottom w:val="thinThickSmallGap" w:sz="12" w:space="1" w:color="943634"/>
      </w:pBdr>
      <w:spacing w:line="276" w:lineRule="auto"/>
    </w:pPr>
    <w:rPr>
      <w:caps/>
      <w:spacing w:val="20"/>
      <w:kern w:val="28"/>
    </w:rPr>
  </w:style>
  <w:style w:type="character" w:customStyle="1" w:styleId="112">
    <w:name w:val="Стиль11 Знак"/>
    <w:link w:val="111"/>
    <w:uiPriority w:val="99"/>
    <w:locked/>
    <w:rsid w:val="007A6991"/>
    <w:rPr>
      <w:rFonts w:ascii="Calibri" w:hAnsi="Calibri"/>
      <w:b/>
      <w:caps/>
      <w:spacing w:val="20"/>
      <w:kern w:val="28"/>
      <w:sz w:val="28"/>
    </w:rPr>
  </w:style>
  <w:style w:type="paragraph" w:customStyle="1" w:styleId="4">
    <w:name w:val="Стиль4"/>
    <w:basedOn w:val="Normal"/>
    <w:link w:val="44"/>
    <w:uiPriority w:val="99"/>
    <w:rsid w:val="007A6991"/>
    <w:pPr>
      <w:numPr>
        <w:numId w:val="6"/>
      </w:numPr>
      <w:suppressAutoHyphens/>
      <w:spacing w:after="0" w:line="360" w:lineRule="auto"/>
      <w:jc w:val="both"/>
    </w:pPr>
    <w:rPr>
      <w:sz w:val="24"/>
      <w:szCs w:val="24"/>
      <w:lang w:eastAsia="ar-SA"/>
    </w:rPr>
  </w:style>
  <w:style w:type="character" w:customStyle="1" w:styleId="44">
    <w:name w:val="Стиль4 Знак"/>
    <w:link w:val="4"/>
    <w:uiPriority w:val="99"/>
    <w:locked/>
    <w:rsid w:val="007A6991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7A6991"/>
    <w:rPr>
      <w:rFonts w:ascii="Times New Roman" w:hAnsi="Times New Roman"/>
      <w:sz w:val="28"/>
    </w:rPr>
  </w:style>
  <w:style w:type="paragraph" w:customStyle="1" w:styleId="Style2">
    <w:name w:val="Style2"/>
    <w:basedOn w:val="Normal"/>
    <w:uiPriority w:val="99"/>
    <w:rsid w:val="007A6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Рисунок/Таблица"/>
    <w:basedOn w:val="Normal"/>
    <w:uiPriority w:val="99"/>
    <w:rsid w:val="007A6991"/>
    <w:pPr>
      <w:spacing w:after="120" w:line="360" w:lineRule="auto"/>
      <w:ind w:firstLine="567"/>
      <w:jc w:val="center"/>
    </w:pPr>
    <w:rPr>
      <w:rFonts w:ascii="Times New Roman" w:hAnsi="Times New Roman"/>
      <w:sz w:val="28"/>
      <w:szCs w:val="24"/>
      <w:lang w:eastAsia="ru-RU"/>
    </w:rPr>
  </w:style>
  <w:style w:type="paragraph" w:customStyle="1" w:styleId="ac">
    <w:name w:val="Стиль адрес"/>
    <w:basedOn w:val="Normal"/>
    <w:uiPriority w:val="99"/>
    <w:rsid w:val="007A6991"/>
    <w:pPr>
      <w:tabs>
        <w:tab w:val="num" w:pos="360"/>
      </w:tabs>
      <w:spacing w:line="264" w:lineRule="auto"/>
      <w:ind w:left="4820"/>
    </w:pPr>
    <w:rPr>
      <w:rFonts w:ascii="Cambria" w:hAnsi="Cambria"/>
      <w:sz w:val="28"/>
      <w:szCs w:val="20"/>
      <w:lang w:val="en-US" w:eastAsia="ru-RU"/>
    </w:rPr>
  </w:style>
  <w:style w:type="paragraph" w:customStyle="1" w:styleId="xl63">
    <w:name w:val="xl63"/>
    <w:basedOn w:val="Normal"/>
    <w:uiPriority w:val="99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fa">
    <w:name w:val="Стиль1"/>
    <w:basedOn w:val="17"/>
    <w:link w:val="1fb"/>
    <w:uiPriority w:val="99"/>
    <w:rsid w:val="007A6991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b">
    <w:name w:val="Стиль1 Знак"/>
    <w:link w:val="1fa"/>
    <w:uiPriority w:val="99"/>
    <w:locked/>
    <w:rsid w:val="007A6991"/>
    <w:rPr>
      <w:rFonts w:ascii="Calibri" w:hAnsi="Calibri"/>
      <w:sz w:val="24"/>
      <w:lang w:eastAsia="ar-SA" w:bidi="ar-SA"/>
    </w:rPr>
  </w:style>
  <w:style w:type="paragraph" w:customStyle="1" w:styleId="3">
    <w:name w:val="Стиль3"/>
    <w:basedOn w:val="1fa"/>
    <w:link w:val="30"/>
    <w:uiPriority w:val="99"/>
    <w:rsid w:val="007A6991"/>
    <w:pPr>
      <w:spacing w:line="360" w:lineRule="auto"/>
    </w:pPr>
  </w:style>
  <w:style w:type="character" w:customStyle="1" w:styleId="30">
    <w:name w:val="Стиль3 Знак"/>
    <w:link w:val="3"/>
    <w:uiPriority w:val="99"/>
    <w:locked/>
    <w:rsid w:val="007A6991"/>
    <w:rPr>
      <w:rFonts w:ascii="Calibri" w:hAnsi="Calibri"/>
      <w:sz w:val="24"/>
      <w:lang w:eastAsia="ar-SA" w:bidi="ar-SA"/>
    </w:rPr>
  </w:style>
  <w:style w:type="paragraph" w:customStyle="1" w:styleId="font6">
    <w:name w:val="font6"/>
    <w:basedOn w:val="Normal"/>
    <w:uiPriority w:val="99"/>
    <w:rsid w:val="007A69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7A6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7A6991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4">
    <w:name w:val="xl114"/>
    <w:basedOn w:val="Normal"/>
    <w:uiPriority w:val="99"/>
    <w:rsid w:val="007A6991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5">
    <w:name w:val="xl115"/>
    <w:basedOn w:val="Normal"/>
    <w:uiPriority w:val="99"/>
    <w:rsid w:val="007A6991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6">
    <w:name w:val="xl116"/>
    <w:basedOn w:val="Normal"/>
    <w:uiPriority w:val="99"/>
    <w:rsid w:val="007A6991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7">
    <w:name w:val="xl117"/>
    <w:basedOn w:val="Normal"/>
    <w:uiPriority w:val="99"/>
    <w:rsid w:val="007A6991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font7">
    <w:name w:val="font7"/>
    <w:basedOn w:val="Normal"/>
    <w:uiPriority w:val="99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1fc">
    <w:name w:val="Знак1 Знак Знак"/>
    <w:uiPriority w:val="99"/>
    <w:rsid w:val="006066E3"/>
    <w:rPr>
      <w:lang w:val="ru-RU" w:eastAsia="ru-RU"/>
    </w:rPr>
  </w:style>
  <w:style w:type="paragraph" w:customStyle="1" w:styleId="FWBL2">
    <w:name w:val="FWB_L2"/>
    <w:basedOn w:val="Normal"/>
    <w:link w:val="FWBL2CharChar"/>
    <w:uiPriority w:val="99"/>
    <w:rsid w:val="00A8422C"/>
    <w:pPr>
      <w:tabs>
        <w:tab w:val="num" w:pos="720"/>
      </w:tabs>
      <w:spacing w:after="240" w:line="240" w:lineRule="auto"/>
      <w:jc w:val="both"/>
    </w:pPr>
    <w:rPr>
      <w:rFonts w:ascii="Arial" w:eastAsia="PMingLiU" w:hAnsi="Arial"/>
      <w:sz w:val="20"/>
      <w:szCs w:val="20"/>
      <w:lang w:val="en-GB" w:eastAsia="ru-RU"/>
    </w:rPr>
  </w:style>
  <w:style w:type="character" w:customStyle="1" w:styleId="FWBL2CharChar">
    <w:name w:val="FWB_L2 Char Char"/>
    <w:link w:val="FWBL2"/>
    <w:uiPriority w:val="99"/>
    <w:locked/>
    <w:rsid w:val="00A8422C"/>
    <w:rPr>
      <w:rFonts w:ascii="Arial" w:eastAsia="PMingLiU" w:hAnsi="Arial"/>
      <w:lang w:val="en-GB"/>
    </w:rPr>
  </w:style>
  <w:style w:type="paragraph" w:customStyle="1" w:styleId="AONormal">
    <w:name w:val="AONormal"/>
    <w:link w:val="AONormalChar"/>
    <w:uiPriority w:val="99"/>
    <w:rsid w:val="005A5F54"/>
    <w:pPr>
      <w:spacing w:line="260" w:lineRule="atLeast"/>
    </w:pPr>
    <w:rPr>
      <w:rFonts w:ascii="Times New Roman" w:eastAsia="SimSun" w:hAnsi="Times New Roman"/>
      <w:lang w:val="en-GB" w:eastAsia="en-US"/>
    </w:rPr>
  </w:style>
  <w:style w:type="character" w:customStyle="1" w:styleId="AONormalChar">
    <w:name w:val="AONormal Char"/>
    <w:link w:val="AONormal"/>
    <w:uiPriority w:val="99"/>
    <w:locked/>
    <w:rsid w:val="005A5F54"/>
    <w:rPr>
      <w:rFonts w:ascii="Times New Roman" w:eastAsia="SimSun" w:hAnsi="Times New Roman"/>
      <w:sz w:val="22"/>
      <w:lang w:val="en-GB" w:eastAsia="en-US"/>
    </w:rPr>
  </w:style>
  <w:style w:type="character" w:customStyle="1" w:styleId="ListParagraphChar2">
    <w:name w:val="List Paragraph Char2"/>
    <w:link w:val="ListParagraph"/>
    <w:uiPriority w:val="99"/>
    <w:locked/>
    <w:rsid w:val="000C748B"/>
    <w:rPr>
      <w:sz w:val="22"/>
      <w:lang w:eastAsia="en-US"/>
    </w:rPr>
  </w:style>
  <w:style w:type="table" w:customStyle="1" w:styleId="1fd">
    <w:name w:val="Сетка таблицы1"/>
    <w:uiPriority w:val="99"/>
    <w:rsid w:val="000C748B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0C748B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2"/>
    <w:uiPriority w:val="99"/>
    <w:qFormat/>
    <w:rsid w:val="000C748B"/>
    <w:pPr>
      <w:spacing w:after="0" w:line="240" w:lineRule="auto"/>
      <w:jc w:val="both"/>
    </w:pPr>
    <w:rPr>
      <w:rFonts w:ascii="Cambria" w:hAnsi="Cambria"/>
      <w:sz w:val="24"/>
      <w:szCs w:val="20"/>
      <w:lang w:val="en-US" w:eastAsia="ru-RU"/>
    </w:rPr>
  </w:style>
  <w:style w:type="character" w:customStyle="1" w:styleId="NoSpacingChar2">
    <w:name w:val="No Spacing Char2"/>
    <w:link w:val="NoSpacing"/>
    <w:uiPriority w:val="99"/>
    <w:locked/>
    <w:rsid w:val="000C748B"/>
    <w:rPr>
      <w:rFonts w:ascii="Cambria" w:hAnsi="Cambria"/>
      <w:sz w:val="24"/>
      <w:lang w:val="en-US"/>
    </w:rPr>
  </w:style>
  <w:style w:type="paragraph" w:styleId="Quote">
    <w:name w:val="Quote"/>
    <w:basedOn w:val="Normal"/>
    <w:next w:val="Normal"/>
    <w:link w:val="QuoteChar2"/>
    <w:uiPriority w:val="99"/>
    <w:qFormat/>
    <w:rsid w:val="000C748B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basedOn w:val="DefaultParagraphFont"/>
    <w:link w:val="220"/>
    <w:uiPriority w:val="99"/>
    <w:locked/>
    <w:rsid w:val="00F7622D"/>
    <w:rPr>
      <w:rFonts w:ascii="Cambria" w:hAnsi="Cambria"/>
      <w:i/>
    </w:rPr>
  </w:style>
  <w:style w:type="character" w:customStyle="1" w:styleId="QuoteChar2">
    <w:name w:val="Quote Char2"/>
    <w:basedOn w:val="DefaultParagraphFont"/>
    <w:link w:val="Quote"/>
    <w:uiPriority w:val="99"/>
    <w:locked/>
    <w:rsid w:val="000C748B"/>
    <w:rPr>
      <w:rFonts w:ascii="Cambria" w:hAnsi="Cambria" w:cs="Times New Roman"/>
      <w:i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0C748B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basedOn w:val="DefaultParagraphFont"/>
    <w:link w:val="23"/>
    <w:uiPriority w:val="99"/>
    <w:locked/>
    <w:rsid w:val="00F7622D"/>
    <w:rPr>
      <w:rFonts w:ascii="Cambria" w:hAnsi="Cambria"/>
      <w:caps/>
      <w:color w:val="622423"/>
      <w:spacing w:val="5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0C748B"/>
    <w:rPr>
      <w:rFonts w:ascii="Cambria" w:hAnsi="Cambria" w:cs="Times New Roman"/>
      <w:caps/>
      <w:color w:val="622423"/>
      <w:spacing w:val="5"/>
    </w:rPr>
  </w:style>
  <w:style w:type="character" w:styleId="SubtleEmphasis">
    <w:name w:val="Subtle Emphasis"/>
    <w:basedOn w:val="DefaultParagraphFont"/>
    <w:uiPriority w:val="99"/>
    <w:qFormat/>
    <w:rsid w:val="000C748B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C748B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0C748B"/>
    <w:rPr>
      <w:rFonts w:ascii="Calibri" w:hAnsi="Calibri" w:cs="Times New Roman"/>
      <w:i/>
      <w:color w:val="622423"/>
    </w:rPr>
  </w:style>
  <w:style w:type="character" w:styleId="IntenseReference">
    <w:name w:val="Intense Reference"/>
    <w:basedOn w:val="DefaultParagraphFont"/>
    <w:uiPriority w:val="99"/>
    <w:qFormat/>
    <w:rsid w:val="000C748B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0C748B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0C748B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table" w:customStyle="1" w:styleId="24">
    <w:name w:val="Сетка таблицы2"/>
    <w:uiPriority w:val="99"/>
    <w:rsid w:val="000C748B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0C748B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uiPriority w:val="99"/>
    <w:rsid w:val="000C748B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ы (моноширинный)"/>
    <w:basedOn w:val="Normal"/>
    <w:next w:val="Normal"/>
    <w:uiPriority w:val="99"/>
    <w:rsid w:val="00A8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ListNumber">
    <w:name w:val="List Number"/>
    <w:basedOn w:val="Normal"/>
    <w:uiPriority w:val="99"/>
    <w:rsid w:val="00437731"/>
    <w:pPr>
      <w:ind w:left="360" w:hanging="360"/>
      <w:contextualSpacing/>
    </w:pPr>
  </w:style>
  <w:style w:type="character" w:customStyle="1" w:styleId="151">
    <w:name w:val="Знак Знак151"/>
    <w:uiPriority w:val="99"/>
    <w:rsid w:val="00786D87"/>
    <w:rPr>
      <w:rFonts w:ascii="Calibri" w:hAnsi="Calibri"/>
      <w:lang w:val="ru-RU" w:eastAsia="en-US"/>
    </w:rPr>
  </w:style>
  <w:style w:type="character" w:customStyle="1" w:styleId="141">
    <w:name w:val="Знак Знак141"/>
    <w:uiPriority w:val="99"/>
    <w:rsid w:val="00786D87"/>
    <w:rPr>
      <w:rFonts w:ascii="Tahoma" w:hAnsi="Tahoma"/>
      <w:lang w:val="ru-RU" w:eastAsia="en-US"/>
    </w:rPr>
  </w:style>
  <w:style w:type="character" w:customStyle="1" w:styleId="101">
    <w:name w:val="Знак Знак101"/>
    <w:uiPriority w:val="99"/>
    <w:rsid w:val="00786D87"/>
    <w:rPr>
      <w:lang w:val="ru-RU" w:eastAsia="ru-RU"/>
    </w:rPr>
  </w:style>
  <w:style w:type="character" w:customStyle="1" w:styleId="161">
    <w:name w:val="Знак Знак161"/>
    <w:uiPriority w:val="99"/>
    <w:locked/>
    <w:rsid w:val="00786D87"/>
    <w:rPr>
      <w:rFonts w:ascii="Tahoma" w:hAnsi="Tahoma"/>
      <w:sz w:val="16"/>
      <w:lang w:val="ru-RU" w:eastAsia="ru-RU"/>
    </w:rPr>
  </w:style>
  <w:style w:type="character" w:customStyle="1" w:styleId="131">
    <w:name w:val="Знак Знак131"/>
    <w:uiPriority w:val="99"/>
    <w:locked/>
    <w:rsid w:val="00786D87"/>
    <w:rPr>
      <w:lang w:val="ru-RU" w:eastAsia="ru-RU"/>
    </w:rPr>
  </w:style>
  <w:style w:type="character" w:customStyle="1" w:styleId="121">
    <w:name w:val="Знак Знак121"/>
    <w:uiPriority w:val="99"/>
    <w:locked/>
    <w:rsid w:val="00786D87"/>
    <w:rPr>
      <w:lang w:val="ru-RU" w:eastAsia="ru-RU"/>
    </w:rPr>
  </w:style>
  <w:style w:type="character" w:customStyle="1" w:styleId="1110">
    <w:name w:val="Знак Знак111"/>
    <w:uiPriority w:val="99"/>
    <w:locked/>
    <w:rsid w:val="00786D87"/>
    <w:rPr>
      <w:b/>
      <w:lang w:val="ru-RU" w:eastAsia="ru-RU"/>
    </w:rPr>
  </w:style>
  <w:style w:type="character" w:customStyle="1" w:styleId="91">
    <w:name w:val="Знак Знак91"/>
    <w:uiPriority w:val="99"/>
    <w:rsid w:val="00786D87"/>
    <w:rPr>
      <w:rFonts w:eastAsia="Times New Roman"/>
      <w:sz w:val="24"/>
      <w:lang w:val="ru-RU" w:eastAsia="ar-SA" w:bidi="ar-SA"/>
    </w:rPr>
  </w:style>
  <w:style w:type="character" w:customStyle="1" w:styleId="BodyTextChar1">
    <w:name w:val="Body Text Char1"/>
    <w:aliases w:val="Знак1 Знак Char1"/>
    <w:uiPriority w:val="99"/>
    <w:locked/>
    <w:rsid w:val="00DA6BF7"/>
    <w:rPr>
      <w:lang w:val="ru-RU" w:eastAsia="ru-RU"/>
    </w:rPr>
  </w:style>
  <w:style w:type="paragraph" w:customStyle="1" w:styleId="formattext">
    <w:name w:val="formattext"/>
    <w:basedOn w:val="Normal"/>
    <w:uiPriority w:val="99"/>
    <w:rsid w:val="00DA6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2">
    <w:name w:val="Body Text Char2"/>
    <w:aliases w:val="Знак1 Знак Char2"/>
    <w:uiPriority w:val="99"/>
    <w:locked/>
    <w:rsid w:val="00DA6BF7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1fe">
    <w:name w:val="Текст примечания Знак1"/>
    <w:basedOn w:val="DefaultParagraphFont"/>
    <w:uiPriority w:val="99"/>
    <w:semiHidden/>
    <w:rsid w:val="00E74934"/>
    <w:rPr>
      <w:rFonts w:eastAsia="Times New Roman" w:cs="Times New Roman"/>
    </w:rPr>
  </w:style>
  <w:style w:type="character" w:customStyle="1" w:styleId="1ff">
    <w:name w:val="Основной текст Знак1"/>
    <w:aliases w:val="Знак1 Знак Знак1"/>
    <w:basedOn w:val="DefaultParagraphFont"/>
    <w:uiPriority w:val="99"/>
    <w:rsid w:val="00E74934"/>
    <w:rPr>
      <w:rFonts w:cs="Times New Roman"/>
      <w:sz w:val="24"/>
      <w:szCs w:val="24"/>
      <w:lang w:eastAsia="zh-TW"/>
    </w:rPr>
  </w:style>
  <w:style w:type="character" w:customStyle="1" w:styleId="25">
    <w:name w:val="Основной текст Знак2"/>
    <w:basedOn w:val="DefaultParagraphFont"/>
    <w:uiPriority w:val="99"/>
    <w:semiHidden/>
    <w:rsid w:val="00E74934"/>
    <w:rPr>
      <w:rFonts w:ascii="PMingLiU" w:eastAsia="PMingLiU" w:hAnsi="PMingLiU" w:cs="Times New Roman"/>
      <w:sz w:val="24"/>
      <w:szCs w:val="24"/>
      <w:lang w:eastAsia="zh-TW"/>
    </w:rPr>
  </w:style>
  <w:style w:type="character" w:customStyle="1" w:styleId="33">
    <w:name w:val="Основной текст Знак3"/>
    <w:basedOn w:val="DefaultParagraphFont"/>
    <w:uiPriority w:val="99"/>
    <w:semiHidden/>
    <w:rsid w:val="00E74934"/>
    <w:rPr>
      <w:rFonts w:cs="Times New Roman"/>
      <w:sz w:val="24"/>
      <w:szCs w:val="24"/>
    </w:rPr>
  </w:style>
  <w:style w:type="character" w:customStyle="1" w:styleId="46">
    <w:name w:val="Основной текст Знак4"/>
    <w:basedOn w:val="DefaultParagraphFont"/>
    <w:uiPriority w:val="99"/>
    <w:semiHidden/>
    <w:rsid w:val="00E74934"/>
    <w:rPr>
      <w:rFonts w:eastAsia="Times New Roman" w:cs="Times New Roman"/>
      <w:sz w:val="24"/>
      <w:szCs w:val="24"/>
    </w:rPr>
  </w:style>
  <w:style w:type="paragraph" w:customStyle="1" w:styleId="ae">
    <w:name w:val="Знак Знак Знак"/>
    <w:basedOn w:val="Normal"/>
    <w:uiPriority w:val="99"/>
    <w:rsid w:val="003F2BD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FR1">
    <w:name w:val="FR1"/>
    <w:uiPriority w:val="99"/>
    <w:rsid w:val="00F7622D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western">
    <w:name w:val="western"/>
    <w:basedOn w:val="Normal"/>
    <w:uiPriority w:val="99"/>
    <w:rsid w:val="00F7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0">
    <w:name w:val="Рецензия1"/>
    <w:uiPriority w:val="99"/>
    <w:rsid w:val="00F7622D"/>
    <w:rPr>
      <w:rFonts w:eastAsia="Times New Roman"/>
      <w:lang w:eastAsia="en-US"/>
    </w:rPr>
  </w:style>
  <w:style w:type="character" w:customStyle="1" w:styleId="ListParagraphChar1">
    <w:name w:val="List Paragraph Char1"/>
    <w:uiPriority w:val="99"/>
    <w:locked/>
    <w:rsid w:val="00F7622D"/>
    <w:rPr>
      <w:rFonts w:ascii="Calibri" w:hAnsi="Calibri"/>
      <w:sz w:val="22"/>
      <w:lang w:eastAsia="en-US"/>
    </w:rPr>
  </w:style>
  <w:style w:type="paragraph" w:customStyle="1" w:styleId="26">
    <w:name w:val="Без интервала2"/>
    <w:basedOn w:val="Normal"/>
    <w:link w:val="NoSpacingChar1"/>
    <w:uiPriority w:val="99"/>
    <w:rsid w:val="00F7622D"/>
    <w:pPr>
      <w:spacing w:after="0" w:line="240" w:lineRule="auto"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6"/>
    <w:uiPriority w:val="99"/>
    <w:locked/>
    <w:rsid w:val="00F7622D"/>
    <w:rPr>
      <w:rFonts w:ascii="Cambria" w:hAnsi="Cambria"/>
      <w:sz w:val="24"/>
      <w:lang w:val="en-US"/>
    </w:rPr>
  </w:style>
  <w:style w:type="paragraph" w:customStyle="1" w:styleId="220">
    <w:name w:val="Цитата 22"/>
    <w:basedOn w:val="Normal"/>
    <w:next w:val="Normal"/>
    <w:link w:val="QuoteChar1"/>
    <w:uiPriority w:val="99"/>
    <w:rsid w:val="00F7622D"/>
    <w:pPr>
      <w:spacing w:after="0" w:line="360" w:lineRule="auto"/>
      <w:jc w:val="both"/>
    </w:pPr>
    <w:rPr>
      <w:rFonts w:ascii="Cambria" w:hAnsi="Cambria"/>
      <w:i/>
      <w:iCs/>
      <w:sz w:val="20"/>
      <w:szCs w:val="20"/>
      <w:lang w:eastAsia="ru-RU"/>
    </w:rPr>
  </w:style>
  <w:style w:type="paragraph" w:customStyle="1" w:styleId="23">
    <w:name w:val="Выделенная цитата2"/>
    <w:basedOn w:val="Normal"/>
    <w:next w:val="Normal"/>
    <w:link w:val="IntenseQuoteChar1"/>
    <w:uiPriority w:val="99"/>
    <w:rsid w:val="00F7622D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27">
    <w:name w:val="Слабое выделение2"/>
    <w:uiPriority w:val="99"/>
    <w:rsid w:val="00F7622D"/>
    <w:rPr>
      <w:i/>
    </w:rPr>
  </w:style>
  <w:style w:type="character" w:customStyle="1" w:styleId="28">
    <w:name w:val="Сильное выделение2"/>
    <w:uiPriority w:val="99"/>
    <w:rsid w:val="00F7622D"/>
    <w:rPr>
      <w:i/>
      <w:caps/>
      <w:spacing w:val="10"/>
      <w:sz w:val="20"/>
    </w:rPr>
  </w:style>
  <w:style w:type="character" w:customStyle="1" w:styleId="29">
    <w:name w:val="Слабая ссылка2"/>
    <w:uiPriority w:val="99"/>
    <w:rsid w:val="00F7622D"/>
    <w:rPr>
      <w:rFonts w:ascii="Calibri" w:hAnsi="Calibri"/>
      <w:i/>
      <w:color w:val="622423"/>
    </w:rPr>
  </w:style>
  <w:style w:type="character" w:customStyle="1" w:styleId="2a">
    <w:name w:val="Сильная ссылка2"/>
    <w:uiPriority w:val="99"/>
    <w:rsid w:val="00F7622D"/>
    <w:rPr>
      <w:rFonts w:ascii="Calibri" w:hAnsi="Calibri"/>
      <w:b/>
      <w:i/>
      <w:color w:val="622423"/>
    </w:rPr>
  </w:style>
  <w:style w:type="character" w:customStyle="1" w:styleId="2b">
    <w:name w:val="Название книги2"/>
    <w:uiPriority w:val="99"/>
    <w:rsid w:val="00F7622D"/>
    <w:rPr>
      <w:caps/>
      <w:color w:val="622423"/>
      <w:spacing w:val="5"/>
      <w:u w:color="622423"/>
    </w:rPr>
  </w:style>
  <w:style w:type="paragraph" w:customStyle="1" w:styleId="2c">
    <w:name w:val="Заголовок оглавления2"/>
    <w:basedOn w:val="Heading1"/>
    <w:next w:val="Normal"/>
    <w:uiPriority w:val="99"/>
    <w:rsid w:val="00F7622D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eastAsia="Times New Roman" w:hAnsi="Cambria"/>
      <w:caps/>
      <w:spacing w:val="2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5</Pages>
  <Words>1222</Words>
  <Characters>6970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КОНЦЕССИОННОЕ СОГЛАШЕНИЕ</dc:title>
  <dc:subject/>
  <dc:creator>Дмитрий</dc:creator>
  <cp:keywords/>
  <dc:description/>
  <cp:lastModifiedBy>PRO</cp:lastModifiedBy>
  <cp:revision>41</cp:revision>
  <cp:lastPrinted>2016-06-16T12:42:00Z</cp:lastPrinted>
  <dcterms:created xsi:type="dcterms:W3CDTF">2015-09-23T09:37:00Z</dcterms:created>
  <dcterms:modified xsi:type="dcterms:W3CDTF">2016-07-18T07:29:00Z</dcterms:modified>
</cp:coreProperties>
</file>