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D5" w:rsidRDefault="00843BD5" w:rsidP="00843BD5">
      <w:pPr>
        <w:pStyle w:val="a8"/>
        <w:ind w:firstLine="0"/>
        <w:jc w:val="left"/>
      </w:pP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D5" w:rsidRDefault="00843BD5" w:rsidP="00843BD5">
      <w:pPr>
        <w:jc w:val="center"/>
        <w:rPr>
          <w:b/>
        </w:rPr>
      </w:pPr>
    </w:p>
    <w:p w:rsidR="00843BD5" w:rsidRPr="006162DA" w:rsidRDefault="00843BD5" w:rsidP="00843BD5">
      <w:pPr>
        <w:jc w:val="center"/>
        <w:rPr>
          <w:b/>
          <w:sz w:val="28"/>
          <w:szCs w:val="28"/>
        </w:rPr>
      </w:pPr>
      <w:r w:rsidRPr="006162DA">
        <w:rPr>
          <w:b/>
          <w:sz w:val="28"/>
          <w:szCs w:val="28"/>
        </w:rPr>
        <w:t>АДМИНИСТРАЦИЯ ГОРОДА КИРЖАЧ</w:t>
      </w:r>
    </w:p>
    <w:p w:rsidR="00843BD5" w:rsidRPr="006162DA" w:rsidRDefault="00843BD5" w:rsidP="00843BD5">
      <w:pPr>
        <w:jc w:val="center"/>
        <w:rPr>
          <w:b/>
          <w:sz w:val="28"/>
          <w:szCs w:val="28"/>
        </w:rPr>
      </w:pPr>
      <w:r w:rsidRPr="006162DA">
        <w:rPr>
          <w:b/>
          <w:sz w:val="28"/>
          <w:szCs w:val="28"/>
        </w:rPr>
        <w:t>КИРЖАЧСКОГО РАЙОНА</w:t>
      </w:r>
    </w:p>
    <w:p w:rsidR="00843BD5" w:rsidRPr="006162DA" w:rsidRDefault="00843BD5" w:rsidP="00843BD5">
      <w:pPr>
        <w:jc w:val="center"/>
        <w:rPr>
          <w:b/>
          <w:sz w:val="28"/>
          <w:szCs w:val="28"/>
        </w:rPr>
      </w:pPr>
      <w:proofErr w:type="gramStart"/>
      <w:r w:rsidRPr="006162DA">
        <w:rPr>
          <w:b/>
          <w:sz w:val="28"/>
          <w:szCs w:val="28"/>
        </w:rPr>
        <w:t>П</w:t>
      </w:r>
      <w:proofErr w:type="gramEnd"/>
      <w:r w:rsidRPr="006162DA">
        <w:rPr>
          <w:b/>
          <w:sz w:val="28"/>
          <w:szCs w:val="28"/>
        </w:rPr>
        <w:t xml:space="preserve"> О С Т А Н О В Л Е Н И Е</w:t>
      </w:r>
    </w:p>
    <w:p w:rsidR="00843BD5" w:rsidRPr="006162DA" w:rsidRDefault="00843BD5" w:rsidP="00843BD5">
      <w:pPr>
        <w:jc w:val="center"/>
        <w:rPr>
          <w:b/>
          <w:sz w:val="28"/>
          <w:szCs w:val="28"/>
        </w:rPr>
      </w:pPr>
      <w:r w:rsidRPr="006162DA">
        <w:rPr>
          <w:b/>
          <w:sz w:val="28"/>
          <w:szCs w:val="28"/>
        </w:rPr>
        <w:t>ГЛАВЫ</w:t>
      </w:r>
    </w:p>
    <w:p w:rsidR="00843BD5" w:rsidRDefault="00843BD5" w:rsidP="00843BD5"/>
    <w:p w:rsidR="00843BD5" w:rsidRDefault="00843BD5" w:rsidP="00843BD5"/>
    <w:p w:rsidR="00843BD5" w:rsidRDefault="00843BD5" w:rsidP="00843BD5"/>
    <w:p w:rsidR="00843BD5" w:rsidRPr="006162DA" w:rsidRDefault="000D29D2" w:rsidP="00843BD5">
      <w:pPr>
        <w:jc w:val="both"/>
        <w:rPr>
          <w:sz w:val="26"/>
          <w:szCs w:val="26"/>
        </w:rPr>
      </w:pPr>
      <w:r w:rsidRPr="000D29D2">
        <w:rPr>
          <w:sz w:val="26"/>
          <w:szCs w:val="26"/>
          <w:u w:val="single"/>
        </w:rPr>
        <w:t>29.12.2017</w:t>
      </w:r>
      <w:r w:rsidR="00843BD5" w:rsidRPr="006162DA">
        <w:rPr>
          <w:sz w:val="26"/>
          <w:szCs w:val="26"/>
        </w:rPr>
        <w:t xml:space="preserve">                                                                  </w:t>
      </w:r>
      <w:r w:rsidR="00843BD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</w:t>
      </w:r>
      <w:r w:rsidR="00843BD5" w:rsidRPr="006162DA">
        <w:rPr>
          <w:sz w:val="26"/>
          <w:szCs w:val="26"/>
        </w:rPr>
        <w:t xml:space="preserve">№  </w:t>
      </w:r>
      <w:r w:rsidRPr="000D29D2">
        <w:rPr>
          <w:sz w:val="26"/>
          <w:szCs w:val="26"/>
          <w:u w:val="single"/>
        </w:rPr>
        <w:t>1406</w:t>
      </w:r>
    </w:p>
    <w:p w:rsidR="00843BD5" w:rsidRPr="006162DA" w:rsidRDefault="00843BD5" w:rsidP="00843BD5">
      <w:pPr>
        <w:jc w:val="both"/>
        <w:rPr>
          <w:b/>
          <w:sz w:val="26"/>
          <w:szCs w:val="26"/>
        </w:rPr>
      </w:pPr>
    </w:p>
    <w:p w:rsidR="00E4694C" w:rsidRPr="00562196" w:rsidRDefault="00E4694C" w:rsidP="00562196">
      <w:pPr>
        <w:jc w:val="center"/>
      </w:pPr>
    </w:p>
    <w:p w:rsidR="00374CE2" w:rsidRPr="0003738B" w:rsidRDefault="00BC6DFE" w:rsidP="00FB3F71">
      <w:pPr>
        <w:ind w:right="5046"/>
        <w:jc w:val="both"/>
        <w:rPr>
          <w:i/>
          <w:sz w:val="26"/>
          <w:szCs w:val="26"/>
        </w:rPr>
      </w:pPr>
      <w:r w:rsidRPr="0003738B">
        <w:rPr>
          <w:i/>
          <w:sz w:val="26"/>
          <w:szCs w:val="26"/>
        </w:rPr>
        <w:t>О проведени</w:t>
      </w:r>
      <w:r w:rsidR="00724755" w:rsidRPr="0003738B">
        <w:rPr>
          <w:i/>
          <w:sz w:val="26"/>
          <w:szCs w:val="26"/>
        </w:rPr>
        <w:t>и</w:t>
      </w:r>
      <w:r w:rsidRPr="0003738B">
        <w:rPr>
          <w:i/>
          <w:sz w:val="26"/>
          <w:szCs w:val="26"/>
        </w:rPr>
        <w:t xml:space="preserve"> </w:t>
      </w:r>
      <w:r w:rsidR="00843BD5" w:rsidRPr="0003738B">
        <w:rPr>
          <w:i/>
          <w:sz w:val="26"/>
          <w:szCs w:val="26"/>
        </w:rPr>
        <w:t xml:space="preserve">  </w:t>
      </w:r>
      <w:r w:rsidR="00F25A14" w:rsidRPr="0003738B">
        <w:rPr>
          <w:i/>
          <w:sz w:val="26"/>
          <w:szCs w:val="26"/>
        </w:rPr>
        <w:t>голосования</w:t>
      </w:r>
      <w:r w:rsidR="00843BD5" w:rsidRPr="0003738B">
        <w:rPr>
          <w:i/>
          <w:sz w:val="26"/>
          <w:szCs w:val="26"/>
        </w:rPr>
        <w:t xml:space="preserve"> </w:t>
      </w:r>
      <w:r w:rsidR="00F25A14" w:rsidRPr="0003738B">
        <w:rPr>
          <w:i/>
          <w:sz w:val="26"/>
          <w:szCs w:val="26"/>
        </w:rPr>
        <w:t xml:space="preserve">по </w:t>
      </w:r>
      <w:r w:rsidR="00765A9C" w:rsidRPr="0003738B">
        <w:rPr>
          <w:i/>
          <w:sz w:val="26"/>
          <w:szCs w:val="26"/>
        </w:rPr>
        <w:t>отбор</w:t>
      </w:r>
      <w:r w:rsidR="00F25A14" w:rsidRPr="0003738B">
        <w:rPr>
          <w:i/>
          <w:sz w:val="26"/>
          <w:szCs w:val="26"/>
        </w:rPr>
        <w:t>у</w:t>
      </w:r>
      <w:r w:rsidR="00843BD5" w:rsidRPr="0003738B">
        <w:rPr>
          <w:i/>
          <w:sz w:val="26"/>
          <w:szCs w:val="26"/>
        </w:rPr>
        <w:t xml:space="preserve"> </w:t>
      </w:r>
      <w:r w:rsidR="00765A9C" w:rsidRPr="0003738B">
        <w:rPr>
          <w:i/>
          <w:sz w:val="26"/>
          <w:szCs w:val="26"/>
        </w:rPr>
        <w:t xml:space="preserve"> </w:t>
      </w:r>
      <w:r w:rsidR="00F25A14" w:rsidRPr="0003738B">
        <w:rPr>
          <w:i/>
          <w:sz w:val="26"/>
          <w:szCs w:val="26"/>
        </w:rPr>
        <w:t>о</w:t>
      </w:r>
      <w:r w:rsidR="00765A9C" w:rsidRPr="0003738B">
        <w:rPr>
          <w:i/>
          <w:sz w:val="26"/>
          <w:szCs w:val="26"/>
        </w:rPr>
        <w:t>бщественных</w:t>
      </w:r>
      <w:r w:rsidR="00F25A14" w:rsidRPr="0003738B">
        <w:rPr>
          <w:i/>
          <w:sz w:val="26"/>
          <w:szCs w:val="26"/>
        </w:rPr>
        <w:t xml:space="preserve"> </w:t>
      </w:r>
      <w:r w:rsidR="00765A9C" w:rsidRPr="0003738B">
        <w:rPr>
          <w:i/>
          <w:sz w:val="26"/>
          <w:szCs w:val="26"/>
        </w:rPr>
        <w:t>территорий</w:t>
      </w:r>
      <w:r w:rsidR="00123C61" w:rsidRPr="0003738B">
        <w:rPr>
          <w:i/>
          <w:sz w:val="26"/>
          <w:szCs w:val="26"/>
        </w:rPr>
        <w:t xml:space="preserve"> </w:t>
      </w:r>
      <w:r w:rsidR="005B6EFF" w:rsidRPr="0003738B">
        <w:rPr>
          <w:i/>
          <w:color w:val="000000"/>
          <w:sz w:val="26"/>
          <w:szCs w:val="26"/>
        </w:rPr>
        <w:t xml:space="preserve">и </w:t>
      </w:r>
      <w:proofErr w:type="spellStart"/>
      <w:proofErr w:type="gramStart"/>
      <w:r w:rsidR="005B6EFF" w:rsidRPr="0003738B">
        <w:rPr>
          <w:i/>
          <w:color w:val="000000"/>
          <w:sz w:val="26"/>
          <w:szCs w:val="26"/>
        </w:rPr>
        <w:t>дизайн-проектов</w:t>
      </w:r>
      <w:proofErr w:type="spellEnd"/>
      <w:proofErr w:type="gramEnd"/>
      <w:r w:rsidR="00AB77A5" w:rsidRPr="0003738B">
        <w:rPr>
          <w:i/>
          <w:color w:val="000000"/>
          <w:sz w:val="26"/>
          <w:szCs w:val="26"/>
        </w:rPr>
        <w:t xml:space="preserve">  </w:t>
      </w:r>
      <w:r w:rsidR="005B6EFF" w:rsidRPr="0003738B">
        <w:rPr>
          <w:i/>
          <w:color w:val="000000"/>
          <w:sz w:val="26"/>
          <w:szCs w:val="26"/>
        </w:rPr>
        <w:t xml:space="preserve"> </w:t>
      </w:r>
      <w:r w:rsidR="00850816" w:rsidRPr="0003738B">
        <w:rPr>
          <w:i/>
          <w:color w:val="000000"/>
          <w:sz w:val="26"/>
          <w:szCs w:val="26"/>
        </w:rPr>
        <w:t xml:space="preserve">из </w:t>
      </w:r>
      <w:r w:rsidR="005B6EFF" w:rsidRPr="0003738B">
        <w:rPr>
          <w:i/>
          <w:color w:val="000000"/>
          <w:sz w:val="26"/>
          <w:szCs w:val="26"/>
        </w:rPr>
        <w:t xml:space="preserve"> перечн</w:t>
      </w:r>
      <w:r w:rsidR="000E79F4">
        <w:rPr>
          <w:i/>
          <w:color w:val="000000"/>
          <w:sz w:val="26"/>
          <w:szCs w:val="26"/>
        </w:rPr>
        <w:t>я</w:t>
      </w:r>
      <w:r w:rsidR="005B6EFF" w:rsidRPr="0003738B">
        <w:rPr>
          <w:i/>
          <w:color w:val="000000"/>
          <w:sz w:val="26"/>
          <w:szCs w:val="26"/>
        </w:rPr>
        <w:t xml:space="preserve"> общественных территорий,</w:t>
      </w:r>
      <w:r w:rsidR="00FB3F71" w:rsidRPr="0003738B">
        <w:rPr>
          <w:i/>
          <w:color w:val="000000"/>
          <w:sz w:val="26"/>
          <w:szCs w:val="26"/>
        </w:rPr>
        <w:t xml:space="preserve"> </w:t>
      </w:r>
      <w:r w:rsidR="005B6EFF" w:rsidRPr="0003738B">
        <w:rPr>
          <w:i/>
          <w:color w:val="000000"/>
          <w:sz w:val="26"/>
          <w:szCs w:val="26"/>
        </w:rPr>
        <w:t xml:space="preserve"> предлагаемых </w:t>
      </w:r>
      <w:r w:rsidR="00AB77A5" w:rsidRPr="0003738B">
        <w:rPr>
          <w:i/>
          <w:color w:val="000000"/>
          <w:sz w:val="26"/>
          <w:szCs w:val="26"/>
        </w:rPr>
        <w:t xml:space="preserve"> </w:t>
      </w:r>
      <w:r w:rsidR="005B6EFF" w:rsidRPr="0003738B">
        <w:rPr>
          <w:i/>
          <w:color w:val="000000"/>
          <w:sz w:val="26"/>
          <w:szCs w:val="26"/>
        </w:rPr>
        <w:t>для рейтингового голосования</w:t>
      </w:r>
      <w:r w:rsidR="00AB77A5" w:rsidRPr="0003738B">
        <w:rPr>
          <w:i/>
          <w:color w:val="000000"/>
          <w:sz w:val="26"/>
          <w:szCs w:val="26"/>
        </w:rPr>
        <w:t>,</w:t>
      </w:r>
      <w:r w:rsidR="00FB3F71" w:rsidRPr="0003738B">
        <w:rPr>
          <w:i/>
          <w:color w:val="000000"/>
          <w:sz w:val="26"/>
          <w:szCs w:val="26"/>
        </w:rPr>
        <w:t xml:space="preserve"> </w:t>
      </w:r>
      <w:r w:rsidR="00765A9C" w:rsidRPr="0003738B">
        <w:rPr>
          <w:i/>
          <w:sz w:val="26"/>
          <w:szCs w:val="26"/>
        </w:rPr>
        <w:t>подлежащих</w:t>
      </w:r>
      <w:r w:rsidR="00843BD5" w:rsidRPr="0003738B">
        <w:rPr>
          <w:i/>
          <w:sz w:val="26"/>
          <w:szCs w:val="26"/>
        </w:rPr>
        <w:t xml:space="preserve"> </w:t>
      </w:r>
      <w:r w:rsidR="00765A9C" w:rsidRPr="0003738B">
        <w:rPr>
          <w:i/>
          <w:sz w:val="26"/>
          <w:szCs w:val="26"/>
        </w:rPr>
        <w:t>благоустройству</w:t>
      </w:r>
      <w:r w:rsidR="00F25A14" w:rsidRPr="0003738B">
        <w:rPr>
          <w:i/>
          <w:sz w:val="26"/>
          <w:szCs w:val="26"/>
        </w:rPr>
        <w:t xml:space="preserve"> </w:t>
      </w:r>
      <w:r w:rsidR="00765A9C" w:rsidRPr="0003738B">
        <w:rPr>
          <w:i/>
          <w:sz w:val="26"/>
          <w:szCs w:val="26"/>
        </w:rPr>
        <w:t xml:space="preserve">в </w:t>
      </w:r>
      <w:r w:rsidR="00843BD5" w:rsidRPr="0003738B">
        <w:rPr>
          <w:i/>
          <w:sz w:val="26"/>
          <w:szCs w:val="26"/>
        </w:rPr>
        <w:t xml:space="preserve"> </w:t>
      </w:r>
      <w:r w:rsidR="00765A9C" w:rsidRPr="0003738B">
        <w:rPr>
          <w:i/>
          <w:sz w:val="26"/>
          <w:szCs w:val="26"/>
        </w:rPr>
        <w:t>первоочередном порядке</w:t>
      </w:r>
      <w:r w:rsidR="00374CE2" w:rsidRPr="0003738B">
        <w:rPr>
          <w:i/>
          <w:sz w:val="26"/>
          <w:szCs w:val="26"/>
        </w:rPr>
        <w:t xml:space="preserve"> </w:t>
      </w:r>
      <w:r w:rsidR="00F25A14" w:rsidRPr="0003738B">
        <w:rPr>
          <w:i/>
          <w:sz w:val="26"/>
          <w:szCs w:val="26"/>
        </w:rPr>
        <w:t xml:space="preserve">в 2018 году </w:t>
      </w:r>
      <w:r w:rsidR="0093483F">
        <w:rPr>
          <w:i/>
          <w:sz w:val="26"/>
          <w:szCs w:val="26"/>
        </w:rPr>
        <w:t xml:space="preserve"> </w:t>
      </w:r>
      <w:r w:rsidR="00374CE2" w:rsidRPr="0003738B">
        <w:rPr>
          <w:i/>
          <w:sz w:val="26"/>
          <w:szCs w:val="26"/>
        </w:rPr>
        <w:t>на территории город</w:t>
      </w:r>
      <w:r w:rsidR="00843BD5" w:rsidRPr="0003738B">
        <w:rPr>
          <w:i/>
          <w:sz w:val="26"/>
          <w:szCs w:val="26"/>
        </w:rPr>
        <w:t xml:space="preserve">а </w:t>
      </w:r>
      <w:r w:rsidR="00632F73" w:rsidRPr="0003738B">
        <w:rPr>
          <w:i/>
          <w:sz w:val="26"/>
          <w:szCs w:val="26"/>
        </w:rPr>
        <w:t>Киржач</w:t>
      </w:r>
      <w:r w:rsidR="00F25A14" w:rsidRPr="0003738B">
        <w:rPr>
          <w:i/>
          <w:sz w:val="26"/>
          <w:szCs w:val="26"/>
        </w:rPr>
        <w:t xml:space="preserve"> </w:t>
      </w:r>
      <w:r w:rsidR="00632F73" w:rsidRPr="0003738B">
        <w:rPr>
          <w:i/>
          <w:sz w:val="26"/>
          <w:szCs w:val="26"/>
        </w:rPr>
        <w:t>Владимирской</w:t>
      </w:r>
      <w:r w:rsidR="00374CE2" w:rsidRPr="0003738B">
        <w:rPr>
          <w:i/>
          <w:sz w:val="26"/>
          <w:szCs w:val="26"/>
        </w:rPr>
        <w:t xml:space="preserve"> области</w:t>
      </w:r>
    </w:p>
    <w:p w:rsidR="00843BD5" w:rsidRDefault="00843BD5" w:rsidP="00765A9C">
      <w:pPr>
        <w:rPr>
          <w:sz w:val="28"/>
          <w:szCs w:val="28"/>
        </w:rPr>
      </w:pPr>
    </w:p>
    <w:p w:rsidR="00765A9C" w:rsidRPr="00BC6DFE" w:rsidRDefault="00765A9C" w:rsidP="00765A9C">
      <w:pPr>
        <w:rPr>
          <w:sz w:val="28"/>
          <w:szCs w:val="28"/>
        </w:rPr>
      </w:pPr>
    </w:p>
    <w:p w:rsidR="00BC6DFE" w:rsidRDefault="00BC6DFE" w:rsidP="00F5579C">
      <w:pPr>
        <w:ind w:firstLine="708"/>
        <w:jc w:val="both"/>
        <w:rPr>
          <w:sz w:val="28"/>
          <w:szCs w:val="28"/>
        </w:rPr>
      </w:pPr>
      <w:r w:rsidRPr="00BC6D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374CE2">
        <w:rPr>
          <w:sz w:val="28"/>
          <w:szCs w:val="28"/>
        </w:rPr>
        <w:t>П</w:t>
      </w:r>
      <w:r w:rsidRPr="00BC6DFE">
        <w:rPr>
          <w:sz w:val="28"/>
          <w:szCs w:val="28"/>
        </w:rPr>
        <w:t xml:space="preserve">остановлением </w:t>
      </w:r>
      <w:r w:rsidR="00374CE2">
        <w:rPr>
          <w:sz w:val="28"/>
          <w:szCs w:val="28"/>
        </w:rPr>
        <w:t>Правительства Российской Федерации</w:t>
      </w:r>
      <w:r w:rsidR="00F55CB1">
        <w:rPr>
          <w:sz w:val="28"/>
          <w:szCs w:val="28"/>
        </w:rPr>
        <w:t xml:space="preserve"> </w:t>
      </w:r>
      <w:r w:rsidR="00374CE2">
        <w:rPr>
          <w:sz w:val="28"/>
          <w:szCs w:val="28"/>
        </w:rPr>
        <w:t xml:space="preserve"> от </w:t>
      </w:r>
      <w:r w:rsidR="00F55CB1">
        <w:rPr>
          <w:sz w:val="28"/>
          <w:szCs w:val="28"/>
        </w:rPr>
        <w:t xml:space="preserve"> </w:t>
      </w:r>
      <w:r w:rsidR="00374CE2">
        <w:rPr>
          <w:sz w:val="28"/>
          <w:szCs w:val="28"/>
        </w:rPr>
        <w:t>16 декабря 2017 года №</w:t>
      </w:r>
      <w:r w:rsidR="00F55CB1">
        <w:rPr>
          <w:sz w:val="28"/>
          <w:szCs w:val="28"/>
        </w:rPr>
        <w:t xml:space="preserve"> </w:t>
      </w:r>
      <w:r w:rsidR="00374CE2">
        <w:rPr>
          <w:sz w:val="28"/>
          <w:szCs w:val="28"/>
        </w:rPr>
        <w:t xml:space="preserve">1578 </w:t>
      </w:r>
      <w:r w:rsidR="00F55CB1">
        <w:rPr>
          <w:sz w:val="28"/>
          <w:szCs w:val="28"/>
        </w:rPr>
        <w:t xml:space="preserve"> </w:t>
      </w:r>
      <w:r w:rsidR="00374CE2">
        <w:rPr>
          <w:sz w:val="28"/>
          <w:szCs w:val="28"/>
        </w:rPr>
        <w:t xml:space="preserve">«О внесение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843BD5" w:rsidRPr="00BC6DFE" w:rsidRDefault="00843BD5" w:rsidP="00F5579C">
      <w:pPr>
        <w:ind w:firstLine="708"/>
        <w:jc w:val="both"/>
        <w:rPr>
          <w:sz w:val="28"/>
          <w:szCs w:val="28"/>
        </w:rPr>
      </w:pPr>
    </w:p>
    <w:p w:rsidR="002F3253" w:rsidRPr="00BC6DFE" w:rsidRDefault="00843BD5" w:rsidP="00F557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</w:t>
      </w:r>
      <w:r w:rsidR="0044474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 О В Л Я Ю:</w:t>
      </w:r>
    </w:p>
    <w:p w:rsidR="00BC6DFE" w:rsidRPr="00BC6DFE" w:rsidRDefault="00BC6DFE" w:rsidP="002F3253">
      <w:pPr>
        <w:jc w:val="center"/>
        <w:rPr>
          <w:b/>
          <w:sz w:val="28"/>
          <w:szCs w:val="28"/>
        </w:rPr>
      </w:pPr>
    </w:p>
    <w:p w:rsidR="00BC6DFE" w:rsidRPr="00BC6DFE" w:rsidRDefault="00BC6DFE" w:rsidP="00BC6DFE">
      <w:pPr>
        <w:ind w:firstLine="708"/>
        <w:jc w:val="both"/>
        <w:rPr>
          <w:sz w:val="28"/>
          <w:szCs w:val="28"/>
        </w:rPr>
      </w:pPr>
      <w:r w:rsidRPr="00BC6DFE">
        <w:rPr>
          <w:sz w:val="28"/>
          <w:szCs w:val="28"/>
        </w:rPr>
        <w:t>1. Утвердить прилагаемые:</w:t>
      </w:r>
    </w:p>
    <w:p w:rsidR="00BC6DFE" w:rsidRDefault="009C7EEA" w:rsidP="00BC6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F8E">
        <w:rPr>
          <w:sz w:val="28"/>
          <w:szCs w:val="28"/>
        </w:rPr>
        <w:t>1.</w:t>
      </w:r>
      <w:r w:rsidR="00BC6DFE" w:rsidRPr="00BC6DFE">
        <w:rPr>
          <w:sz w:val="28"/>
          <w:szCs w:val="28"/>
        </w:rPr>
        <w:t>1</w:t>
      </w:r>
      <w:r w:rsidR="00BC6DFE">
        <w:rPr>
          <w:sz w:val="28"/>
          <w:szCs w:val="28"/>
        </w:rPr>
        <w:t>) п</w:t>
      </w:r>
      <w:r w:rsidR="00BC6DFE" w:rsidRPr="00BC6DFE">
        <w:rPr>
          <w:sz w:val="28"/>
          <w:szCs w:val="28"/>
        </w:rPr>
        <w:t xml:space="preserve">орядок организации и проведения процедуры </w:t>
      </w:r>
      <w:r w:rsidR="00F25A14">
        <w:rPr>
          <w:sz w:val="28"/>
          <w:szCs w:val="28"/>
        </w:rPr>
        <w:t xml:space="preserve"> голосования по отбору общественных территорий, подлежащий благоустройству в первоочередном порядке в 2018 году на территории город</w:t>
      </w:r>
      <w:r w:rsidR="00843BD5">
        <w:rPr>
          <w:sz w:val="28"/>
          <w:szCs w:val="28"/>
        </w:rPr>
        <w:t xml:space="preserve">а </w:t>
      </w:r>
      <w:r w:rsidR="00F25A14">
        <w:rPr>
          <w:sz w:val="28"/>
          <w:szCs w:val="28"/>
        </w:rPr>
        <w:t xml:space="preserve"> </w:t>
      </w:r>
      <w:r w:rsidR="00632F73">
        <w:rPr>
          <w:sz w:val="28"/>
          <w:szCs w:val="28"/>
        </w:rPr>
        <w:t>Киржач</w:t>
      </w:r>
      <w:r w:rsidR="00F25A14">
        <w:rPr>
          <w:sz w:val="28"/>
          <w:szCs w:val="28"/>
        </w:rPr>
        <w:t xml:space="preserve"> </w:t>
      </w:r>
      <w:r w:rsidR="00632F73">
        <w:rPr>
          <w:sz w:val="28"/>
          <w:szCs w:val="28"/>
        </w:rPr>
        <w:t>Владимирской</w:t>
      </w:r>
      <w:r w:rsidR="00F25A14">
        <w:rPr>
          <w:sz w:val="28"/>
          <w:szCs w:val="28"/>
        </w:rPr>
        <w:t xml:space="preserve"> области</w:t>
      </w:r>
      <w:r w:rsidR="00F129F1">
        <w:rPr>
          <w:sz w:val="28"/>
          <w:szCs w:val="28"/>
        </w:rPr>
        <w:t xml:space="preserve"> – приложение № 1;</w:t>
      </w:r>
    </w:p>
    <w:p w:rsidR="005B6EFF" w:rsidRDefault="005B6EFF" w:rsidP="005B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1.2)  порядок организации и проведения процедуры голосования за дизайн-проект по </w:t>
      </w:r>
      <w:r w:rsidRPr="005B6EFF">
        <w:rPr>
          <w:color w:val="000000"/>
          <w:sz w:val="28"/>
          <w:szCs w:val="28"/>
        </w:rPr>
        <w:t xml:space="preserve">перечню </w:t>
      </w:r>
      <w:r>
        <w:rPr>
          <w:color w:val="000000"/>
          <w:sz w:val="28"/>
          <w:szCs w:val="28"/>
        </w:rPr>
        <w:t xml:space="preserve"> </w:t>
      </w:r>
      <w:r w:rsidRPr="005B6EFF">
        <w:rPr>
          <w:color w:val="000000"/>
          <w:sz w:val="28"/>
          <w:szCs w:val="28"/>
        </w:rPr>
        <w:t>общественных территорий,</w:t>
      </w:r>
      <w:r>
        <w:rPr>
          <w:color w:val="000000"/>
          <w:sz w:val="28"/>
          <w:szCs w:val="28"/>
        </w:rPr>
        <w:t xml:space="preserve"> </w:t>
      </w:r>
      <w:r w:rsidRPr="005B6EFF">
        <w:rPr>
          <w:color w:val="000000"/>
          <w:sz w:val="28"/>
          <w:szCs w:val="28"/>
        </w:rPr>
        <w:t xml:space="preserve"> предлагаемых для рейтингового</w:t>
      </w:r>
      <w:r>
        <w:rPr>
          <w:color w:val="000000"/>
          <w:sz w:val="28"/>
          <w:szCs w:val="28"/>
        </w:rPr>
        <w:t xml:space="preserve"> </w:t>
      </w:r>
      <w:r w:rsidRPr="005B6EFF">
        <w:rPr>
          <w:color w:val="000000"/>
          <w:sz w:val="28"/>
          <w:szCs w:val="28"/>
        </w:rPr>
        <w:t xml:space="preserve"> голосования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подлежащих благоустройству в  первоочередном порядке в 2018 году на территории города  Киржач Владимирской области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риложение № 2;</w:t>
      </w:r>
    </w:p>
    <w:p w:rsidR="009C7EEA" w:rsidRDefault="00584F8E" w:rsidP="009C7EE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5B6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состав м</w:t>
      </w:r>
      <w:r w:rsidRPr="00781F2D">
        <w:rPr>
          <w:rFonts w:ascii="Times New Roman" w:hAnsi="Times New Roman" w:cs="Times New Roman"/>
          <w:sz w:val="28"/>
          <w:szCs w:val="28"/>
        </w:rPr>
        <w:t xml:space="preserve">униципальной счетной комиссии </w:t>
      </w:r>
      <w:r w:rsidRPr="00584F8E">
        <w:rPr>
          <w:rFonts w:ascii="Times New Roman" w:hAnsi="Times New Roman" w:cs="Times New Roman"/>
          <w:sz w:val="28"/>
          <w:szCs w:val="28"/>
        </w:rPr>
        <w:t>по организации и проведению процедуры голосования по  отбору общественных территорий,  подлежащих благоустройству в первоочередном порядке в 2018 году на территории города  Киржач Владимирской области</w:t>
      </w:r>
      <w:r w:rsidRPr="00584F8E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реализации мероприятий муниципальной программы «Благоустройство </w:t>
      </w:r>
      <w:r w:rsidRPr="00584F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города Киржач в 2018-2022 годах»</w:t>
      </w:r>
      <w:r w:rsidR="00F129F1">
        <w:rPr>
          <w:rFonts w:ascii="Times New Roman" w:hAnsi="Times New Roman" w:cs="Times New Roman"/>
          <w:color w:val="000000"/>
          <w:sz w:val="28"/>
          <w:szCs w:val="28"/>
        </w:rPr>
        <w:t xml:space="preserve"> - приложение № </w:t>
      </w:r>
      <w:r w:rsidR="005B6E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29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F02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53F8">
        <w:rPr>
          <w:color w:val="000000"/>
          <w:sz w:val="28"/>
          <w:szCs w:val="28"/>
        </w:rPr>
        <w:t xml:space="preserve">        </w:t>
      </w:r>
    </w:p>
    <w:p w:rsidR="002953F8" w:rsidRDefault="009C7EEA" w:rsidP="00295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02C4">
        <w:rPr>
          <w:color w:val="000000"/>
          <w:sz w:val="28"/>
          <w:szCs w:val="28"/>
        </w:rPr>
        <w:t>1.4)</w:t>
      </w:r>
      <w:r>
        <w:rPr>
          <w:color w:val="000000"/>
          <w:sz w:val="28"/>
          <w:szCs w:val="28"/>
        </w:rPr>
        <w:t xml:space="preserve"> </w:t>
      </w:r>
      <w:r w:rsidR="002953F8">
        <w:rPr>
          <w:color w:val="000000"/>
          <w:sz w:val="28"/>
          <w:szCs w:val="28"/>
        </w:rPr>
        <w:t>план-график проведения общественного осуждения муниципальной программы «Благоустройство территории города Киржач в 2018-2022 годах»</w:t>
      </w:r>
      <w:r>
        <w:rPr>
          <w:color w:val="000000"/>
          <w:sz w:val="28"/>
          <w:szCs w:val="28"/>
        </w:rPr>
        <w:t xml:space="preserve"> по отбору общественных территорий, подлежащих благоустройству в первоочередном порядке  на территории города Киржа</w:t>
      </w:r>
      <w:proofErr w:type="gramStart"/>
      <w:r>
        <w:rPr>
          <w:color w:val="000000"/>
          <w:sz w:val="28"/>
          <w:szCs w:val="28"/>
        </w:rPr>
        <w:t>ч</w:t>
      </w:r>
      <w:r w:rsidR="002953F8">
        <w:rPr>
          <w:color w:val="000000"/>
          <w:sz w:val="28"/>
          <w:szCs w:val="28"/>
        </w:rPr>
        <w:t>-</w:t>
      </w:r>
      <w:proofErr w:type="gramEnd"/>
      <w:r w:rsidR="002953F8">
        <w:rPr>
          <w:color w:val="000000"/>
          <w:sz w:val="28"/>
          <w:szCs w:val="28"/>
        </w:rPr>
        <w:t xml:space="preserve"> приложение № 4;</w:t>
      </w:r>
    </w:p>
    <w:p w:rsidR="00F129F1" w:rsidRDefault="00F129F1" w:rsidP="00F12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2C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9C7EEA">
        <w:rPr>
          <w:sz w:val="28"/>
          <w:szCs w:val="28"/>
        </w:rPr>
        <w:t xml:space="preserve">   </w:t>
      </w:r>
      <w:r>
        <w:rPr>
          <w:sz w:val="28"/>
          <w:szCs w:val="28"/>
        </w:rPr>
        <w:t>ф</w:t>
      </w:r>
      <w:r w:rsidRPr="00BC6DFE">
        <w:rPr>
          <w:sz w:val="28"/>
          <w:szCs w:val="28"/>
        </w:rPr>
        <w:t xml:space="preserve">орму итогового протокола муниципальной счетной комиссии об итогах </w:t>
      </w:r>
      <w:r>
        <w:rPr>
          <w:sz w:val="28"/>
          <w:szCs w:val="28"/>
        </w:rPr>
        <w:t xml:space="preserve">голосования по отбору  общественных территорий, подлежащих благоустройству в первоочередном порядке в 2018 году на территории города Киржач Владимирской области – приложение № </w:t>
      </w:r>
      <w:r w:rsidR="004F02C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95D6F" w:rsidRDefault="00595D6F" w:rsidP="00AB77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974">
        <w:rPr>
          <w:sz w:val="28"/>
          <w:szCs w:val="28"/>
        </w:rPr>
        <w:t>2.</w:t>
      </w:r>
      <w:r w:rsidRPr="00595D6F">
        <w:rPr>
          <w:sz w:val="28"/>
          <w:szCs w:val="28"/>
        </w:rPr>
        <w:t xml:space="preserve"> </w:t>
      </w:r>
      <w:r w:rsidR="00AB77A5">
        <w:rPr>
          <w:sz w:val="28"/>
          <w:szCs w:val="28"/>
        </w:rPr>
        <w:t xml:space="preserve"> </w:t>
      </w:r>
      <w:proofErr w:type="gramStart"/>
      <w:r w:rsidRPr="002E4D4C">
        <w:rPr>
          <w:sz w:val="28"/>
          <w:szCs w:val="28"/>
        </w:rPr>
        <w:t>Контроль</w:t>
      </w:r>
      <w:r w:rsidR="00AB77A5">
        <w:rPr>
          <w:sz w:val="28"/>
          <w:szCs w:val="28"/>
        </w:rPr>
        <w:t xml:space="preserve"> </w:t>
      </w:r>
      <w:r w:rsidRPr="002E4D4C">
        <w:rPr>
          <w:sz w:val="28"/>
          <w:szCs w:val="28"/>
        </w:rPr>
        <w:t xml:space="preserve"> за</w:t>
      </w:r>
      <w:proofErr w:type="gramEnd"/>
      <w:r w:rsidRPr="002E4D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10DF" w:rsidRPr="00EF5088" w:rsidRDefault="00595D6F" w:rsidP="00AB77A5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BC6DFE" w:rsidRPr="00BC6DFE">
        <w:rPr>
          <w:sz w:val="28"/>
          <w:szCs w:val="28"/>
        </w:rPr>
        <w:t> </w:t>
      </w:r>
      <w:r w:rsidR="005710DF" w:rsidRPr="00EF5088">
        <w:rPr>
          <w:color w:val="000000"/>
          <w:sz w:val="28"/>
          <w:szCs w:val="28"/>
        </w:rPr>
        <w:t xml:space="preserve">Настоящее  постановление вступает в силу с момента </w:t>
      </w:r>
      <w:r w:rsidR="005710DF">
        <w:rPr>
          <w:color w:val="000000"/>
          <w:sz w:val="28"/>
          <w:szCs w:val="28"/>
        </w:rPr>
        <w:t>подписания</w:t>
      </w:r>
      <w:r w:rsidR="005710DF" w:rsidRPr="00EF5088">
        <w:rPr>
          <w:color w:val="000000"/>
          <w:sz w:val="28"/>
          <w:szCs w:val="28"/>
        </w:rPr>
        <w:t xml:space="preserve"> и подлежит размещению на официальном сайте администрации  города Киржач.</w:t>
      </w:r>
    </w:p>
    <w:p w:rsidR="005710DF" w:rsidRPr="00EF5088" w:rsidRDefault="005710DF" w:rsidP="005710DF">
      <w:pPr>
        <w:pStyle w:val="10"/>
        <w:shd w:val="clear" w:color="auto" w:fill="auto"/>
        <w:tabs>
          <w:tab w:val="right" w:pos="4815"/>
          <w:tab w:val="left" w:pos="6975"/>
        </w:tabs>
        <w:spacing w:before="0" w:line="240" w:lineRule="auto"/>
        <w:ind w:firstLine="360"/>
        <w:rPr>
          <w:color w:val="000000"/>
          <w:sz w:val="28"/>
          <w:szCs w:val="28"/>
        </w:rPr>
      </w:pPr>
    </w:p>
    <w:p w:rsidR="00843BD5" w:rsidRDefault="00843BD5" w:rsidP="00CC695C">
      <w:pPr>
        <w:jc w:val="both"/>
        <w:rPr>
          <w:sz w:val="28"/>
          <w:szCs w:val="28"/>
        </w:rPr>
      </w:pPr>
    </w:p>
    <w:p w:rsidR="00843BD5" w:rsidRDefault="00843BD5" w:rsidP="00CC695C">
      <w:pPr>
        <w:jc w:val="both"/>
        <w:rPr>
          <w:sz w:val="28"/>
          <w:szCs w:val="28"/>
        </w:rPr>
      </w:pPr>
    </w:p>
    <w:p w:rsidR="0000027E" w:rsidRDefault="0000027E" w:rsidP="00CC6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695C">
        <w:rPr>
          <w:sz w:val="28"/>
          <w:szCs w:val="28"/>
        </w:rPr>
        <w:t xml:space="preserve"> </w:t>
      </w:r>
      <w:r w:rsidR="00843BD5">
        <w:rPr>
          <w:sz w:val="28"/>
          <w:szCs w:val="28"/>
        </w:rPr>
        <w:t>г</w:t>
      </w:r>
      <w:r w:rsidR="00CC695C">
        <w:rPr>
          <w:sz w:val="28"/>
          <w:szCs w:val="28"/>
        </w:rPr>
        <w:t>ород</w:t>
      </w:r>
      <w:r w:rsidR="00843BD5">
        <w:rPr>
          <w:sz w:val="28"/>
          <w:szCs w:val="28"/>
        </w:rPr>
        <w:t xml:space="preserve">а </w:t>
      </w:r>
      <w:r w:rsidR="00CC695C">
        <w:rPr>
          <w:sz w:val="28"/>
          <w:szCs w:val="28"/>
        </w:rPr>
        <w:t xml:space="preserve"> </w:t>
      </w:r>
      <w:r w:rsidR="00632F73">
        <w:rPr>
          <w:sz w:val="28"/>
          <w:szCs w:val="28"/>
        </w:rPr>
        <w:t>Киржач</w:t>
      </w:r>
      <w:r w:rsidR="00843BD5">
        <w:rPr>
          <w:sz w:val="28"/>
          <w:szCs w:val="28"/>
        </w:rPr>
        <w:t xml:space="preserve">                                                          Н.В.Скороспелова</w:t>
      </w:r>
    </w:p>
    <w:p w:rsidR="00D40AFD" w:rsidRDefault="00D40AFD"/>
    <w:p w:rsidR="0002124A" w:rsidRDefault="00352862" w:rsidP="0002124A">
      <w:pPr>
        <w:jc w:val="right"/>
      </w:pPr>
      <w:r>
        <w:t xml:space="preserve">                                                                                                      </w:t>
      </w:r>
      <w:r w:rsidR="002172AE">
        <w:t xml:space="preserve">                        </w:t>
      </w:r>
    </w:p>
    <w:p w:rsidR="00843BD5" w:rsidRDefault="00843BD5" w:rsidP="00632F73">
      <w:pPr>
        <w:ind w:left="5664"/>
        <w:rPr>
          <w:sz w:val="28"/>
          <w:szCs w:val="28"/>
        </w:rPr>
      </w:pPr>
    </w:p>
    <w:p w:rsidR="00843BD5" w:rsidRDefault="00843BD5" w:rsidP="00632F73">
      <w:pPr>
        <w:ind w:left="5664"/>
        <w:rPr>
          <w:sz w:val="28"/>
          <w:szCs w:val="28"/>
        </w:rPr>
      </w:pPr>
    </w:p>
    <w:p w:rsidR="00843BD5" w:rsidRDefault="00843BD5" w:rsidP="00632F73">
      <w:pPr>
        <w:ind w:left="5664"/>
        <w:rPr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Default="00584F8E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106D1" w:rsidRPr="00090F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6"/>
          <w:szCs w:val="26"/>
        </w:rPr>
      </w:pPr>
      <w:r w:rsidRPr="00090FD1">
        <w:rPr>
          <w:b/>
          <w:color w:val="000000"/>
          <w:sz w:val="26"/>
          <w:szCs w:val="26"/>
        </w:rPr>
        <w:lastRenderedPageBreak/>
        <w:t xml:space="preserve">Приложение № 1 </w:t>
      </w:r>
    </w:p>
    <w:p w:rsidR="003106D1" w:rsidRPr="00090F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к постановлению главы  города Киржач         </w:t>
      </w:r>
    </w:p>
    <w:p w:rsidR="003106D1" w:rsidRPr="00090F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от  </w:t>
      </w:r>
      <w:r w:rsidR="00C47438" w:rsidRPr="00C47438">
        <w:rPr>
          <w:color w:val="000000"/>
          <w:sz w:val="26"/>
          <w:szCs w:val="26"/>
          <w:u w:val="single"/>
        </w:rPr>
        <w:t>29.12.2017</w:t>
      </w:r>
      <w:r w:rsidR="00C47438">
        <w:rPr>
          <w:color w:val="000000"/>
          <w:sz w:val="26"/>
          <w:szCs w:val="26"/>
        </w:rPr>
        <w:t xml:space="preserve"> </w:t>
      </w:r>
      <w:r w:rsidRPr="00090FD1">
        <w:rPr>
          <w:color w:val="000000"/>
          <w:sz w:val="26"/>
          <w:szCs w:val="26"/>
        </w:rPr>
        <w:t xml:space="preserve">  № </w:t>
      </w:r>
      <w:r w:rsidR="00C47438">
        <w:rPr>
          <w:color w:val="000000"/>
          <w:sz w:val="26"/>
          <w:szCs w:val="26"/>
        </w:rPr>
        <w:t xml:space="preserve"> </w:t>
      </w:r>
      <w:r w:rsidR="00C47438" w:rsidRPr="00C47438">
        <w:rPr>
          <w:color w:val="000000"/>
          <w:sz w:val="26"/>
          <w:szCs w:val="26"/>
          <w:u w:val="single"/>
        </w:rPr>
        <w:t>1406</w:t>
      </w:r>
    </w:p>
    <w:p w:rsidR="003106D1" w:rsidRPr="00090FD1" w:rsidRDefault="003106D1" w:rsidP="003106D1">
      <w:pPr>
        <w:pStyle w:val="20"/>
        <w:shd w:val="clear" w:color="auto" w:fill="auto"/>
        <w:spacing w:after="0" w:line="240" w:lineRule="auto"/>
        <w:rPr>
          <w:color w:val="000000"/>
          <w:sz w:val="26"/>
          <w:szCs w:val="26"/>
        </w:rPr>
      </w:pPr>
    </w:p>
    <w:p w:rsidR="003106D1" w:rsidRDefault="003106D1" w:rsidP="003106D1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3106D1" w:rsidRDefault="003106D1" w:rsidP="003106D1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Р Я Д О К</w:t>
      </w:r>
    </w:p>
    <w:p w:rsidR="003106D1" w:rsidRDefault="003106D1" w:rsidP="003106D1">
      <w:pPr>
        <w:jc w:val="right"/>
        <w:rPr>
          <w:sz w:val="28"/>
          <w:szCs w:val="28"/>
        </w:rPr>
      </w:pPr>
    </w:p>
    <w:p w:rsidR="003106D1" w:rsidRPr="00BC6DFE" w:rsidRDefault="003106D1" w:rsidP="003106D1">
      <w:pPr>
        <w:ind w:firstLine="708"/>
        <w:jc w:val="center"/>
        <w:rPr>
          <w:sz w:val="28"/>
          <w:szCs w:val="28"/>
        </w:rPr>
      </w:pPr>
      <w:r w:rsidRPr="00BC6DFE">
        <w:rPr>
          <w:sz w:val="28"/>
          <w:szCs w:val="28"/>
        </w:rPr>
        <w:t xml:space="preserve">организации и проведения процедуры </w:t>
      </w:r>
      <w:r>
        <w:rPr>
          <w:sz w:val="28"/>
          <w:szCs w:val="28"/>
        </w:rPr>
        <w:t xml:space="preserve"> голосования по отбору общественных территорий,  подлежащи</w:t>
      </w:r>
      <w:r w:rsidR="0033199B">
        <w:rPr>
          <w:sz w:val="28"/>
          <w:szCs w:val="28"/>
        </w:rPr>
        <w:t xml:space="preserve">х </w:t>
      </w:r>
      <w:r w:rsidR="0045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благоустройству в первоочередном порядке в  2018 году на территории города  Киржач Владимирской области.</w:t>
      </w:r>
    </w:p>
    <w:p w:rsidR="003106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3106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олосование </w:t>
      </w:r>
      <w:r w:rsidR="004575C1">
        <w:rPr>
          <w:rFonts w:ascii="Times New Roman" w:hAnsi="Times New Roman" w:cs="Times New Roman"/>
          <w:sz w:val="28"/>
          <w:szCs w:val="28"/>
        </w:rPr>
        <w:t>по отбору общественных территорий, п</w:t>
      </w:r>
      <w:r w:rsidRPr="00F25A14">
        <w:rPr>
          <w:rFonts w:ascii="Times New Roman" w:hAnsi="Times New Roman" w:cs="Times New Roman"/>
          <w:sz w:val="28"/>
          <w:szCs w:val="28"/>
        </w:rPr>
        <w:t>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F4EE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голосование</w:t>
      </w:r>
      <w:r w:rsidRPr="004F4E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EE2">
        <w:rPr>
          <w:rFonts w:ascii="Times New Roman" w:hAnsi="Times New Roman" w:cs="Times New Roman"/>
          <w:sz w:val="28"/>
          <w:szCs w:val="28"/>
        </w:rPr>
        <w:t xml:space="preserve"> проводится в целях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для включения в муниципальную программу формирования современной городской среды на территории муниципального </w:t>
      </w:r>
      <w:r w:rsidRPr="00FD4EDA">
        <w:rPr>
          <w:rFonts w:ascii="Times New Roman" w:hAnsi="Times New Roman" w:cs="Times New Roman"/>
          <w:sz w:val="28"/>
          <w:szCs w:val="28"/>
        </w:rPr>
        <w:t>образования в 2018 году.</w:t>
      </w:r>
    </w:p>
    <w:p w:rsidR="00C5780C" w:rsidRPr="00D3341E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341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голосования, осуществляется за счет средств местного бюджета и (или) внебюджетных источников.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В нормативном правовом акте главы </w:t>
      </w:r>
      <w:r>
        <w:rPr>
          <w:rFonts w:ascii="Times New Roman" w:hAnsi="Times New Roman" w:cs="Times New Roman"/>
          <w:sz w:val="28"/>
          <w:szCs w:val="28"/>
        </w:rPr>
        <w:t>города  Киржач (далее  - глава города)</w:t>
      </w:r>
      <w:r w:rsidRPr="004F4EE2">
        <w:rPr>
          <w:rFonts w:ascii="Times New Roman" w:hAnsi="Times New Roman" w:cs="Times New Roman"/>
          <w:sz w:val="28"/>
          <w:szCs w:val="28"/>
        </w:rPr>
        <w:t xml:space="preserve"> о назначении голосования устанавливаются следующие сведения: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1) </w:t>
      </w:r>
      <w:r w:rsidR="004575C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проведения голосования;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F4EE2">
        <w:rPr>
          <w:rFonts w:ascii="Times New Roman" w:hAnsi="Times New Roman" w:cs="Times New Roman"/>
          <w:sz w:val="28"/>
          <w:szCs w:val="28"/>
        </w:rPr>
        <w:t>места проведения голосования</w:t>
      </w:r>
      <w:r w:rsidR="004575C1">
        <w:rPr>
          <w:rFonts w:ascii="Times New Roman" w:hAnsi="Times New Roman" w:cs="Times New Roman"/>
          <w:sz w:val="28"/>
          <w:szCs w:val="28"/>
        </w:rPr>
        <w:t>;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F4EE2">
        <w:rPr>
          <w:rFonts w:ascii="Times New Roman" w:hAnsi="Times New Roman" w:cs="Times New Roman"/>
          <w:sz w:val="28"/>
          <w:szCs w:val="28"/>
        </w:rPr>
        <w:t>форма бюллетеня для проведения голосования (далее – бюллетень);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7FBD">
        <w:rPr>
          <w:rFonts w:ascii="Times New Roman" w:hAnsi="Times New Roman" w:cs="Times New Roman"/>
          <w:sz w:val="28"/>
          <w:szCs w:val="28"/>
        </w:rPr>
        <w:t>) </w:t>
      </w:r>
      <w:r w:rsidRPr="004F4EE2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C5780C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F4EE2">
        <w:rPr>
          <w:rFonts w:ascii="Times New Roman" w:hAnsi="Times New Roman" w:cs="Times New Roman"/>
          <w:sz w:val="28"/>
          <w:szCs w:val="28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 Киржач.</w:t>
      </w:r>
      <w:r w:rsidRPr="004F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При принятии решения о назначении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образуется </w:t>
      </w:r>
      <w:r>
        <w:rPr>
          <w:rFonts w:ascii="Times New Roman" w:hAnsi="Times New Roman" w:cs="Times New Roman"/>
          <w:sz w:val="28"/>
          <w:szCs w:val="28"/>
        </w:rPr>
        <w:t xml:space="preserve">счетная </w:t>
      </w:r>
      <w:r w:rsidRPr="004F4EE2">
        <w:rPr>
          <w:rFonts w:ascii="Times New Roman" w:hAnsi="Times New Roman" w:cs="Times New Roman"/>
          <w:sz w:val="28"/>
          <w:szCs w:val="28"/>
        </w:rPr>
        <w:t xml:space="preserve">комиссия по проведению голосования (далее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4F4EE2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 xml:space="preserve"> – прилагается.</w:t>
      </w:r>
    </w:p>
    <w:p w:rsidR="00C5780C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омиссии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приложением</w:t>
      </w:r>
    </w:p>
    <w:p w:rsidR="00C5780C" w:rsidRPr="004F4EE2" w:rsidRDefault="00C5780C" w:rsidP="00C5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  к настоящему постановлению.</w:t>
      </w:r>
      <w:r w:rsidRPr="004F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Комиссия: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4EE2">
        <w:rPr>
          <w:rFonts w:ascii="Times New Roman" w:hAnsi="Times New Roman" w:cs="Times New Roman"/>
          <w:sz w:val="28"/>
          <w:szCs w:val="28"/>
        </w:rPr>
        <w:t>организует и обеспечивает проведение голосования;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обеспечивает изготовление бюллетеней для проведения голосования (бюллетени печатаются на русском языке, наименования </w:t>
      </w:r>
      <w:r w:rsidRPr="00F25A14">
        <w:rPr>
          <w:rFonts w:ascii="Times New Roman" w:hAnsi="Times New Roman" w:cs="Times New Roman"/>
          <w:sz w:val="28"/>
          <w:szCs w:val="28"/>
        </w:rPr>
        <w:t>общественных территорий,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EE2">
        <w:rPr>
          <w:rFonts w:ascii="Times New Roman" w:hAnsi="Times New Roman" w:cs="Times New Roman"/>
          <w:sz w:val="28"/>
          <w:szCs w:val="28"/>
        </w:rPr>
        <w:t xml:space="preserve"> размещаются в бюллетене в алфавитном порядке, каждый бюллетень заверяется подписями членов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F4EE2">
        <w:rPr>
          <w:rFonts w:ascii="Times New Roman" w:hAnsi="Times New Roman" w:cs="Times New Roman"/>
          <w:sz w:val="28"/>
          <w:szCs w:val="28"/>
        </w:rPr>
        <w:t>оборудует 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EE2">
        <w:rPr>
          <w:rFonts w:ascii="Times New Roman" w:hAnsi="Times New Roman" w:cs="Times New Roman"/>
          <w:sz w:val="28"/>
          <w:szCs w:val="28"/>
        </w:rPr>
        <w:t xml:space="preserve"> счетны</w:t>
      </w:r>
      <w:r>
        <w:rPr>
          <w:rFonts w:ascii="Times New Roman" w:hAnsi="Times New Roman" w:cs="Times New Roman"/>
          <w:sz w:val="28"/>
          <w:szCs w:val="28"/>
        </w:rPr>
        <w:t>е у</w:t>
      </w:r>
      <w:r w:rsidRPr="004F4EE2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EE2">
        <w:rPr>
          <w:rFonts w:ascii="Times New Roman" w:hAnsi="Times New Roman" w:cs="Times New Roman"/>
          <w:sz w:val="28"/>
          <w:szCs w:val="28"/>
        </w:rPr>
        <w:t>;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F4EE2"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C5780C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</w:t>
      </w:r>
      <w:r>
        <w:rPr>
          <w:rFonts w:ascii="Times New Roman" w:hAnsi="Times New Roman" w:cs="Times New Roman"/>
          <w:sz w:val="28"/>
          <w:szCs w:val="28"/>
        </w:rPr>
        <w:t>необходимые для проведения голосования.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EE2">
        <w:rPr>
          <w:rFonts w:ascii="Times New Roman" w:hAnsi="Times New Roman" w:cs="Times New Roman"/>
          <w:sz w:val="28"/>
          <w:szCs w:val="28"/>
        </w:rPr>
        <w:t>омиссии прекращаются после опубликования (обнародования) результатов голосования.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Г</w:t>
      </w:r>
      <w:r w:rsidRPr="004F4EE2">
        <w:rPr>
          <w:rFonts w:ascii="Times New Roman" w:hAnsi="Times New Roman" w:cs="Times New Roman"/>
          <w:sz w:val="28"/>
          <w:szCs w:val="28"/>
        </w:rPr>
        <w:t>олосование проводится путем тайного голосования.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r w:rsidRPr="004F4EE2">
        <w:rPr>
          <w:rFonts w:ascii="Times New Roman" w:hAnsi="Times New Roman" w:cs="Times New Roman"/>
          <w:sz w:val="28"/>
          <w:szCs w:val="28"/>
        </w:rPr>
        <w:t xml:space="preserve"> участвуют в голосовании непосредственно. Каждый житель </w:t>
      </w:r>
      <w:r>
        <w:rPr>
          <w:rFonts w:ascii="Times New Roman" w:hAnsi="Times New Roman" w:cs="Times New Roman"/>
          <w:sz w:val="28"/>
          <w:szCs w:val="28"/>
        </w:rPr>
        <w:t>города  Киржач</w:t>
      </w:r>
      <w:r w:rsidRPr="004F4EE2">
        <w:rPr>
          <w:rFonts w:ascii="Times New Roman" w:hAnsi="Times New Roman" w:cs="Times New Roman"/>
          <w:sz w:val="28"/>
          <w:szCs w:val="28"/>
        </w:rPr>
        <w:t>, участвующий в голосовании, имеет один голос.</w:t>
      </w:r>
    </w:p>
    <w:p w:rsidR="00C5780C" w:rsidRPr="00FD4EDA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sz w:val="28"/>
          <w:szCs w:val="28"/>
        </w:rPr>
        <w:t>Каждый участник голосования может голосовать только за одну общественную территорию, подлежащую благоустройству в первоочередном порядке в 2018 году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D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</w:t>
      </w:r>
      <w:r w:rsidRPr="00FD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D4EDA">
        <w:rPr>
          <w:rFonts w:ascii="Times New Roman" w:hAnsi="Times New Roman" w:cs="Times New Roman"/>
          <w:sz w:val="28"/>
          <w:szCs w:val="28"/>
        </w:rPr>
        <w:t xml:space="preserve"> области, внесенн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D4EDA">
        <w:rPr>
          <w:rFonts w:ascii="Times New Roman" w:hAnsi="Times New Roman" w:cs="Times New Roman"/>
          <w:sz w:val="28"/>
          <w:szCs w:val="28"/>
        </w:rPr>
        <w:t xml:space="preserve"> в бюллетень.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Г</w:t>
      </w:r>
      <w:r w:rsidR="004575C1">
        <w:rPr>
          <w:rFonts w:ascii="Times New Roman" w:hAnsi="Times New Roman" w:cs="Times New Roman"/>
          <w:sz w:val="28"/>
          <w:szCs w:val="28"/>
        </w:rPr>
        <w:t xml:space="preserve">олосование проводится на </w:t>
      </w:r>
      <w:r w:rsidRPr="004F4EE2">
        <w:rPr>
          <w:rFonts w:ascii="Times New Roman" w:hAnsi="Times New Roman" w:cs="Times New Roman"/>
          <w:sz w:val="28"/>
          <w:szCs w:val="28"/>
        </w:rPr>
        <w:t xml:space="preserve">участках, где должны быть специально оборудованы места для  голосования и установлены опечатанные </w:t>
      </w:r>
      <w:r>
        <w:rPr>
          <w:rFonts w:ascii="Times New Roman" w:hAnsi="Times New Roman" w:cs="Times New Roman"/>
          <w:sz w:val="28"/>
          <w:szCs w:val="28"/>
        </w:rPr>
        <w:t>ящики</w:t>
      </w:r>
      <w:r w:rsidRPr="004F4EE2">
        <w:rPr>
          <w:rFonts w:ascii="Times New Roman" w:hAnsi="Times New Roman" w:cs="Times New Roman"/>
          <w:sz w:val="28"/>
          <w:szCs w:val="28"/>
        </w:rPr>
        <w:t xml:space="preserve"> для голосования.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F4EE2">
        <w:rPr>
          <w:rFonts w:ascii="Times New Roman" w:hAnsi="Times New Roman" w:cs="Times New Roman"/>
          <w:sz w:val="28"/>
          <w:szCs w:val="28"/>
        </w:rPr>
        <w:t>олосование осуществляется в местах, расположенных в пределах границ избирательного участка</w:t>
      </w:r>
      <w:r w:rsidR="004575C1">
        <w:rPr>
          <w:rFonts w:ascii="Times New Roman" w:hAnsi="Times New Roman" w:cs="Times New Roman"/>
          <w:sz w:val="28"/>
          <w:szCs w:val="28"/>
        </w:rPr>
        <w:t>.</w:t>
      </w:r>
    </w:p>
    <w:p w:rsidR="00C5780C" w:rsidRPr="00D3341E" w:rsidRDefault="004575C1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5780C" w:rsidRPr="00D3341E">
        <w:rPr>
          <w:rFonts w:ascii="Times New Roman" w:hAnsi="Times New Roman" w:cs="Times New Roman"/>
          <w:sz w:val="28"/>
          <w:szCs w:val="28"/>
        </w:rPr>
        <w:t>частнику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1E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3341E">
        <w:rPr>
          <w:rFonts w:ascii="Times New Roman" w:hAnsi="Times New Roman" w:cs="Times New Roman"/>
          <w:sz w:val="28"/>
          <w:szCs w:val="28"/>
        </w:rPr>
        <w:t>юллетень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Граждане и организации</w:t>
      </w:r>
      <w:r w:rsidRPr="004F4EE2">
        <w:rPr>
          <w:rFonts w:ascii="Times New Roman" w:hAnsi="Times New Roman" w:cs="Times New Roman"/>
          <w:sz w:val="28"/>
          <w:szCs w:val="28"/>
        </w:rPr>
        <w:t xml:space="preserve"> вправе самостоятельно проводить агитацию в поддержку </w:t>
      </w:r>
      <w:r w:rsidRPr="00F25A14">
        <w:rPr>
          <w:rFonts w:ascii="Times New Roman" w:hAnsi="Times New Roman" w:cs="Times New Roman"/>
          <w:sz w:val="28"/>
          <w:szCs w:val="28"/>
        </w:rPr>
        <w:t>общественных территорий,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F4EE2">
        <w:rPr>
          <w:rFonts w:ascii="Times New Roman" w:hAnsi="Times New Roman" w:cs="Times New Roman"/>
          <w:sz w:val="28"/>
          <w:szCs w:val="28"/>
        </w:rPr>
        <w:t xml:space="preserve">, определяя ее содержание, формы и методы с учетом рекомендаций администрации 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="004575C1">
        <w:rPr>
          <w:rFonts w:ascii="Times New Roman" w:hAnsi="Times New Roman" w:cs="Times New Roman"/>
          <w:sz w:val="28"/>
          <w:szCs w:val="28"/>
        </w:rPr>
        <w:t>города Киржач</w:t>
      </w:r>
      <w:r w:rsidRPr="004F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80C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города Киржач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о назначении голосования. </w:t>
      </w:r>
    </w:p>
    <w:p w:rsidR="00C5780C" w:rsidRPr="00C07480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>9. Для подведения итогов голосования создается  счетная комиссия, в состав которой должны входить представители местных отделений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7480">
        <w:rPr>
          <w:rFonts w:ascii="Times New Roman" w:hAnsi="Times New Roman" w:cs="Times New Roman"/>
          <w:sz w:val="28"/>
          <w:szCs w:val="28"/>
        </w:rPr>
        <w:t xml:space="preserve"> политических партий, </w:t>
      </w:r>
      <w:r>
        <w:rPr>
          <w:rFonts w:ascii="Times New Roman" w:hAnsi="Times New Roman" w:cs="Times New Roman"/>
          <w:sz w:val="28"/>
          <w:szCs w:val="28"/>
        </w:rPr>
        <w:t>жителей города Киржач.</w:t>
      </w:r>
      <w:r w:rsidRPr="00C0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0C" w:rsidRPr="004F4EE2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C0748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0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счетных комиссий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прекращаются после опубликования (обнародования) результатов народного голосования.</w:t>
      </w:r>
    </w:p>
    <w:p w:rsidR="00C5780C" w:rsidRPr="00C07480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 xml:space="preserve">10. Подсчет голосов производится путем суммирования количества голосов </w:t>
      </w:r>
      <w:r w:rsidRPr="006A1CE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E9">
        <w:rPr>
          <w:rFonts w:ascii="Times New Roman" w:hAnsi="Times New Roman" w:cs="Times New Roman"/>
          <w:sz w:val="28"/>
          <w:szCs w:val="28"/>
        </w:rPr>
        <w:t>голосования,</w:t>
      </w:r>
      <w:r w:rsidRPr="00C07480">
        <w:rPr>
          <w:rFonts w:ascii="Times New Roman" w:hAnsi="Times New Roman" w:cs="Times New Roman"/>
          <w:sz w:val="28"/>
          <w:szCs w:val="28"/>
        </w:rPr>
        <w:t xml:space="preserve"> поданных за кажд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7480">
        <w:rPr>
          <w:rFonts w:ascii="Times New Roman" w:hAnsi="Times New Roman" w:cs="Times New Roman"/>
          <w:sz w:val="28"/>
          <w:szCs w:val="28"/>
        </w:rPr>
        <w:t xml:space="preserve"> </w:t>
      </w:r>
      <w:r w:rsidRPr="00F25A1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5A1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A14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7480">
        <w:rPr>
          <w:rFonts w:ascii="Times New Roman" w:hAnsi="Times New Roman" w:cs="Times New Roman"/>
          <w:sz w:val="28"/>
          <w:szCs w:val="28"/>
        </w:rPr>
        <w:t>, внесенн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7480">
        <w:rPr>
          <w:rFonts w:ascii="Times New Roman" w:hAnsi="Times New Roman" w:cs="Times New Roman"/>
          <w:sz w:val="28"/>
          <w:szCs w:val="28"/>
        </w:rPr>
        <w:t xml:space="preserve"> в бюллетень.</w:t>
      </w:r>
    </w:p>
    <w:p w:rsidR="00C5780C" w:rsidRPr="00C07480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 xml:space="preserve">Подсчет результатов голосования проводится муниципальной счетной комиссией на основании протоколов территориальных счетных комиссий, и оформляется итоговым протоколом муниципальной счетной комиссии. </w:t>
      </w:r>
    </w:p>
    <w:p w:rsidR="00C5780C" w:rsidRPr="00C07480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15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1C2615">
        <w:rPr>
          <w:rFonts w:ascii="Times New Roman" w:hAnsi="Times New Roman" w:cs="Times New Roman"/>
          <w:sz w:val="28"/>
          <w:szCs w:val="28"/>
        </w:rPr>
        <w:t>Победителем (победителями) признается  общественная территория, подлежащая благоустройству в первоочередном порядке в 2018 году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C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</w:t>
      </w:r>
      <w:r w:rsidRPr="001C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1C2615">
        <w:rPr>
          <w:rFonts w:ascii="Times New Roman" w:hAnsi="Times New Roman" w:cs="Times New Roman"/>
          <w:sz w:val="28"/>
          <w:szCs w:val="28"/>
        </w:rPr>
        <w:t xml:space="preserve"> области,  получившая (получившие) наибольшее количество голосов жителей муниципального образования.</w:t>
      </w:r>
      <w:r w:rsidRPr="00C07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780C" w:rsidRPr="00C07480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 xml:space="preserve">12. После оформления итогов голосования председатель муниципальной счетной комиссии представляет главе </w:t>
      </w:r>
      <w:r>
        <w:rPr>
          <w:rFonts w:ascii="Times New Roman" w:hAnsi="Times New Roman" w:cs="Times New Roman"/>
          <w:sz w:val="28"/>
          <w:szCs w:val="28"/>
        </w:rPr>
        <w:t xml:space="preserve">города  Киржач </w:t>
      </w:r>
      <w:r w:rsidRPr="00C07480">
        <w:rPr>
          <w:rFonts w:ascii="Times New Roman" w:hAnsi="Times New Roman" w:cs="Times New Roman"/>
          <w:sz w:val="28"/>
          <w:szCs w:val="28"/>
        </w:rPr>
        <w:t xml:space="preserve"> итоговый протокол результатов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07480">
        <w:rPr>
          <w:rFonts w:ascii="Times New Roman" w:hAnsi="Times New Roman" w:cs="Times New Roman"/>
          <w:sz w:val="28"/>
          <w:szCs w:val="28"/>
        </w:rPr>
        <w:t>.</w:t>
      </w:r>
    </w:p>
    <w:p w:rsidR="00C5780C" w:rsidRPr="00C07480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lastRenderedPageBreak/>
        <w:t xml:space="preserve">13.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муниципальной счетной комиссии, заверен печатью администрации муниципального образования и содержать дату и время подписания протокола. Итоговый протокол муниципальной счетной комиссии составляется в двух экземплярах. Время подписания протокола, указанное на каждом листе, должно быть одинаковым. </w:t>
      </w:r>
      <w:r w:rsidR="004575C1">
        <w:rPr>
          <w:rFonts w:ascii="Times New Roman" w:hAnsi="Times New Roman" w:cs="Times New Roman"/>
          <w:sz w:val="28"/>
          <w:szCs w:val="28"/>
        </w:rPr>
        <w:t>И</w:t>
      </w:r>
      <w:r w:rsidRPr="00C07480">
        <w:rPr>
          <w:rFonts w:ascii="Times New Roman" w:hAnsi="Times New Roman" w:cs="Times New Roman"/>
          <w:sz w:val="28"/>
          <w:szCs w:val="28"/>
        </w:rPr>
        <w:t>спользованные бюллетени</w:t>
      </w:r>
      <w:r>
        <w:rPr>
          <w:rFonts w:ascii="Times New Roman" w:hAnsi="Times New Roman" w:cs="Times New Roman"/>
          <w:sz w:val="28"/>
          <w:szCs w:val="28"/>
        </w:rPr>
        <w:t xml:space="preserve"> и протоколы</w:t>
      </w:r>
      <w:r w:rsidRPr="00C07480">
        <w:rPr>
          <w:rFonts w:ascii="Times New Roman" w:hAnsi="Times New Roman" w:cs="Times New Roman"/>
          <w:sz w:val="28"/>
          <w:szCs w:val="28"/>
        </w:rPr>
        <w:t xml:space="preserve"> территориальных счетных комиссий для голосования передаются на ответственное хранение в администрацию муниципального образования</w:t>
      </w:r>
      <w:r w:rsidR="004575C1">
        <w:rPr>
          <w:rFonts w:ascii="Times New Roman" w:hAnsi="Times New Roman" w:cs="Times New Roman"/>
          <w:sz w:val="28"/>
          <w:szCs w:val="28"/>
        </w:rPr>
        <w:t xml:space="preserve"> города Киржач</w:t>
      </w:r>
      <w:r w:rsidRPr="00C07480">
        <w:rPr>
          <w:rFonts w:ascii="Times New Roman" w:hAnsi="Times New Roman" w:cs="Times New Roman"/>
          <w:sz w:val="28"/>
          <w:szCs w:val="28"/>
        </w:rPr>
        <w:t>.</w:t>
      </w:r>
    </w:p>
    <w:p w:rsidR="00C5780C" w:rsidRDefault="00C5780C" w:rsidP="00C57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>14. Сведения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4575C1">
        <w:rPr>
          <w:rFonts w:ascii="Times New Roman" w:hAnsi="Times New Roman" w:cs="Times New Roman"/>
          <w:sz w:val="28"/>
          <w:szCs w:val="28"/>
        </w:rPr>
        <w:t xml:space="preserve">окончательных </w:t>
      </w:r>
      <w:r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C07480">
        <w:rPr>
          <w:rFonts w:ascii="Times New Roman" w:hAnsi="Times New Roman" w:cs="Times New Roman"/>
          <w:sz w:val="28"/>
          <w:szCs w:val="28"/>
        </w:rPr>
        <w:t xml:space="preserve">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Киржач.</w:t>
      </w:r>
    </w:p>
    <w:p w:rsidR="00C5780C" w:rsidRPr="0084033D" w:rsidRDefault="00C5780C" w:rsidP="00C5780C">
      <w:pPr>
        <w:jc w:val="center"/>
        <w:rPr>
          <w:sz w:val="28"/>
          <w:szCs w:val="28"/>
        </w:rPr>
      </w:pPr>
    </w:p>
    <w:p w:rsidR="00C5780C" w:rsidRDefault="00C5780C" w:rsidP="00C5780C">
      <w:pPr>
        <w:jc w:val="both"/>
      </w:pPr>
    </w:p>
    <w:p w:rsidR="00C5780C" w:rsidRDefault="00C5780C" w:rsidP="00C578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780C" w:rsidRDefault="00C5780C" w:rsidP="00C57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5780C" w:rsidRDefault="00C5780C" w:rsidP="00C5780C">
      <w:pPr>
        <w:jc w:val="center"/>
        <w:rPr>
          <w:sz w:val="28"/>
          <w:szCs w:val="28"/>
        </w:rPr>
      </w:pPr>
    </w:p>
    <w:p w:rsidR="00C5780C" w:rsidRDefault="00C5780C" w:rsidP="00C5780C">
      <w:pPr>
        <w:ind w:left="4956"/>
        <w:rPr>
          <w:sz w:val="28"/>
          <w:szCs w:val="28"/>
        </w:rPr>
      </w:pPr>
    </w:p>
    <w:p w:rsidR="00C5780C" w:rsidRDefault="00C5780C" w:rsidP="00C5780C">
      <w:pPr>
        <w:ind w:left="4956"/>
        <w:rPr>
          <w:sz w:val="28"/>
          <w:szCs w:val="28"/>
        </w:rPr>
      </w:pPr>
    </w:p>
    <w:p w:rsidR="00C5780C" w:rsidRDefault="00C5780C" w:rsidP="00C5780C">
      <w:pPr>
        <w:ind w:left="4956"/>
        <w:rPr>
          <w:sz w:val="28"/>
          <w:szCs w:val="28"/>
        </w:rPr>
      </w:pPr>
    </w:p>
    <w:p w:rsidR="00C5780C" w:rsidRDefault="00C5780C" w:rsidP="00C5780C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C5780C" w:rsidRDefault="00C5780C" w:rsidP="00C5780C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106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4575C1" w:rsidRDefault="004575C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</w:p>
    <w:p w:rsidR="0095142A" w:rsidRDefault="0095142A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6"/>
          <w:szCs w:val="26"/>
        </w:rPr>
      </w:pPr>
    </w:p>
    <w:p w:rsidR="003106D1" w:rsidRPr="00090F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6"/>
          <w:szCs w:val="26"/>
        </w:rPr>
      </w:pPr>
      <w:r w:rsidRPr="00090FD1">
        <w:rPr>
          <w:b/>
          <w:color w:val="000000"/>
          <w:sz w:val="26"/>
          <w:szCs w:val="26"/>
        </w:rPr>
        <w:lastRenderedPageBreak/>
        <w:t xml:space="preserve">Приложение № 2 </w:t>
      </w:r>
    </w:p>
    <w:p w:rsidR="003106D1" w:rsidRPr="00090F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к постановлению главы  города Киржач         </w:t>
      </w:r>
    </w:p>
    <w:p w:rsidR="003106D1" w:rsidRPr="00090F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 w:hanging="284"/>
        <w:jc w:val="righ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от  </w:t>
      </w:r>
      <w:r w:rsidR="00A16E3B" w:rsidRPr="00A16E3B">
        <w:rPr>
          <w:color w:val="000000"/>
          <w:sz w:val="26"/>
          <w:szCs w:val="26"/>
          <w:u w:val="single"/>
        </w:rPr>
        <w:t>29.12.2017</w:t>
      </w:r>
      <w:r w:rsidR="00A16E3B">
        <w:rPr>
          <w:color w:val="000000"/>
          <w:sz w:val="26"/>
          <w:szCs w:val="26"/>
        </w:rPr>
        <w:t xml:space="preserve"> </w:t>
      </w:r>
      <w:r w:rsidRPr="00090FD1">
        <w:rPr>
          <w:color w:val="000000"/>
          <w:sz w:val="26"/>
          <w:szCs w:val="26"/>
        </w:rPr>
        <w:t xml:space="preserve">  № </w:t>
      </w:r>
      <w:r w:rsidR="00A16E3B">
        <w:rPr>
          <w:color w:val="000000"/>
          <w:sz w:val="26"/>
          <w:szCs w:val="26"/>
        </w:rPr>
        <w:t xml:space="preserve"> </w:t>
      </w:r>
      <w:r w:rsidR="00A16E3B" w:rsidRPr="00A16E3B">
        <w:rPr>
          <w:color w:val="000000"/>
          <w:sz w:val="26"/>
          <w:szCs w:val="26"/>
          <w:u w:val="single"/>
        </w:rPr>
        <w:t>1406</w:t>
      </w:r>
    </w:p>
    <w:p w:rsidR="003106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8"/>
          <w:szCs w:val="28"/>
        </w:rPr>
      </w:pPr>
    </w:p>
    <w:p w:rsidR="003106D1" w:rsidRPr="00BE7D27" w:rsidRDefault="003106D1" w:rsidP="003106D1">
      <w:pPr>
        <w:ind w:left="3828"/>
        <w:rPr>
          <w:b/>
          <w:sz w:val="28"/>
          <w:szCs w:val="28"/>
        </w:rPr>
      </w:pPr>
      <w:proofErr w:type="gramStart"/>
      <w:r w:rsidRPr="00BE7D27">
        <w:rPr>
          <w:b/>
          <w:sz w:val="28"/>
          <w:szCs w:val="28"/>
        </w:rPr>
        <w:t>П</w:t>
      </w:r>
      <w:proofErr w:type="gramEnd"/>
      <w:r w:rsidRPr="00BE7D27">
        <w:rPr>
          <w:b/>
          <w:sz w:val="28"/>
          <w:szCs w:val="28"/>
        </w:rPr>
        <w:t xml:space="preserve"> О Р Я Д О К</w:t>
      </w:r>
    </w:p>
    <w:p w:rsidR="003106D1" w:rsidRDefault="003106D1" w:rsidP="003106D1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106D1" w:rsidRDefault="003106D1" w:rsidP="003106D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и проведения процедуры голосования за дизайн-проект</w:t>
      </w:r>
      <w:r w:rsidR="00331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5B6EFF">
        <w:rPr>
          <w:color w:val="000000"/>
          <w:sz w:val="28"/>
          <w:szCs w:val="28"/>
        </w:rPr>
        <w:t xml:space="preserve">перечню </w:t>
      </w:r>
      <w:r>
        <w:rPr>
          <w:color w:val="000000"/>
          <w:sz w:val="28"/>
          <w:szCs w:val="28"/>
        </w:rPr>
        <w:t xml:space="preserve"> </w:t>
      </w:r>
      <w:r w:rsidRPr="005B6EFF">
        <w:rPr>
          <w:color w:val="000000"/>
          <w:sz w:val="28"/>
          <w:szCs w:val="28"/>
        </w:rPr>
        <w:t>общественных территорий,</w:t>
      </w:r>
      <w:r>
        <w:rPr>
          <w:color w:val="000000"/>
          <w:sz w:val="28"/>
          <w:szCs w:val="28"/>
        </w:rPr>
        <w:t xml:space="preserve"> </w:t>
      </w:r>
      <w:r w:rsidRPr="005B6EFF">
        <w:rPr>
          <w:color w:val="000000"/>
          <w:sz w:val="28"/>
          <w:szCs w:val="28"/>
        </w:rPr>
        <w:t xml:space="preserve"> предлагаемых для рейтингового</w:t>
      </w:r>
      <w:r>
        <w:rPr>
          <w:color w:val="000000"/>
          <w:sz w:val="28"/>
          <w:szCs w:val="28"/>
        </w:rPr>
        <w:t xml:space="preserve"> </w:t>
      </w:r>
      <w:r w:rsidRPr="005B6EFF">
        <w:rPr>
          <w:color w:val="000000"/>
          <w:sz w:val="28"/>
          <w:szCs w:val="28"/>
        </w:rPr>
        <w:t xml:space="preserve"> голосования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подлежащих благоустройству в  первоочередном порядке в 2018 году на территории города  Киржач Владимирской области.</w:t>
      </w:r>
    </w:p>
    <w:p w:rsidR="003D3DD9" w:rsidRDefault="003D3DD9" w:rsidP="009A279F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584F8E" w:rsidRPr="00F25A14" w:rsidRDefault="00584F8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FE" w:rsidRPr="004F4EE2" w:rsidRDefault="00BC6DFE" w:rsidP="00F2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1. </w:t>
      </w:r>
      <w:r w:rsidR="00F25A14">
        <w:rPr>
          <w:rFonts w:ascii="Times New Roman" w:hAnsi="Times New Roman" w:cs="Times New Roman"/>
          <w:sz w:val="28"/>
          <w:szCs w:val="28"/>
        </w:rPr>
        <w:t>Г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олосование </w:t>
      </w:r>
      <w:r w:rsidR="002E4C24" w:rsidRPr="002E4C24">
        <w:rPr>
          <w:rFonts w:ascii="Times New Roman" w:hAnsi="Times New Roman" w:cs="Times New Roman"/>
          <w:sz w:val="28"/>
          <w:szCs w:val="28"/>
        </w:rPr>
        <w:t>за дизайн-проект</w:t>
      </w:r>
      <w:r w:rsidR="002E4C24">
        <w:rPr>
          <w:sz w:val="28"/>
          <w:szCs w:val="28"/>
        </w:rPr>
        <w:t xml:space="preserve"> </w:t>
      </w:r>
      <w:r w:rsidR="002E4C24" w:rsidRPr="002E4C24">
        <w:rPr>
          <w:rFonts w:ascii="Times New Roman" w:hAnsi="Times New Roman" w:cs="Times New Roman"/>
          <w:sz w:val="28"/>
          <w:szCs w:val="28"/>
        </w:rPr>
        <w:t>отобранных по результатам</w:t>
      </w:r>
      <w:r w:rsidR="002E4C24">
        <w:rPr>
          <w:sz w:val="28"/>
          <w:szCs w:val="28"/>
        </w:rPr>
        <w:t xml:space="preserve"> </w:t>
      </w:r>
      <w:r w:rsidR="002E4C24" w:rsidRPr="002E4C24">
        <w:rPr>
          <w:rFonts w:ascii="Times New Roman" w:hAnsi="Times New Roman" w:cs="Times New Roman"/>
          <w:sz w:val="28"/>
          <w:szCs w:val="28"/>
        </w:rPr>
        <w:t>голосования</w:t>
      </w:r>
      <w:r w:rsidR="002E4C24">
        <w:rPr>
          <w:sz w:val="28"/>
          <w:szCs w:val="28"/>
        </w:rPr>
        <w:t xml:space="preserve"> </w:t>
      </w:r>
      <w:r w:rsidR="00F25A14" w:rsidRPr="00F25A14">
        <w:rPr>
          <w:rFonts w:ascii="Times New Roman" w:hAnsi="Times New Roman" w:cs="Times New Roman"/>
          <w:sz w:val="28"/>
          <w:szCs w:val="28"/>
        </w:rPr>
        <w:t xml:space="preserve"> общественных территорий, </w:t>
      </w:r>
      <w:r w:rsidR="0033199B">
        <w:rPr>
          <w:rFonts w:ascii="Times New Roman" w:hAnsi="Times New Roman" w:cs="Times New Roman"/>
          <w:sz w:val="28"/>
          <w:szCs w:val="28"/>
        </w:rPr>
        <w:t xml:space="preserve"> </w:t>
      </w:r>
      <w:r w:rsidR="00F25A14" w:rsidRPr="00F25A14">
        <w:rPr>
          <w:rFonts w:ascii="Times New Roman" w:hAnsi="Times New Roman" w:cs="Times New Roman"/>
          <w:sz w:val="28"/>
          <w:szCs w:val="28"/>
        </w:rPr>
        <w:t>подлежащи</w:t>
      </w:r>
      <w:r w:rsidR="00F25A14">
        <w:rPr>
          <w:rFonts w:ascii="Times New Roman" w:hAnsi="Times New Roman" w:cs="Times New Roman"/>
          <w:sz w:val="28"/>
          <w:szCs w:val="28"/>
        </w:rPr>
        <w:t>х</w:t>
      </w:r>
      <w:r w:rsidR="00F25A14"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 w:rsidR="00B441D5">
        <w:rPr>
          <w:rFonts w:ascii="Times New Roman" w:hAnsi="Times New Roman" w:cs="Times New Roman"/>
          <w:sz w:val="28"/>
          <w:szCs w:val="28"/>
        </w:rPr>
        <w:t>а</w:t>
      </w:r>
      <w:r w:rsidR="00F25A14"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F25A14"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Владимирской</w:t>
      </w:r>
      <w:r w:rsidR="00F25A14"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25A14" w:rsidRPr="004F4EE2">
        <w:rPr>
          <w:rFonts w:ascii="Times New Roman" w:hAnsi="Times New Roman" w:cs="Times New Roman"/>
          <w:sz w:val="28"/>
          <w:szCs w:val="28"/>
        </w:rPr>
        <w:t xml:space="preserve"> </w:t>
      </w:r>
      <w:r w:rsidRPr="004F4EE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5A14">
        <w:rPr>
          <w:rFonts w:ascii="Times New Roman" w:hAnsi="Times New Roman" w:cs="Times New Roman"/>
          <w:sz w:val="28"/>
          <w:szCs w:val="28"/>
        </w:rPr>
        <w:t>голосование</w:t>
      </w:r>
      <w:r w:rsidRPr="004F4EE2">
        <w:rPr>
          <w:rFonts w:ascii="Times New Roman" w:hAnsi="Times New Roman" w:cs="Times New Roman"/>
          <w:sz w:val="28"/>
          <w:szCs w:val="28"/>
        </w:rPr>
        <w:t>)</w:t>
      </w:r>
      <w:r w:rsidR="00FB18E3">
        <w:rPr>
          <w:rFonts w:ascii="Times New Roman" w:hAnsi="Times New Roman" w:cs="Times New Roman"/>
          <w:sz w:val="28"/>
          <w:szCs w:val="28"/>
        </w:rPr>
        <w:t>,</w:t>
      </w:r>
      <w:r w:rsidRPr="004F4EE2">
        <w:rPr>
          <w:rFonts w:ascii="Times New Roman" w:hAnsi="Times New Roman" w:cs="Times New Roman"/>
          <w:sz w:val="28"/>
          <w:szCs w:val="28"/>
        </w:rPr>
        <w:t xml:space="preserve"> проводится в целях определения </w:t>
      </w:r>
      <w:r w:rsidR="00B441D5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для включения в муниципальную программу формирования современной городской среды на территории муниципального </w:t>
      </w:r>
      <w:r w:rsidRPr="00FD4EDA">
        <w:rPr>
          <w:rFonts w:ascii="Times New Roman" w:hAnsi="Times New Roman" w:cs="Times New Roman"/>
          <w:sz w:val="28"/>
          <w:szCs w:val="28"/>
        </w:rPr>
        <w:t>образования в 201</w:t>
      </w:r>
      <w:r w:rsidR="00F25A14" w:rsidRPr="00FD4EDA">
        <w:rPr>
          <w:rFonts w:ascii="Times New Roman" w:hAnsi="Times New Roman" w:cs="Times New Roman"/>
          <w:sz w:val="28"/>
          <w:szCs w:val="28"/>
        </w:rPr>
        <w:t>8</w:t>
      </w:r>
      <w:r w:rsidRPr="00FD4ED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6DFE" w:rsidRPr="00D3341E" w:rsidRDefault="00FD4EDA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6DFE" w:rsidRPr="00D3341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голосования, осуществляется за счет средств местного бюджета и (или) внебюджетных источников.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В нормативном правовом акте главы </w:t>
      </w:r>
      <w:r w:rsidR="007932D0">
        <w:rPr>
          <w:rFonts w:ascii="Times New Roman" w:hAnsi="Times New Roman" w:cs="Times New Roman"/>
          <w:sz w:val="28"/>
          <w:szCs w:val="28"/>
        </w:rPr>
        <w:t>город</w:t>
      </w:r>
      <w:r w:rsidR="00B441D5">
        <w:rPr>
          <w:rFonts w:ascii="Times New Roman" w:hAnsi="Times New Roman" w:cs="Times New Roman"/>
          <w:sz w:val="28"/>
          <w:szCs w:val="28"/>
        </w:rPr>
        <w:t xml:space="preserve">а 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="00B441D5">
        <w:rPr>
          <w:rFonts w:ascii="Times New Roman" w:hAnsi="Times New Roman" w:cs="Times New Roman"/>
          <w:sz w:val="28"/>
          <w:szCs w:val="28"/>
        </w:rPr>
        <w:t>(д</w:t>
      </w:r>
      <w:r w:rsidR="007932D0">
        <w:rPr>
          <w:rFonts w:ascii="Times New Roman" w:hAnsi="Times New Roman" w:cs="Times New Roman"/>
          <w:sz w:val="28"/>
          <w:szCs w:val="28"/>
        </w:rPr>
        <w:t>алее  - глава город</w:t>
      </w:r>
      <w:r w:rsidR="00B441D5">
        <w:rPr>
          <w:rFonts w:ascii="Times New Roman" w:hAnsi="Times New Roman" w:cs="Times New Roman"/>
          <w:sz w:val="28"/>
          <w:szCs w:val="28"/>
        </w:rPr>
        <w:t>а</w:t>
      </w:r>
      <w:r w:rsidR="007932D0">
        <w:rPr>
          <w:rFonts w:ascii="Times New Roman" w:hAnsi="Times New Roman" w:cs="Times New Roman"/>
          <w:sz w:val="28"/>
          <w:szCs w:val="28"/>
        </w:rPr>
        <w:t>)</w:t>
      </w:r>
      <w:r w:rsidRPr="004F4EE2">
        <w:rPr>
          <w:rFonts w:ascii="Times New Roman" w:hAnsi="Times New Roman" w:cs="Times New Roman"/>
          <w:sz w:val="28"/>
          <w:szCs w:val="28"/>
        </w:rPr>
        <w:t xml:space="preserve"> о назначении голосования устанавливаются следующие сведения: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1) дата и время проведения голосования;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F4EE2">
        <w:rPr>
          <w:rFonts w:ascii="Times New Roman" w:hAnsi="Times New Roman" w:cs="Times New Roman"/>
          <w:sz w:val="28"/>
          <w:szCs w:val="28"/>
        </w:rPr>
        <w:t>места проведения голосования (адреса территориальных счетных участков);</w:t>
      </w:r>
    </w:p>
    <w:p w:rsidR="00BC6DFE" w:rsidRPr="004F4EE2" w:rsidRDefault="000B18EB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DFE">
        <w:rPr>
          <w:rFonts w:ascii="Times New Roman" w:hAnsi="Times New Roman" w:cs="Times New Roman"/>
          <w:sz w:val="28"/>
          <w:szCs w:val="28"/>
        </w:rPr>
        <w:t>) </w:t>
      </w:r>
      <w:r w:rsidR="00BC6DFE" w:rsidRPr="004F4EE2">
        <w:rPr>
          <w:rFonts w:ascii="Times New Roman" w:hAnsi="Times New Roman" w:cs="Times New Roman"/>
          <w:sz w:val="28"/>
          <w:szCs w:val="28"/>
        </w:rPr>
        <w:t>форма бюллетеня для проведения голосования (далее – бюллетень);</w:t>
      </w:r>
    </w:p>
    <w:p w:rsidR="00BC6DFE" w:rsidRPr="004F4EE2" w:rsidRDefault="000B18EB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DFE" w:rsidRPr="00E87FBD">
        <w:rPr>
          <w:rFonts w:ascii="Times New Roman" w:hAnsi="Times New Roman" w:cs="Times New Roman"/>
          <w:sz w:val="28"/>
          <w:szCs w:val="28"/>
        </w:rPr>
        <w:t>) </w:t>
      </w:r>
      <w:r w:rsidR="00BC6DFE" w:rsidRPr="004F4EE2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B441D5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F4EE2">
        <w:rPr>
          <w:rFonts w:ascii="Times New Roman" w:hAnsi="Times New Roman" w:cs="Times New Roman"/>
          <w:sz w:val="28"/>
          <w:szCs w:val="28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</w:t>
      </w:r>
      <w:r w:rsidR="00B441D5">
        <w:rPr>
          <w:rFonts w:ascii="Times New Roman" w:hAnsi="Times New Roman" w:cs="Times New Roman"/>
          <w:sz w:val="28"/>
          <w:szCs w:val="28"/>
        </w:rPr>
        <w:t xml:space="preserve"> города  Киржач.</w:t>
      </w:r>
      <w:r w:rsidRPr="004F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При принятии решения о назначении голосования 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="00B441D5">
        <w:rPr>
          <w:rFonts w:ascii="Times New Roman" w:hAnsi="Times New Roman" w:cs="Times New Roman"/>
          <w:sz w:val="28"/>
          <w:szCs w:val="28"/>
        </w:rPr>
        <w:t xml:space="preserve">счетная </w:t>
      </w:r>
      <w:r w:rsidRPr="004F4EE2">
        <w:rPr>
          <w:rFonts w:ascii="Times New Roman" w:hAnsi="Times New Roman" w:cs="Times New Roman"/>
          <w:sz w:val="28"/>
          <w:szCs w:val="28"/>
        </w:rPr>
        <w:t xml:space="preserve">комиссия по проведению голосования (далее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4F4EE2">
        <w:rPr>
          <w:rFonts w:ascii="Times New Roman" w:hAnsi="Times New Roman" w:cs="Times New Roman"/>
          <w:sz w:val="28"/>
          <w:szCs w:val="28"/>
        </w:rPr>
        <w:t>омиссия)</w:t>
      </w:r>
      <w:r w:rsidR="00692DCA">
        <w:rPr>
          <w:rFonts w:ascii="Times New Roman" w:hAnsi="Times New Roman" w:cs="Times New Roman"/>
          <w:sz w:val="28"/>
          <w:szCs w:val="28"/>
        </w:rPr>
        <w:t xml:space="preserve"> – прилагается.</w:t>
      </w:r>
    </w:p>
    <w:p w:rsidR="00B441D5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омиссии определяются </w:t>
      </w:r>
      <w:r w:rsidR="00B441D5">
        <w:rPr>
          <w:rFonts w:ascii="Times New Roman" w:hAnsi="Times New Roman" w:cs="Times New Roman"/>
          <w:sz w:val="28"/>
          <w:szCs w:val="28"/>
        </w:rPr>
        <w:t xml:space="preserve"> приложением</w:t>
      </w:r>
    </w:p>
    <w:p w:rsidR="00BC6DFE" w:rsidRPr="004F4EE2" w:rsidRDefault="00B441D5" w:rsidP="00B44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2D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  <w:r w:rsidR="00BC6DFE" w:rsidRPr="004F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Комиссия: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4EE2">
        <w:rPr>
          <w:rFonts w:ascii="Times New Roman" w:hAnsi="Times New Roman" w:cs="Times New Roman"/>
          <w:sz w:val="28"/>
          <w:szCs w:val="28"/>
        </w:rPr>
        <w:t>организует и обеспечивает проведение голосования;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обеспечивает изготовление бюллетеней для проведения голосования (бюллетени печатаются на русском языке, наименования </w:t>
      </w:r>
      <w:proofErr w:type="spellStart"/>
      <w:r w:rsidR="00422EBD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="00422EBD">
        <w:rPr>
          <w:rFonts w:ascii="Times New Roman" w:hAnsi="Times New Roman" w:cs="Times New Roman"/>
          <w:sz w:val="28"/>
          <w:szCs w:val="28"/>
        </w:rPr>
        <w:t xml:space="preserve"> по </w:t>
      </w:r>
      <w:r w:rsidR="00FD4EDA" w:rsidRPr="00F25A14">
        <w:rPr>
          <w:rFonts w:ascii="Times New Roman" w:hAnsi="Times New Roman" w:cs="Times New Roman"/>
          <w:sz w:val="28"/>
          <w:szCs w:val="28"/>
        </w:rPr>
        <w:t>общественных территорий, подлежащи</w:t>
      </w:r>
      <w:r w:rsidR="00FD4EDA">
        <w:rPr>
          <w:rFonts w:ascii="Times New Roman" w:hAnsi="Times New Roman" w:cs="Times New Roman"/>
          <w:sz w:val="28"/>
          <w:szCs w:val="28"/>
        </w:rPr>
        <w:t>х</w:t>
      </w:r>
      <w:r w:rsidR="00FD4EDA"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 w:rsidR="00B441D5">
        <w:rPr>
          <w:rFonts w:ascii="Times New Roman" w:hAnsi="Times New Roman" w:cs="Times New Roman"/>
          <w:sz w:val="28"/>
          <w:szCs w:val="28"/>
        </w:rPr>
        <w:t xml:space="preserve">а </w:t>
      </w:r>
      <w:r w:rsidR="00FD4EDA"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FD4EDA"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Владимирской</w:t>
      </w:r>
      <w:r w:rsidR="00FD4EDA"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B18E3">
        <w:rPr>
          <w:rFonts w:ascii="Times New Roman" w:hAnsi="Times New Roman" w:cs="Times New Roman"/>
          <w:sz w:val="28"/>
          <w:szCs w:val="28"/>
        </w:rPr>
        <w:t>,</w:t>
      </w:r>
      <w:r w:rsidR="00FD4EDA" w:rsidRPr="004F4EE2">
        <w:rPr>
          <w:rFonts w:ascii="Times New Roman" w:hAnsi="Times New Roman" w:cs="Times New Roman"/>
          <w:sz w:val="28"/>
          <w:szCs w:val="28"/>
        </w:rPr>
        <w:t xml:space="preserve"> </w:t>
      </w:r>
      <w:r w:rsidRPr="004F4EE2">
        <w:rPr>
          <w:rFonts w:ascii="Times New Roman" w:hAnsi="Times New Roman" w:cs="Times New Roman"/>
          <w:sz w:val="28"/>
          <w:szCs w:val="28"/>
        </w:rPr>
        <w:t xml:space="preserve">размещаются в бюллетене в алфавитном порядке, каждый бюллетень заверяется подписями членов соответствующей </w:t>
      </w:r>
      <w:r w:rsidR="00B441D5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комиссии;</w:t>
      </w:r>
      <w:proofErr w:type="gramEnd"/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F4EE2">
        <w:rPr>
          <w:rFonts w:ascii="Times New Roman" w:hAnsi="Times New Roman" w:cs="Times New Roman"/>
          <w:sz w:val="28"/>
          <w:szCs w:val="28"/>
        </w:rPr>
        <w:t>оборудует 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EE2">
        <w:rPr>
          <w:rFonts w:ascii="Times New Roman" w:hAnsi="Times New Roman" w:cs="Times New Roman"/>
          <w:sz w:val="28"/>
          <w:szCs w:val="28"/>
        </w:rPr>
        <w:t xml:space="preserve"> счетны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932D0">
        <w:rPr>
          <w:rFonts w:ascii="Times New Roman" w:hAnsi="Times New Roman" w:cs="Times New Roman"/>
          <w:sz w:val="28"/>
          <w:szCs w:val="28"/>
        </w:rPr>
        <w:t>у</w:t>
      </w:r>
      <w:r w:rsidRPr="004F4EE2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EE2">
        <w:rPr>
          <w:rFonts w:ascii="Times New Roman" w:hAnsi="Times New Roman" w:cs="Times New Roman"/>
          <w:sz w:val="28"/>
          <w:szCs w:val="28"/>
        </w:rPr>
        <w:t>;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4F4EE2"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B441D5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F4EE2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</w:t>
      </w:r>
      <w:r w:rsidR="00B441D5">
        <w:rPr>
          <w:rFonts w:ascii="Times New Roman" w:hAnsi="Times New Roman" w:cs="Times New Roman"/>
          <w:sz w:val="28"/>
          <w:szCs w:val="28"/>
        </w:rPr>
        <w:t>необходимые для проведения голосования.</w:t>
      </w:r>
    </w:p>
    <w:p w:rsidR="00BC6DFE" w:rsidRPr="004F4EE2" w:rsidRDefault="00B441D5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 </w:t>
      </w:r>
      <w:r w:rsidR="00BC6DFE" w:rsidRPr="004F4EE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C6DFE">
        <w:rPr>
          <w:rFonts w:ascii="Times New Roman" w:hAnsi="Times New Roman" w:cs="Times New Roman"/>
          <w:sz w:val="28"/>
          <w:szCs w:val="28"/>
        </w:rPr>
        <w:t>к</w:t>
      </w:r>
      <w:r w:rsidR="00BC6DFE" w:rsidRPr="004F4EE2">
        <w:rPr>
          <w:rFonts w:ascii="Times New Roman" w:hAnsi="Times New Roman" w:cs="Times New Roman"/>
          <w:sz w:val="28"/>
          <w:szCs w:val="28"/>
        </w:rPr>
        <w:t>омиссии прекращаются после опубликования (обнародования) результатов голосования.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D4EDA">
        <w:rPr>
          <w:rFonts w:ascii="Times New Roman" w:hAnsi="Times New Roman" w:cs="Times New Roman"/>
          <w:sz w:val="28"/>
          <w:szCs w:val="28"/>
        </w:rPr>
        <w:t>Г</w:t>
      </w:r>
      <w:r w:rsidRPr="004F4EE2">
        <w:rPr>
          <w:rFonts w:ascii="Times New Roman" w:hAnsi="Times New Roman" w:cs="Times New Roman"/>
          <w:sz w:val="28"/>
          <w:szCs w:val="28"/>
        </w:rPr>
        <w:t>олосование проводится путем тайного голосования.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7932D0">
        <w:rPr>
          <w:rFonts w:ascii="Times New Roman" w:hAnsi="Times New Roman" w:cs="Times New Roman"/>
          <w:sz w:val="28"/>
          <w:szCs w:val="28"/>
        </w:rPr>
        <w:t>город</w:t>
      </w:r>
      <w:r w:rsidR="00B441D5">
        <w:rPr>
          <w:rFonts w:ascii="Times New Roman" w:hAnsi="Times New Roman" w:cs="Times New Roman"/>
          <w:sz w:val="28"/>
          <w:szCs w:val="28"/>
        </w:rPr>
        <w:t xml:space="preserve">а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Pr="004F4EE2">
        <w:rPr>
          <w:rFonts w:ascii="Times New Roman" w:hAnsi="Times New Roman" w:cs="Times New Roman"/>
          <w:sz w:val="28"/>
          <w:szCs w:val="28"/>
        </w:rPr>
        <w:t xml:space="preserve"> участвуют в голосовании непосредственно. Каждый житель </w:t>
      </w:r>
      <w:r w:rsidR="007932D0">
        <w:rPr>
          <w:rFonts w:ascii="Times New Roman" w:hAnsi="Times New Roman" w:cs="Times New Roman"/>
          <w:sz w:val="28"/>
          <w:szCs w:val="28"/>
        </w:rPr>
        <w:t>город</w:t>
      </w:r>
      <w:r w:rsidR="00B441D5">
        <w:rPr>
          <w:rFonts w:ascii="Times New Roman" w:hAnsi="Times New Roman" w:cs="Times New Roman"/>
          <w:sz w:val="28"/>
          <w:szCs w:val="28"/>
        </w:rPr>
        <w:t xml:space="preserve">а 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Pr="004F4EE2">
        <w:rPr>
          <w:rFonts w:ascii="Times New Roman" w:hAnsi="Times New Roman" w:cs="Times New Roman"/>
          <w:sz w:val="28"/>
          <w:szCs w:val="28"/>
        </w:rPr>
        <w:t>, участвующий в голосовании, имеет один голос.</w:t>
      </w:r>
    </w:p>
    <w:p w:rsidR="00BC6DFE" w:rsidRPr="00D3341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1E">
        <w:rPr>
          <w:rFonts w:ascii="Times New Roman" w:hAnsi="Times New Roman" w:cs="Times New Roman"/>
          <w:sz w:val="28"/>
          <w:szCs w:val="28"/>
        </w:rPr>
        <w:t>Члены территориальных счетных комиссий составляют список граждан,</w:t>
      </w:r>
      <w:r>
        <w:rPr>
          <w:rFonts w:ascii="Times New Roman" w:hAnsi="Times New Roman" w:cs="Times New Roman"/>
          <w:sz w:val="28"/>
          <w:szCs w:val="28"/>
        </w:rPr>
        <w:t xml:space="preserve"> пришедших на счетный участок (далее – список). </w:t>
      </w:r>
    </w:p>
    <w:p w:rsidR="00BC6DFE" w:rsidRPr="00092617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617">
        <w:rPr>
          <w:rFonts w:ascii="Times New Roman" w:hAnsi="Times New Roman" w:cs="Times New Roman"/>
          <w:sz w:val="28"/>
          <w:szCs w:val="28"/>
        </w:rPr>
        <w:t xml:space="preserve">В список включаются жители </w:t>
      </w:r>
      <w:r w:rsidR="007932D0">
        <w:rPr>
          <w:rFonts w:ascii="Times New Roman" w:hAnsi="Times New Roman" w:cs="Times New Roman"/>
          <w:sz w:val="28"/>
          <w:szCs w:val="28"/>
        </w:rPr>
        <w:t>город</w:t>
      </w:r>
      <w:r w:rsidR="00B441D5">
        <w:rPr>
          <w:rFonts w:ascii="Times New Roman" w:hAnsi="Times New Roman" w:cs="Times New Roman"/>
          <w:sz w:val="28"/>
          <w:szCs w:val="28"/>
        </w:rPr>
        <w:t>а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="00B441D5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Pr="00092617">
        <w:rPr>
          <w:rFonts w:ascii="Times New Roman" w:hAnsi="Times New Roman" w:cs="Times New Roman"/>
          <w:sz w:val="28"/>
          <w:szCs w:val="28"/>
        </w:rPr>
        <w:t>, обладающие избирательным правом</w:t>
      </w:r>
      <w:r w:rsidR="00B441D5">
        <w:rPr>
          <w:rFonts w:ascii="Times New Roman" w:hAnsi="Times New Roman" w:cs="Times New Roman"/>
          <w:sz w:val="28"/>
          <w:szCs w:val="28"/>
        </w:rPr>
        <w:t xml:space="preserve"> </w:t>
      </w:r>
      <w:r w:rsidRPr="00092617">
        <w:rPr>
          <w:rFonts w:ascii="Times New Roman" w:hAnsi="Times New Roman" w:cs="Times New Roman"/>
          <w:sz w:val="28"/>
          <w:szCs w:val="28"/>
        </w:rPr>
        <w:t>(далее – участник  голосования). В списке указываются фамилия, имя, отчество, год рождения</w:t>
      </w:r>
      <w:r w:rsidR="00B441D5">
        <w:rPr>
          <w:rFonts w:ascii="Times New Roman" w:hAnsi="Times New Roman" w:cs="Times New Roman"/>
          <w:sz w:val="28"/>
          <w:szCs w:val="28"/>
        </w:rPr>
        <w:t xml:space="preserve"> </w:t>
      </w:r>
      <w:r w:rsidRPr="00092617">
        <w:rPr>
          <w:rFonts w:ascii="Times New Roman" w:hAnsi="Times New Roman" w:cs="Times New Roman"/>
          <w:sz w:val="28"/>
          <w:szCs w:val="28"/>
        </w:rPr>
        <w:t xml:space="preserve"> и адрес места жительства участников голосования. </w:t>
      </w:r>
    </w:p>
    <w:p w:rsidR="00BC6DF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1E">
        <w:rPr>
          <w:rFonts w:ascii="Times New Roman" w:hAnsi="Times New Roman" w:cs="Times New Roman"/>
          <w:sz w:val="28"/>
          <w:szCs w:val="28"/>
        </w:rPr>
        <w:t>В списке должны быть предусмотрен</w:t>
      </w:r>
      <w:r>
        <w:rPr>
          <w:rFonts w:ascii="Times New Roman" w:hAnsi="Times New Roman" w:cs="Times New Roman"/>
          <w:sz w:val="28"/>
          <w:szCs w:val="28"/>
        </w:rPr>
        <w:t>ы, в том числе:</w:t>
      </w:r>
    </w:p>
    <w:p w:rsidR="00BC6DF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D3341E">
        <w:rPr>
          <w:rFonts w:ascii="Times New Roman" w:hAnsi="Times New Roman" w:cs="Times New Roman"/>
          <w:sz w:val="28"/>
          <w:szCs w:val="28"/>
        </w:rPr>
        <w:t>для проставления участником голосования подписи за каждый полученный им бюллетень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DF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графа «Согласие на обработку персональных данных без передачи третьим лицам» </w:t>
      </w:r>
      <w:r w:rsidRPr="00D3341E">
        <w:rPr>
          <w:rFonts w:ascii="Times New Roman" w:hAnsi="Times New Roman" w:cs="Times New Roman"/>
          <w:sz w:val="28"/>
          <w:szCs w:val="28"/>
        </w:rPr>
        <w:t xml:space="preserve">для проставления участником голосования подписи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41E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341E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D3341E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D33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D3341E">
        <w:rPr>
          <w:rFonts w:ascii="Times New Roman" w:hAnsi="Times New Roman" w:cs="Times New Roman"/>
          <w:sz w:val="28"/>
          <w:szCs w:val="28"/>
        </w:rPr>
        <w:t>2006 г. № 152-ФЗ «О персональных данных»</w:t>
      </w:r>
      <w:r w:rsidR="00FB18E3">
        <w:rPr>
          <w:rFonts w:ascii="Times New Roman" w:hAnsi="Times New Roman" w:cs="Times New Roman"/>
          <w:sz w:val="28"/>
          <w:szCs w:val="28"/>
        </w:rPr>
        <w:t>;</w:t>
      </w:r>
    </w:p>
    <w:p w:rsidR="00BC6DFE" w:rsidRPr="00D3341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D3341E">
        <w:rPr>
          <w:rFonts w:ascii="Times New Roman" w:hAnsi="Times New Roman" w:cs="Times New Roman"/>
          <w:sz w:val="28"/>
          <w:szCs w:val="28"/>
        </w:rPr>
        <w:t>для проставления подписи члена территориальной счетной комиссии, выдавшего бюллетень участнику голосования.</w:t>
      </w:r>
    </w:p>
    <w:p w:rsidR="00BC6DFE" w:rsidRPr="00FD4EDA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sz w:val="28"/>
          <w:szCs w:val="28"/>
        </w:rPr>
        <w:t xml:space="preserve">Каждый участник голосования может голосовать </w:t>
      </w:r>
      <w:r w:rsidR="00FD4EDA" w:rsidRPr="00FD4EDA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="00422EBD">
        <w:rPr>
          <w:rFonts w:ascii="Times New Roman" w:hAnsi="Times New Roman" w:cs="Times New Roman"/>
          <w:sz w:val="28"/>
          <w:szCs w:val="28"/>
        </w:rPr>
        <w:t>один дизайн-проект по общественной территории</w:t>
      </w:r>
      <w:r w:rsidR="00FD4EDA" w:rsidRPr="00FD4EDA">
        <w:rPr>
          <w:rFonts w:ascii="Times New Roman" w:hAnsi="Times New Roman" w:cs="Times New Roman"/>
          <w:sz w:val="28"/>
          <w:szCs w:val="28"/>
        </w:rPr>
        <w:t>, подлежащ</w:t>
      </w:r>
      <w:r w:rsidR="00422EBD">
        <w:rPr>
          <w:rFonts w:ascii="Times New Roman" w:hAnsi="Times New Roman" w:cs="Times New Roman"/>
          <w:sz w:val="28"/>
          <w:szCs w:val="28"/>
        </w:rPr>
        <w:t>ей</w:t>
      </w:r>
      <w:r w:rsidR="00FD4EDA" w:rsidRPr="00FD4EDA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 w:rsidR="00B441D5">
        <w:rPr>
          <w:rFonts w:ascii="Times New Roman" w:hAnsi="Times New Roman" w:cs="Times New Roman"/>
          <w:sz w:val="28"/>
          <w:szCs w:val="28"/>
        </w:rPr>
        <w:t xml:space="preserve">а </w:t>
      </w:r>
      <w:r w:rsidR="00FD4EDA" w:rsidRPr="00FD4EDA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FD4EDA" w:rsidRPr="00FD4EDA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Владимирской</w:t>
      </w:r>
      <w:r w:rsidR="00FD4EDA" w:rsidRPr="00FD4E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D4E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4EDA">
        <w:rPr>
          <w:rFonts w:ascii="Times New Roman" w:hAnsi="Times New Roman" w:cs="Times New Roman"/>
          <w:sz w:val="28"/>
          <w:szCs w:val="28"/>
        </w:rPr>
        <w:t>внесенн</w:t>
      </w:r>
      <w:r w:rsidR="00FD4ED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FD4EDA">
        <w:rPr>
          <w:rFonts w:ascii="Times New Roman" w:hAnsi="Times New Roman" w:cs="Times New Roman"/>
          <w:sz w:val="28"/>
          <w:szCs w:val="28"/>
        </w:rPr>
        <w:t xml:space="preserve"> </w:t>
      </w:r>
      <w:r w:rsidRPr="00FD4EDA">
        <w:rPr>
          <w:rFonts w:ascii="Times New Roman" w:hAnsi="Times New Roman" w:cs="Times New Roman"/>
          <w:sz w:val="28"/>
          <w:szCs w:val="28"/>
        </w:rPr>
        <w:t xml:space="preserve"> в бюллетень.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D4EDA">
        <w:rPr>
          <w:rFonts w:ascii="Times New Roman" w:hAnsi="Times New Roman" w:cs="Times New Roman"/>
          <w:sz w:val="28"/>
          <w:szCs w:val="28"/>
        </w:rPr>
        <w:t>Г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олосование проводится на территориальных счетных участках, где должны быть специально оборудованы места для тайного голосования и установлены опечатанные </w:t>
      </w:r>
      <w:r>
        <w:rPr>
          <w:rFonts w:ascii="Times New Roman" w:hAnsi="Times New Roman" w:cs="Times New Roman"/>
          <w:sz w:val="28"/>
          <w:szCs w:val="28"/>
        </w:rPr>
        <w:t>ящики</w:t>
      </w:r>
      <w:r w:rsidRPr="004F4EE2">
        <w:rPr>
          <w:rFonts w:ascii="Times New Roman" w:hAnsi="Times New Roman" w:cs="Times New Roman"/>
          <w:sz w:val="28"/>
          <w:szCs w:val="28"/>
        </w:rPr>
        <w:t xml:space="preserve"> для голосования. </w:t>
      </w:r>
      <w:r w:rsidR="00FD4EDA">
        <w:rPr>
          <w:rFonts w:ascii="Times New Roman" w:hAnsi="Times New Roman" w:cs="Times New Roman"/>
          <w:sz w:val="28"/>
          <w:szCs w:val="28"/>
        </w:rPr>
        <w:t>Г</w:t>
      </w:r>
      <w:r w:rsidRPr="004F4EE2">
        <w:rPr>
          <w:rFonts w:ascii="Times New Roman" w:hAnsi="Times New Roman" w:cs="Times New Roman"/>
          <w:sz w:val="28"/>
          <w:szCs w:val="28"/>
        </w:rPr>
        <w:t xml:space="preserve">олосование осуществляется в местах, расположенных в пределах границ избирательного участка, соответствующего месту жительства </w:t>
      </w:r>
      <w:r w:rsidRPr="006A1CE9">
        <w:rPr>
          <w:rFonts w:ascii="Times New Roman" w:hAnsi="Times New Roman" w:cs="Times New Roman"/>
          <w:sz w:val="28"/>
          <w:szCs w:val="28"/>
        </w:rPr>
        <w:t>участника голосования.</w:t>
      </w:r>
    </w:p>
    <w:p w:rsidR="00BC6DFE" w:rsidRPr="00D3341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1E">
        <w:rPr>
          <w:rFonts w:ascii="Times New Roman" w:hAnsi="Times New Roman" w:cs="Times New Roman"/>
          <w:sz w:val="28"/>
          <w:szCs w:val="28"/>
        </w:rPr>
        <w:t>Бюллетень выдается участнику голосования, занесенному в список.</w:t>
      </w:r>
    </w:p>
    <w:p w:rsidR="00BC6DFE" w:rsidRPr="00D3341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1E">
        <w:rPr>
          <w:rFonts w:ascii="Times New Roman" w:hAnsi="Times New Roman" w:cs="Times New Roman"/>
          <w:sz w:val="28"/>
          <w:szCs w:val="28"/>
        </w:rPr>
        <w:t>Для получения бюллетеня участник голосования предъявляет паспорт или иной документ, заменяющий паспорт гражданина, и ставит подпись в списке.</w:t>
      </w:r>
    </w:p>
    <w:p w:rsidR="00BC6DFE" w:rsidRPr="00C07480" w:rsidRDefault="00422EBD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6DFE" w:rsidRPr="00C07480">
        <w:rPr>
          <w:rFonts w:ascii="Times New Roman" w:hAnsi="Times New Roman" w:cs="Times New Roman"/>
          <w:sz w:val="28"/>
          <w:szCs w:val="28"/>
        </w:rPr>
        <w:t>. Для подведения итогов голосования создается  счетная комиссия, в состав которой должны входить представители местных отделений общественных объединений</w:t>
      </w:r>
      <w:r w:rsidR="00B71E30">
        <w:rPr>
          <w:rFonts w:ascii="Times New Roman" w:hAnsi="Times New Roman" w:cs="Times New Roman"/>
          <w:sz w:val="28"/>
          <w:szCs w:val="28"/>
        </w:rPr>
        <w:t xml:space="preserve">, </w:t>
      </w:r>
      <w:r w:rsidR="00BC6DFE" w:rsidRPr="00C07480">
        <w:rPr>
          <w:rFonts w:ascii="Times New Roman" w:hAnsi="Times New Roman" w:cs="Times New Roman"/>
          <w:sz w:val="28"/>
          <w:szCs w:val="28"/>
        </w:rPr>
        <w:t xml:space="preserve"> политических партий, </w:t>
      </w:r>
      <w:r w:rsidR="00B71E30">
        <w:rPr>
          <w:rFonts w:ascii="Times New Roman" w:hAnsi="Times New Roman" w:cs="Times New Roman"/>
          <w:sz w:val="28"/>
          <w:szCs w:val="28"/>
        </w:rPr>
        <w:t>жителей города Киржач.</w:t>
      </w:r>
      <w:r w:rsidR="00BC6DFE" w:rsidRPr="00C0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FE" w:rsidRPr="004F4EE2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EE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C074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счетн</w:t>
      </w:r>
      <w:r w:rsidR="00422EB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Pr="004F4EE2">
        <w:rPr>
          <w:rFonts w:ascii="Times New Roman" w:hAnsi="Times New Roman" w:cs="Times New Roman"/>
          <w:sz w:val="28"/>
          <w:szCs w:val="28"/>
        </w:rPr>
        <w:t xml:space="preserve"> прекращаются после опубликования (обнародования) результатов народного голосования.</w:t>
      </w:r>
    </w:p>
    <w:p w:rsidR="00BC6DFE" w:rsidRPr="00C07480" w:rsidRDefault="00422EBD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6DFE" w:rsidRPr="00C07480">
        <w:rPr>
          <w:rFonts w:ascii="Times New Roman" w:hAnsi="Times New Roman" w:cs="Times New Roman"/>
          <w:sz w:val="28"/>
          <w:szCs w:val="28"/>
        </w:rPr>
        <w:t xml:space="preserve">. Подсчет голосов производится путем суммирования количества голосов </w:t>
      </w:r>
      <w:r w:rsidR="00BC6DFE" w:rsidRPr="006A1CE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C2615">
        <w:rPr>
          <w:rFonts w:ascii="Times New Roman" w:hAnsi="Times New Roman" w:cs="Times New Roman"/>
          <w:sz w:val="28"/>
          <w:szCs w:val="28"/>
        </w:rPr>
        <w:t xml:space="preserve"> </w:t>
      </w:r>
      <w:r w:rsidR="00BC6DFE" w:rsidRPr="006A1CE9">
        <w:rPr>
          <w:rFonts w:ascii="Times New Roman" w:hAnsi="Times New Roman" w:cs="Times New Roman"/>
          <w:sz w:val="28"/>
          <w:szCs w:val="28"/>
        </w:rPr>
        <w:t>голосования,</w:t>
      </w:r>
      <w:r w:rsidR="00BC6DFE" w:rsidRPr="00C07480">
        <w:rPr>
          <w:rFonts w:ascii="Times New Roman" w:hAnsi="Times New Roman" w:cs="Times New Roman"/>
          <w:sz w:val="28"/>
          <w:szCs w:val="28"/>
        </w:rPr>
        <w:t xml:space="preserve"> поданных за кажд</w:t>
      </w:r>
      <w:r>
        <w:rPr>
          <w:rFonts w:ascii="Times New Roman" w:hAnsi="Times New Roman" w:cs="Times New Roman"/>
          <w:sz w:val="28"/>
          <w:szCs w:val="28"/>
        </w:rPr>
        <w:t>ый дизайн-проект общ</w:t>
      </w:r>
      <w:r w:rsidR="001C2615" w:rsidRPr="00F25A14">
        <w:rPr>
          <w:rFonts w:ascii="Times New Roman" w:hAnsi="Times New Roman" w:cs="Times New Roman"/>
          <w:sz w:val="28"/>
          <w:szCs w:val="28"/>
        </w:rPr>
        <w:t>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C2615" w:rsidRPr="00F25A1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2615" w:rsidRPr="00F25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615" w:rsidRPr="00F25A14">
        <w:rPr>
          <w:rFonts w:ascii="Times New Roman" w:hAnsi="Times New Roman" w:cs="Times New Roman"/>
          <w:sz w:val="28"/>
          <w:szCs w:val="28"/>
        </w:rPr>
        <w:t>подлежащ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1C2615"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</w:t>
      </w:r>
      <w:r w:rsidR="001C2615" w:rsidRPr="00F25A14">
        <w:rPr>
          <w:rFonts w:ascii="Times New Roman" w:hAnsi="Times New Roman" w:cs="Times New Roman"/>
          <w:sz w:val="28"/>
          <w:szCs w:val="28"/>
        </w:rPr>
        <w:lastRenderedPageBreak/>
        <w:t>порядке в 2018 году на территории город</w:t>
      </w:r>
      <w:r w:rsidR="00B71E30">
        <w:rPr>
          <w:rFonts w:ascii="Times New Roman" w:hAnsi="Times New Roman" w:cs="Times New Roman"/>
          <w:sz w:val="28"/>
          <w:szCs w:val="28"/>
        </w:rPr>
        <w:t xml:space="preserve">а </w:t>
      </w:r>
      <w:r w:rsidR="001C2615"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1C2615"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Владимирской</w:t>
      </w:r>
      <w:r w:rsidR="001C2615"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C6DFE" w:rsidRPr="00C074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6DFE" w:rsidRPr="00C07480">
        <w:rPr>
          <w:rFonts w:ascii="Times New Roman" w:hAnsi="Times New Roman" w:cs="Times New Roman"/>
          <w:sz w:val="28"/>
          <w:szCs w:val="28"/>
        </w:rPr>
        <w:t>внесенн</w:t>
      </w:r>
      <w:r w:rsidR="001C2615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BC6DFE" w:rsidRPr="00C07480">
        <w:rPr>
          <w:rFonts w:ascii="Times New Roman" w:hAnsi="Times New Roman" w:cs="Times New Roman"/>
          <w:sz w:val="28"/>
          <w:szCs w:val="28"/>
        </w:rPr>
        <w:t xml:space="preserve"> в бюллетень.</w:t>
      </w:r>
    </w:p>
    <w:p w:rsidR="00BC6DFE" w:rsidRPr="00C07480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>Подсчет результатов голосования проводится муниципальной счетной комиссией на основании  итогов</w:t>
      </w:r>
      <w:r w:rsidR="00422EBD">
        <w:rPr>
          <w:rFonts w:ascii="Times New Roman" w:hAnsi="Times New Roman" w:cs="Times New Roman"/>
          <w:sz w:val="28"/>
          <w:szCs w:val="28"/>
        </w:rPr>
        <w:t>ого</w:t>
      </w:r>
      <w:r w:rsidRPr="00C0748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22EBD">
        <w:rPr>
          <w:rFonts w:ascii="Times New Roman" w:hAnsi="Times New Roman" w:cs="Times New Roman"/>
          <w:sz w:val="28"/>
          <w:szCs w:val="28"/>
        </w:rPr>
        <w:t>а</w:t>
      </w:r>
      <w:r w:rsidRPr="00C07480">
        <w:rPr>
          <w:rFonts w:ascii="Times New Roman" w:hAnsi="Times New Roman" w:cs="Times New Roman"/>
          <w:sz w:val="28"/>
          <w:szCs w:val="28"/>
        </w:rPr>
        <w:t xml:space="preserve"> муниципальной счетной комиссии. </w:t>
      </w:r>
    </w:p>
    <w:p w:rsidR="00BC6DFE" w:rsidRPr="00C07480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15">
        <w:rPr>
          <w:rFonts w:ascii="Times New Roman" w:hAnsi="Times New Roman" w:cs="Times New Roman"/>
          <w:sz w:val="28"/>
          <w:szCs w:val="28"/>
        </w:rPr>
        <w:t xml:space="preserve">11. Победителем (победителями) признается 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</w:t>
      </w:r>
      <w:r w:rsidR="00422EBD">
        <w:rPr>
          <w:rFonts w:ascii="Times New Roman" w:hAnsi="Times New Roman" w:cs="Times New Roman"/>
          <w:sz w:val="28"/>
          <w:szCs w:val="28"/>
        </w:rPr>
        <w:t xml:space="preserve">дизайн-проект </w:t>
      </w:r>
      <w:r w:rsidR="001C2615" w:rsidRPr="001C2615">
        <w:rPr>
          <w:rFonts w:ascii="Times New Roman" w:hAnsi="Times New Roman" w:cs="Times New Roman"/>
          <w:sz w:val="28"/>
          <w:szCs w:val="28"/>
        </w:rPr>
        <w:t>общественн</w:t>
      </w:r>
      <w:r w:rsidR="00422EBD">
        <w:rPr>
          <w:rFonts w:ascii="Times New Roman" w:hAnsi="Times New Roman" w:cs="Times New Roman"/>
          <w:sz w:val="28"/>
          <w:szCs w:val="28"/>
        </w:rPr>
        <w:t xml:space="preserve">ой 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22EBD">
        <w:rPr>
          <w:rFonts w:ascii="Times New Roman" w:hAnsi="Times New Roman" w:cs="Times New Roman"/>
          <w:sz w:val="28"/>
          <w:szCs w:val="28"/>
        </w:rPr>
        <w:t>и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, </w:t>
      </w:r>
      <w:r w:rsidR="00422EBD">
        <w:rPr>
          <w:rFonts w:ascii="Times New Roman" w:hAnsi="Times New Roman" w:cs="Times New Roman"/>
          <w:sz w:val="28"/>
          <w:szCs w:val="28"/>
        </w:rPr>
        <w:t xml:space="preserve"> </w:t>
      </w:r>
      <w:r w:rsidR="001C2615" w:rsidRPr="001C2615">
        <w:rPr>
          <w:rFonts w:ascii="Times New Roman" w:hAnsi="Times New Roman" w:cs="Times New Roman"/>
          <w:sz w:val="28"/>
          <w:szCs w:val="28"/>
        </w:rPr>
        <w:t>подлежащ</w:t>
      </w:r>
      <w:r w:rsidR="00422EBD">
        <w:rPr>
          <w:rFonts w:ascii="Times New Roman" w:hAnsi="Times New Roman" w:cs="Times New Roman"/>
          <w:sz w:val="28"/>
          <w:szCs w:val="28"/>
        </w:rPr>
        <w:t xml:space="preserve">ей 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 w:rsidR="00B71E30">
        <w:rPr>
          <w:rFonts w:ascii="Times New Roman" w:hAnsi="Times New Roman" w:cs="Times New Roman"/>
          <w:sz w:val="28"/>
          <w:szCs w:val="28"/>
        </w:rPr>
        <w:t xml:space="preserve">а 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Владимирской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C2615">
        <w:rPr>
          <w:rFonts w:ascii="Times New Roman" w:hAnsi="Times New Roman" w:cs="Times New Roman"/>
          <w:sz w:val="28"/>
          <w:szCs w:val="28"/>
        </w:rPr>
        <w:t xml:space="preserve">, 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615">
        <w:rPr>
          <w:rFonts w:ascii="Times New Roman" w:hAnsi="Times New Roman" w:cs="Times New Roman"/>
          <w:sz w:val="28"/>
          <w:szCs w:val="28"/>
        </w:rPr>
        <w:t>получивш</w:t>
      </w:r>
      <w:r w:rsidR="001C2615" w:rsidRPr="001C2615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1C2615">
        <w:rPr>
          <w:rFonts w:ascii="Times New Roman" w:hAnsi="Times New Roman" w:cs="Times New Roman"/>
          <w:sz w:val="28"/>
          <w:szCs w:val="28"/>
        </w:rPr>
        <w:t xml:space="preserve"> (получившие) наибольшее количество голосов жителей муниципального образования.</w:t>
      </w:r>
      <w:r w:rsidRPr="00C0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FE" w:rsidRPr="00C07480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 xml:space="preserve">12. После оформления итогов голосования председатель муниципальной счетной комиссии представляет главе </w:t>
      </w:r>
      <w:r w:rsidR="007932D0">
        <w:rPr>
          <w:rFonts w:ascii="Times New Roman" w:hAnsi="Times New Roman" w:cs="Times New Roman"/>
          <w:sz w:val="28"/>
          <w:szCs w:val="28"/>
        </w:rPr>
        <w:t>город</w:t>
      </w:r>
      <w:r w:rsidR="00B71E30">
        <w:rPr>
          <w:rFonts w:ascii="Times New Roman" w:hAnsi="Times New Roman" w:cs="Times New Roman"/>
          <w:sz w:val="28"/>
          <w:szCs w:val="28"/>
        </w:rPr>
        <w:t xml:space="preserve">а 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Pr="00C07480">
        <w:rPr>
          <w:rFonts w:ascii="Times New Roman" w:hAnsi="Times New Roman" w:cs="Times New Roman"/>
          <w:sz w:val="28"/>
          <w:szCs w:val="28"/>
        </w:rPr>
        <w:t xml:space="preserve"> итоговый протокол результатов голосования</w:t>
      </w:r>
      <w:r w:rsidR="00E87FB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07480">
        <w:rPr>
          <w:rFonts w:ascii="Times New Roman" w:hAnsi="Times New Roman" w:cs="Times New Roman"/>
          <w:sz w:val="28"/>
          <w:szCs w:val="28"/>
        </w:rPr>
        <w:t>.</w:t>
      </w:r>
    </w:p>
    <w:p w:rsidR="00BC6DFE" w:rsidRPr="00C07480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 xml:space="preserve">13.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муниципальной счетной комиссии, заверен печатью администрации муниципального образования и содержать дату и время подписания протокола. Итоговый протокол муниципальной счетной комиссии составляется в двух экземплярах. Время подписания протокола, указанное на каждом листе, должно быть одинаковым. </w:t>
      </w:r>
      <w:r>
        <w:rPr>
          <w:rFonts w:ascii="Times New Roman" w:hAnsi="Times New Roman" w:cs="Times New Roman"/>
          <w:sz w:val="28"/>
          <w:szCs w:val="28"/>
        </w:rPr>
        <w:t>Списки, и</w:t>
      </w:r>
      <w:r w:rsidRPr="00C07480">
        <w:rPr>
          <w:rFonts w:ascii="Times New Roman" w:hAnsi="Times New Roman" w:cs="Times New Roman"/>
          <w:sz w:val="28"/>
          <w:szCs w:val="28"/>
        </w:rPr>
        <w:t>спользованные бюллетени</w:t>
      </w:r>
      <w:r>
        <w:rPr>
          <w:rFonts w:ascii="Times New Roman" w:hAnsi="Times New Roman" w:cs="Times New Roman"/>
          <w:sz w:val="28"/>
          <w:szCs w:val="28"/>
        </w:rPr>
        <w:t xml:space="preserve"> и протоколы</w:t>
      </w:r>
      <w:r w:rsidRPr="00C07480">
        <w:rPr>
          <w:rFonts w:ascii="Times New Roman" w:hAnsi="Times New Roman" w:cs="Times New Roman"/>
          <w:sz w:val="28"/>
          <w:szCs w:val="28"/>
        </w:rPr>
        <w:t xml:space="preserve"> территориальных счетных комиссий для голосования передаются на ответственное хранение в администрацию муниципального образования</w:t>
      </w:r>
      <w:r w:rsidR="00422EBD">
        <w:rPr>
          <w:rFonts w:ascii="Times New Roman" w:hAnsi="Times New Roman" w:cs="Times New Roman"/>
          <w:sz w:val="28"/>
          <w:szCs w:val="28"/>
        </w:rPr>
        <w:t xml:space="preserve"> города Киржач</w:t>
      </w:r>
      <w:r w:rsidRPr="00C07480">
        <w:rPr>
          <w:rFonts w:ascii="Times New Roman" w:hAnsi="Times New Roman" w:cs="Times New Roman"/>
          <w:sz w:val="28"/>
          <w:szCs w:val="28"/>
        </w:rPr>
        <w:t>.</w:t>
      </w:r>
    </w:p>
    <w:p w:rsidR="00BC6DFE" w:rsidRDefault="00BC6DFE" w:rsidP="00BC6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>14. Сведения о</w:t>
      </w:r>
      <w:r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Pr="00C07480">
        <w:rPr>
          <w:rFonts w:ascii="Times New Roman" w:hAnsi="Times New Roman" w:cs="Times New Roman"/>
          <w:sz w:val="28"/>
          <w:szCs w:val="28"/>
        </w:rPr>
        <w:t xml:space="preserve">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584F8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932D0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584F8E">
        <w:rPr>
          <w:rFonts w:ascii="Times New Roman" w:hAnsi="Times New Roman" w:cs="Times New Roman"/>
          <w:sz w:val="28"/>
          <w:szCs w:val="28"/>
        </w:rPr>
        <w:t>.</w:t>
      </w:r>
    </w:p>
    <w:p w:rsidR="00BC6DFE" w:rsidRPr="0084033D" w:rsidRDefault="00BC6DFE" w:rsidP="00C010E4">
      <w:pPr>
        <w:jc w:val="center"/>
        <w:rPr>
          <w:sz w:val="28"/>
          <w:szCs w:val="28"/>
        </w:rPr>
      </w:pPr>
    </w:p>
    <w:p w:rsidR="00352862" w:rsidRDefault="00352862" w:rsidP="00352862">
      <w:pPr>
        <w:jc w:val="both"/>
      </w:pPr>
    </w:p>
    <w:p w:rsidR="004C2ECE" w:rsidRDefault="004C2ECE" w:rsidP="004C2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615" w:rsidRDefault="00E87FBD" w:rsidP="00E87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C2615" w:rsidRDefault="001C2615" w:rsidP="00E87FBD">
      <w:pPr>
        <w:jc w:val="center"/>
        <w:rPr>
          <w:sz w:val="28"/>
          <w:szCs w:val="28"/>
        </w:rPr>
      </w:pPr>
    </w:p>
    <w:p w:rsidR="00B71E30" w:rsidRDefault="00B71E30" w:rsidP="00632F73">
      <w:pPr>
        <w:ind w:left="4956"/>
        <w:rPr>
          <w:sz w:val="28"/>
          <w:szCs w:val="28"/>
        </w:rPr>
      </w:pPr>
    </w:p>
    <w:p w:rsidR="00B71E30" w:rsidRDefault="00B71E30" w:rsidP="00632F73">
      <w:pPr>
        <w:ind w:left="4956"/>
        <w:rPr>
          <w:sz w:val="28"/>
          <w:szCs w:val="28"/>
        </w:rPr>
      </w:pPr>
    </w:p>
    <w:p w:rsidR="00B71E30" w:rsidRDefault="00B71E30" w:rsidP="00632F73">
      <w:pPr>
        <w:ind w:left="4956"/>
        <w:rPr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3D3DD9" w:rsidRDefault="003D3DD9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20782A" w:rsidRDefault="0020782A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781F2D" w:rsidRPr="00090FD1" w:rsidRDefault="00781F2D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6"/>
          <w:szCs w:val="26"/>
        </w:rPr>
      </w:pPr>
      <w:r w:rsidRPr="00090FD1">
        <w:rPr>
          <w:b/>
          <w:color w:val="000000"/>
          <w:sz w:val="26"/>
          <w:szCs w:val="26"/>
        </w:rPr>
        <w:lastRenderedPageBreak/>
        <w:t xml:space="preserve">Приложение № </w:t>
      </w:r>
      <w:r w:rsidR="003D3DD9" w:rsidRPr="00090FD1">
        <w:rPr>
          <w:b/>
          <w:color w:val="000000"/>
          <w:sz w:val="26"/>
          <w:szCs w:val="26"/>
        </w:rPr>
        <w:t>3</w:t>
      </w:r>
      <w:r w:rsidRPr="00090FD1">
        <w:rPr>
          <w:b/>
          <w:color w:val="000000"/>
          <w:sz w:val="26"/>
          <w:szCs w:val="26"/>
        </w:rPr>
        <w:t xml:space="preserve"> </w:t>
      </w:r>
    </w:p>
    <w:p w:rsidR="00781F2D" w:rsidRPr="00090FD1" w:rsidRDefault="00781F2D" w:rsidP="00781F2D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к постановлению главы  города Киржач         </w:t>
      </w:r>
    </w:p>
    <w:p w:rsidR="00781F2D" w:rsidRDefault="00781F2D" w:rsidP="00FA5EC8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от  </w:t>
      </w:r>
      <w:r w:rsidR="00FA5EC8">
        <w:rPr>
          <w:color w:val="000000"/>
          <w:sz w:val="26"/>
          <w:szCs w:val="26"/>
        </w:rPr>
        <w:t xml:space="preserve"> </w:t>
      </w:r>
      <w:r w:rsidR="00FA5EC8" w:rsidRPr="00FA5EC8">
        <w:rPr>
          <w:color w:val="000000"/>
          <w:sz w:val="26"/>
          <w:szCs w:val="26"/>
          <w:u w:val="single"/>
        </w:rPr>
        <w:t>29.12.2017</w:t>
      </w:r>
      <w:r w:rsidR="00FA5EC8">
        <w:rPr>
          <w:color w:val="000000"/>
          <w:sz w:val="26"/>
          <w:szCs w:val="26"/>
        </w:rPr>
        <w:t xml:space="preserve"> </w:t>
      </w:r>
      <w:r w:rsidRPr="00090FD1">
        <w:rPr>
          <w:color w:val="000000"/>
          <w:sz w:val="26"/>
          <w:szCs w:val="26"/>
        </w:rPr>
        <w:t xml:space="preserve">  № </w:t>
      </w:r>
      <w:r w:rsidR="00FA5EC8">
        <w:rPr>
          <w:color w:val="000000"/>
          <w:sz w:val="26"/>
          <w:szCs w:val="26"/>
        </w:rPr>
        <w:t xml:space="preserve"> </w:t>
      </w:r>
      <w:r w:rsidR="00FA5EC8" w:rsidRPr="00FA5EC8">
        <w:rPr>
          <w:color w:val="000000"/>
          <w:sz w:val="26"/>
          <w:szCs w:val="26"/>
          <w:u w:val="single"/>
        </w:rPr>
        <w:t>1406</w:t>
      </w:r>
    </w:p>
    <w:p w:rsidR="00FA5EC8" w:rsidRDefault="00FA5EC8" w:rsidP="00FA5EC8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8"/>
          <w:szCs w:val="28"/>
        </w:rPr>
      </w:pPr>
    </w:p>
    <w:p w:rsidR="00781F2D" w:rsidRDefault="00781F2D" w:rsidP="00781F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2D" w:rsidRDefault="00781F2D" w:rsidP="00781F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81F2D" w:rsidRDefault="00781F2D" w:rsidP="00781F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2D" w:rsidRDefault="00B848CF" w:rsidP="00781F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1F2D" w:rsidRPr="00781F2D">
        <w:rPr>
          <w:rFonts w:ascii="Times New Roman" w:hAnsi="Times New Roman" w:cs="Times New Roman"/>
          <w:sz w:val="28"/>
          <w:szCs w:val="28"/>
        </w:rPr>
        <w:t xml:space="preserve">униципальной счетной комиссии </w:t>
      </w:r>
    </w:p>
    <w:p w:rsidR="00853A61" w:rsidRPr="00853A61" w:rsidRDefault="00853A61" w:rsidP="00853A61">
      <w:pPr>
        <w:pStyle w:val="20"/>
        <w:shd w:val="clear" w:color="auto" w:fill="auto"/>
        <w:spacing w:after="0" w:line="240" w:lineRule="auto"/>
        <w:ind w:right="200"/>
        <w:rPr>
          <w:b w:val="0"/>
          <w:color w:val="000000"/>
          <w:sz w:val="28"/>
          <w:szCs w:val="28"/>
        </w:rPr>
      </w:pPr>
      <w:r w:rsidRPr="00853A61">
        <w:rPr>
          <w:b w:val="0"/>
          <w:sz w:val="28"/>
          <w:szCs w:val="28"/>
        </w:rPr>
        <w:t>по организации и проведени</w:t>
      </w:r>
      <w:r w:rsidR="003A5BCE">
        <w:rPr>
          <w:b w:val="0"/>
          <w:sz w:val="28"/>
          <w:szCs w:val="28"/>
        </w:rPr>
        <w:t>ю</w:t>
      </w:r>
      <w:r w:rsidRPr="00853A61">
        <w:rPr>
          <w:b w:val="0"/>
          <w:sz w:val="28"/>
          <w:szCs w:val="28"/>
        </w:rPr>
        <w:t xml:space="preserve"> процедуры голосования по  отбору общественных территорий</w:t>
      </w:r>
      <w:r w:rsidR="00422EBD">
        <w:rPr>
          <w:b w:val="0"/>
          <w:sz w:val="28"/>
          <w:szCs w:val="28"/>
        </w:rPr>
        <w:t xml:space="preserve"> и </w:t>
      </w:r>
      <w:proofErr w:type="spellStart"/>
      <w:proofErr w:type="gramStart"/>
      <w:r w:rsidR="00422EBD">
        <w:rPr>
          <w:b w:val="0"/>
          <w:sz w:val="28"/>
          <w:szCs w:val="28"/>
        </w:rPr>
        <w:t>дизайн-проектов</w:t>
      </w:r>
      <w:proofErr w:type="spellEnd"/>
      <w:proofErr w:type="gramEnd"/>
      <w:r w:rsidRPr="00853A61">
        <w:rPr>
          <w:b w:val="0"/>
          <w:sz w:val="28"/>
          <w:szCs w:val="28"/>
        </w:rPr>
        <w:t>,  подлежащих благоустройству в первоочередном порядке в 2018 году на территории города  Киржач Владимирской области</w:t>
      </w:r>
      <w:r w:rsidRPr="00853A61">
        <w:rPr>
          <w:b w:val="0"/>
          <w:color w:val="000000"/>
          <w:sz w:val="28"/>
          <w:szCs w:val="28"/>
        </w:rPr>
        <w:t xml:space="preserve"> по обеспечению реализации мероприятий муниципальной программы «Благоустройство территории города Киржач в 2018-2022 годах».</w:t>
      </w:r>
    </w:p>
    <w:p w:rsidR="00853A61" w:rsidRDefault="00853A61" w:rsidP="00853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3A61" w:rsidRDefault="00853A61" w:rsidP="00853A61">
      <w:pPr>
        <w:pStyle w:val="20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853A61" w:rsidRPr="008F4731" w:rsidTr="000B1ED3">
        <w:trPr>
          <w:trHeight w:val="753"/>
        </w:trPr>
        <w:tc>
          <w:tcPr>
            <w:tcW w:w="3227" w:type="dxa"/>
          </w:tcPr>
          <w:p w:rsidR="00853A61" w:rsidRPr="008F4731" w:rsidRDefault="00853A61" w:rsidP="000B1ED3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853A61" w:rsidRPr="008F4731" w:rsidRDefault="00853A61" w:rsidP="000B1ED3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председатель районного отделения «Союз женщин России»</w:t>
            </w:r>
            <w:r>
              <w:rPr>
                <w:b w:val="0"/>
                <w:sz w:val="28"/>
                <w:szCs w:val="28"/>
              </w:rPr>
              <w:t xml:space="preserve"> - </w:t>
            </w:r>
            <w:r w:rsidRPr="008F4731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853A61" w:rsidRPr="008F4731" w:rsidTr="000B1ED3">
        <w:trPr>
          <w:trHeight w:val="834"/>
        </w:trPr>
        <w:tc>
          <w:tcPr>
            <w:tcW w:w="3227" w:type="dxa"/>
          </w:tcPr>
          <w:p w:rsidR="00853A61" w:rsidRPr="008F4731" w:rsidRDefault="00853A61" w:rsidP="000B1ED3">
            <w:pPr>
              <w:pStyle w:val="20"/>
              <w:spacing w:after="0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Мошкова</w:t>
            </w:r>
            <w:r>
              <w:rPr>
                <w:b w:val="0"/>
                <w:sz w:val="28"/>
                <w:szCs w:val="28"/>
              </w:rPr>
              <w:t xml:space="preserve"> М</w:t>
            </w:r>
            <w:r w:rsidRPr="008F4731">
              <w:rPr>
                <w:b w:val="0"/>
                <w:sz w:val="28"/>
                <w:szCs w:val="28"/>
              </w:rPr>
              <w:t>арина Николаевна</w:t>
            </w:r>
          </w:p>
        </w:tc>
        <w:tc>
          <w:tcPr>
            <w:tcW w:w="6446" w:type="dxa"/>
          </w:tcPr>
          <w:p w:rsidR="00853A61" w:rsidRPr="008F4731" w:rsidRDefault="00671850" w:rsidP="000B1ED3">
            <w:pPr>
              <w:pStyle w:val="20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853A61" w:rsidRPr="008F4731">
              <w:rPr>
                <w:b w:val="0"/>
                <w:sz w:val="28"/>
                <w:szCs w:val="28"/>
              </w:rPr>
              <w:t>аместитель главы</w:t>
            </w:r>
            <w:r w:rsidR="00853A61">
              <w:t xml:space="preserve"> </w:t>
            </w:r>
            <w:r w:rsidR="00853A61" w:rsidRPr="008F4731">
              <w:rPr>
                <w:b w:val="0"/>
                <w:sz w:val="28"/>
                <w:szCs w:val="28"/>
              </w:rPr>
              <w:t>города  Киржач – заместитель</w:t>
            </w:r>
          </w:p>
          <w:p w:rsidR="00853A61" w:rsidRPr="008F4731" w:rsidRDefault="00853A61" w:rsidP="000B1ED3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 xml:space="preserve"> председателя  комиссии</w:t>
            </w:r>
          </w:p>
        </w:tc>
      </w:tr>
      <w:tr w:rsidR="00853A61" w:rsidRPr="008F4731" w:rsidTr="000B1ED3">
        <w:tc>
          <w:tcPr>
            <w:tcW w:w="3227" w:type="dxa"/>
          </w:tcPr>
          <w:p w:rsidR="00853A61" w:rsidRPr="008F4731" w:rsidRDefault="00251A3F" w:rsidP="000B1ED3">
            <w:pPr>
              <w:pStyle w:val="20"/>
              <w:spacing w:after="0"/>
              <w:ind w:righ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Соболева Ольга Владимировна</w:t>
            </w:r>
          </w:p>
        </w:tc>
        <w:tc>
          <w:tcPr>
            <w:tcW w:w="6446" w:type="dxa"/>
          </w:tcPr>
          <w:p w:rsidR="00853A61" w:rsidRPr="008F4731" w:rsidRDefault="00671850" w:rsidP="00671850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102D86">
              <w:rPr>
                <w:b w:val="0"/>
                <w:sz w:val="28"/>
                <w:szCs w:val="28"/>
              </w:rPr>
              <w:t>онсультант отдела  ЖКХ  МКУ  «Управление городским хозяйством»</w:t>
            </w:r>
          </w:p>
        </w:tc>
      </w:tr>
    </w:tbl>
    <w:p w:rsidR="00853A61" w:rsidRPr="00345502" w:rsidRDefault="00853A61" w:rsidP="00853A61">
      <w:pPr>
        <w:pStyle w:val="10"/>
        <w:shd w:val="clear" w:color="auto" w:fill="auto"/>
        <w:spacing w:before="0" w:line="240" w:lineRule="auto"/>
        <w:ind w:left="4253" w:right="200" w:hanging="142"/>
        <w:jc w:val="left"/>
        <w:rPr>
          <w:sz w:val="16"/>
          <w:szCs w:val="16"/>
          <w:vertAlign w:val="superscript"/>
        </w:rPr>
      </w:pPr>
    </w:p>
    <w:p w:rsidR="00853A61" w:rsidRPr="002930BA" w:rsidRDefault="00853A61" w:rsidP="00853A61">
      <w:pPr>
        <w:pStyle w:val="10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853A61" w:rsidRDefault="00853A61" w:rsidP="00853A61">
      <w:pPr>
        <w:pStyle w:val="10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Члены комиссии:</w:t>
      </w:r>
    </w:p>
    <w:p w:rsidR="00853A61" w:rsidRDefault="00853A61" w:rsidP="00853A61">
      <w:pPr>
        <w:pStyle w:val="10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853A61" w:rsidTr="000B1ED3">
        <w:trPr>
          <w:trHeight w:val="1090"/>
        </w:trPr>
        <w:tc>
          <w:tcPr>
            <w:tcW w:w="3227" w:type="dxa"/>
          </w:tcPr>
          <w:p w:rsidR="00853A61" w:rsidRDefault="00671850" w:rsidP="00671850">
            <w:pPr>
              <w:pStyle w:val="10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Лукина Нина Сергеевна</w:t>
            </w:r>
          </w:p>
        </w:tc>
        <w:tc>
          <w:tcPr>
            <w:tcW w:w="6446" w:type="dxa"/>
          </w:tcPr>
          <w:p w:rsidR="00853A61" w:rsidRDefault="00671850" w:rsidP="000E79F4">
            <w:pPr>
              <w:pStyle w:val="10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 </w:t>
            </w:r>
            <w:r w:rsidR="00853A61" w:rsidRPr="002565EE">
              <w:rPr>
                <w:color w:val="000000"/>
                <w:sz w:val="28"/>
                <w:szCs w:val="28"/>
              </w:rPr>
              <w:t xml:space="preserve"> </w:t>
            </w:r>
            <w:r w:rsidR="000E79F4">
              <w:rPr>
                <w:color w:val="000000"/>
                <w:sz w:val="28"/>
                <w:szCs w:val="28"/>
              </w:rPr>
              <w:t xml:space="preserve">совета </w:t>
            </w:r>
            <w:r w:rsidR="00853A61" w:rsidRPr="002565EE">
              <w:rPr>
                <w:color w:val="000000"/>
                <w:sz w:val="28"/>
                <w:szCs w:val="28"/>
              </w:rPr>
              <w:t xml:space="preserve"> общероссийской общественной организации  «Союз пенсионеров России»</w:t>
            </w:r>
          </w:p>
        </w:tc>
      </w:tr>
      <w:tr w:rsidR="00853A61" w:rsidTr="000B1ED3">
        <w:trPr>
          <w:trHeight w:val="850"/>
        </w:trPr>
        <w:tc>
          <w:tcPr>
            <w:tcW w:w="3227" w:type="dxa"/>
          </w:tcPr>
          <w:p w:rsidR="00853A61" w:rsidRDefault="00853A61" w:rsidP="000B1ED3">
            <w:pPr>
              <w:pStyle w:val="10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2565EE">
              <w:rPr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853A61" w:rsidRDefault="00671850" w:rsidP="00671850">
            <w:pPr>
              <w:pStyle w:val="10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853A61" w:rsidRPr="00F53805">
              <w:rPr>
                <w:color w:val="000000"/>
                <w:sz w:val="28"/>
                <w:szCs w:val="28"/>
              </w:rPr>
              <w:t>епутат Совета народных депутатов города Киржач, член партии «Единая Россия»</w:t>
            </w:r>
          </w:p>
        </w:tc>
      </w:tr>
      <w:tr w:rsidR="00853A61" w:rsidTr="000B1ED3">
        <w:trPr>
          <w:trHeight w:val="834"/>
        </w:trPr>
        <w:tc>
          <w:tcPr>
            <w:tcW w:w="3227" w:type="dxa"/>
          </w:tcPr>
          <w:p w:rsidR="00853A61" w:rsidRDefault="00853A61" w:rsidP="000B1ED3">
            <w:pPr>
              <w:pStyle w:val="10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F53805">
              <w:rPr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853A61" w:rsidRDefault="00671850" w:rsidP="00671850">
            <w:pPr>
              <w:pStyle w:val="10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853A61" w:rsidRPr="00F53805">
              <w:rPr>
                <w:color w:val="000000"/>
                <w:sz w:val="28"/>
                <w:szCs w:val="28"/>
              </w:rPr>
              <w:t>епутат  Совета народных депутатов города  Киржач</w:t>
            </w:r>
          </w:p>
        </w:tc>
      </w:tr>
      <w:tr w:rsidR="00853A61" w:rsidTr="000B1ED3">
        <w:trPr>
          <w:trHeight w:val="843"/>
        </w:trPr>
        <w:tc>
          <w:tcPr>
            <w:tcW w:w="3227" w:type="dxa"/>
          </w:tcPr>
          <w:p w:rsidR="00853A61" w:rsidRDefault="00853A61" w:rsidP="000B1ED3">
            <w:pPr>
              <w:pStyle w:val="10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446" w:type="dxa"/>
          </w:tcPr>
          <w:p w:rsidR="00853A61" w:rsidRDefault="00853A61" w:rsidP="000B1ED3">
            <w:pPr>
              <w:pStyle w:val="10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853A61" w:rsidRDefault="00853A61" w:rsidP="00853A61">
      <w:pPr>
        <w:pStyle w:val="10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p w:rsidR="00853A61" w:rsidRPr="002930BA" w:rsidRDefault="00853A61" w:rsidP="00853A61">
      <w:pPr>
        <w:pStyle w:val="10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853A61" w:rsidRPr="002930BA" w:rsidRDefault="00853A61" w:rsidP="00853A61">
      <w:pPr>
        <w:pStyle w:val="10"/>
        <w:shd w:val="clear" w:color="auto" w:fill="auto"/>
        <w:spacing w:before="0" w:line="240" w:lineRule="auto"/>
        <w:jc w:val="left"/>
        <w:rPr>
          <w:color w:val="000000"/>
          <w:sz w:val="16"/>
          <w:szCs w:val="16"/>
        </w:rPr>
        <w:sectPr w:rsidR="00853A61" w:rsidRPr="002930BA" w:rsidSect="004B41B2">
          <w:pgSz w:w="11909" w:h="16838"/>
          <w:pgMar w:top="851" w:right="1214" w:bottom="709" w:left="1238" w:header="0" w:footer="3" w:gutter="0"/>
          <w:cols w:space="720"/>
          <w:noEndnote/>
          <w:docGrid w:linePitch="360"/>
        </w:sectPr>
      </w:pPr>
    </w:p>
    <w:p w:rsidR="0095142A" w:rsidRPr="00090FD1" w:rsidRDefault="0095142A" w:rsidP="0095142A">
      <w:pPr>
        <w:pStyle w:val="10"/>
        <w:shd w:val="clear" w:color="auto" w:fill="auto"/>
        <w:tabs>
          <w:tab w:val="right" w:pos="8379"/>
          <w:tab w:val="left" w:pos="15735"/>
        </w:tabs>
        <w:spacing w:before="0" w:line="240" w:lineRule="auto"/>
        <w:ind w:left="6521" w:right="215"/>
        <w:jc w:val="right"/>
        <w:rPr>
          <w:b/>
          <w:color w:val="000000"/>
          <w:sz w:val="26"/>
          <w:szCs w:val="26"/>
        </w:rPr>
      </w:pPr>
      <w:r w:rsidRPr="00090FD1">
        <w:rPr>
          <w:b/>
          <w:color w:val="000000"/>
          <w:sz w:val="26"/>
          <w:szCs w:val="26"/>
        </w:rPr>
        <w:lastRenderedPageBreak/>
        <w:t xml:space="preserve">Приложение № </w:t>
      </w:r>
      <w:r w:rsidR="00C50373">
        <w:rPr>
          <w:b/>
          <w:color w:val="000000"/>
          <w:sz w:val="26"/>
          <w:szCs w:val="26"/>
        </w:rPr>
        <w:t>4</w:t>
      </w:r>
      <w:r w:rsidRPr="00090FD1">
        <w:rPr>
          <w:b/>
          <w:color w:val="000000"/>
          <w:sz w:val="26"/>
          <w:szCs w:val="26"/>
        </w:rPr>
        <w:t xml:space="preserve"> </w:t>
      </w:r>
    </w:p>
    <w:p w:rsidR="0095142A" w:rsidRPr="00090FD1" w:rsidRDefault="0095142A" w:rsidP="0095142A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к постановлению главы  города Киржач         </w:t>
      </w:r>
    </w:p>
    <w:p w:rsidR="0095142A" w:rsidRDefault="0095142A" w:rsidP="0095142A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 xml:space="preserve"> </w:t>
      </w:r>
      <w:r w:rsidRPr="00FA5EC8">
        <w:rPr>
          <w:color w:val="000000"/>
          <w:sz w:val="26"/>
          <w:szCs w:val="26"/>
          <w:u w:val="single"/>
        </w:rPr>
        <w:t>29.12.2017</w:t>
      </w:r>
      <w:r>
        <w:rPr>
          <w:color w:val="000000"/>
          <w:sz w:val="26"/>
          <w:szCs w:val="26"/>
        </w:rPr>
        <w:t xml:space="preserve"> </w:t>
      </w:r>
      <w:r w:rsidRPr="00090FD1">
        <w:rPr>
          <w:color w:val="000000"/>
          <w:sz w:val="26"/>
          <w:szCs w:val="26"/>
        </w:rPr>
        <w:t xml:space="preserve">  № </w:t>
      </w:r>
      <w:r>
        <w:rPr>
          <w:color w:val="000000"/>
          <w:sz w:val="26"/>
          <w:szCs w:val="26"/>
        </w:rPr>
        <w:t xml:space="preserve"> </w:t>
      </w:r>
      <w:r w:rsidRPr="00FA5EC8">
        <w:rPr>
          <w:color w:val="000000"/>
          <w:sz w:val="26"/>
          <w:szCs w:val="26"/>
          <w:u w:val="single"/>
        </w:rPr>
        <w:t>1406</w:t>
      </w:r>
    </w:p>
    <w:p w:rsidR="0095142A" w:rsidRDefault="0095142A" w:rsidP="0095142A">
      <w:pPr>
        <w:jc w:val="center"/>
        <w:rPr>
          <w:sz w:val="28"/>
          <w:szCs w:val="28"/>
        </w:rPr>
      </w:pPr>
    </w:p>
    <w:p w:rsidR="0095142A" w:rsidRDefault="0095142A" w:rsidP="0095142A">
      <w:pPr>
        <w:jc w:val="center"/>
        <w:rPr>
          <w:sz w:val="28"/>
          <w:szCs w:val="28"/>
        </w:rPr>
      </w:pPr>
    </w:p>
    <w:p w:rsidR="0095142A" w:rsidRDefault="0095142A" w:rsidP="0095142A">
      <w:pPr>
        <w:jc w:val="center"/>
        <w:rPr>
          <w:sz w:val="28"/>
          <w:szCs w:val="28"/>
        </w:rPr>
      </w:pPr>
    </w:p>
    <w:p w:rsidR="0095142A" w:rsidRPr="0001579E" w:rsidRDefault="0095142A" w:rsidP="0095142A">
      <w:pPr>
        <w:jc w:val="center"/>
        <w:rPr>
          <w:sz w:val="28"/>
          <w:szCs w:val="28"/>
        </w:rPr>
      </w:pPr>
      <w:r w:rsidRPr="0001579E">
        <w:rPr>
          <w:sz w:val="28"/>
          <w:szCs w:val="28"/>
        </w:rPr>
        <w:t>График проведения общественных обсуждений  муниципальной программы</w:t>
      </w:r>
    </w:p>
    <w:p w:rsidR="0095142A" w:rsidRPr="0001579E" w:rsidRDefault="0095142A" w:rsidP="0095142A">
      <w:pPr>
        <w:jc w:val="center"/>
        <w:rPr>
          <w:sz w:val="28"/>
          <w:szCs w:val="28"/>
          <w:u w:val="single"/>
        </w:rPr>
      </w:pPr>
      <w:r w:rsidRPr="0001579E">
        <w:rPr>
          <w:sz w:val="28"/>
          <w:szCs w:val="28"/>
          <w:u w:val="single"/>
        </w:rPr>
        <w:t xml:space="preserve"> «Благоустройство территории города Киржач в 2018-2022 годах»</w:t>
      </w:r>
    </w:p>
    <w:p w:rsidR="0095142A" w:rsidRPr="0001579E" w:rsidRDefault="0095142A" w:rsidP="0095142A">
      <w:pPr>
        <w:jc w:val="center"/>
        <w:rPr>
          <w:sz w:val="28"/>
          <w:szCs w:val="28"/>
        </w:rPr>
      </w:pPr>
      <w:r w:rsidRPr="0001579E">
        <w:rPr>
          <w:sz w:val="28"/>
          <w:szCs w:val="28"/>
        </w:rPr>
        <w:t>приоритетного  проекта «Формирование комфортной городской среды».</w:t>
      </w:r>
    </w:p>
    <w:p w:rsidR="0095142A" w:rsidRPr="00244E94" w:rsidRDefault="0095142A" w:rsidP="0095142A">
      <w:pPr>
        <w:jc w:val="both"/>
        <w:rPr>
          <w:sz w:val="28"/>
          <w:szCs w:val="28"/>
          <w:u w:val="single"/>
        </w:rPr>
      </w:pPr>
      <w:r w:rsidRPr="00244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Style w:val="a3"/>
        <w:tblW w:w="15962" w:type="dxa"/>
        <w:jc w:val="center"/>
        <w:tblInd w:w="2" w:type="dxa"/>
        <w:tblLayout w:type="fixed"/>
        <w:tblLook w:val="04A0"/>
      </w:tblPr>
      <w:tblGrid>
        <w:gridCol w:w="709"/>
        <w:gridCol w:w="2552"/>
        <w:gridCol w:w="1417"/>
        <w:gridCol w:w="2031"/>
        <w:gridCol w:w="3726"/>
        <w:gridCol w:w="1276"/>
        <w:gridCol w:w="4251"/>
      </w:tblGrid>
      <w:tr w:rsidR="0095142A" w:rsidTr="0095142A">
        <w:trPr>
          <w:jc w:val="center"/>
        </w:trPr>
        <w:tc>
          <w:tcPr>
            <w:tcW w:w="709" w:type="dxa"/>
          </w:tcPr>
          <w:p w:rsidR="0095142A" w:rsidRPr="00F824BD" w:rsidRDefault="0095142A" w:rsidP="00743FD1">
            <w:pPr>
              <w:jc w:val="center"/>
              <w:rPr>
                <w:sz w:val="20"/>
                <w:szCs w:val="20"/>
              </w:rPr>
            </w:pPr>
            <w:r w:rsidRPr="00F824B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24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824BD">
              <w:rPr>
                <w:sz w:val="20"/>
                <w:szCs w:val="20"/>
              </w:rPr>
              <w:t>/</w:t>
            </w:r>
            <w:proofErr w:type="spellStart"/>
            <w:r w:rsidRPr="00F824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2031" w:type="dxa"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726" w:type="dxa"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>Форма</w:t>
            </w:r>
          </w:p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>обсуждения</w:t>
            </w:r>
          </w:p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 xml:space="preserve"> проекта </w:t>
            </w:r>
          </w:p>
        </w:tc>
        <w:tc>
          <w:tcPr>
            <w:tcW w:w="1276" w:type="dxa"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 xml:space="preserve">Дата и время проведения обсуждения проекта </w:t>
            </w:r>
          </w:p>
        </w:tc>
        <w:tc>
          <w:tcPr>
            <w:tcW w:w="4251" w:type="dxa"/>
          </w:tcPr>
          <w:p w:rsidR="0095142A" w:rsidRPr="00A035CD" w:rsidRDefault="0095142A" w:rsidP="00743FD1">
            <w:pPr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>Место проведения обсуждения проекта</w:t>
            </w:r>
          </w:p>
        </w:tc>
      </w:tr>
      <w:tr w:rsidR="0095142A" w:rsidRPr="008F6046" w:rsidTr="0095142A">
        <w:trPr>
          <w:trHeight w:val="255"/>
          <w:jc w:val="center"/>
        </w:trPr>
        <w:tc>
          <w:tcPr>
            <w:tcW w:w="709" w:type="dxa"/>
            <w:vMerge w:val="restart"/>
          </w:tcPr>
          <w:p w:rsidR="0095142A" w:rsidRPr="008F6046" w:rsidRDefault="0095142A" w:rsidP="00951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95142A" w:rsidRPr="008E06B6" w:rsidRDefault="0095142A" w:rsidP="00743FD1">
            <w:r w:rsidRPr="008E06B6">
              <w:t>Общественные обсуждения проекта муниципальной программы. Направление предложений и замечаний</w:t>
            </w:r>
            <w:r>
              <w:t>.</w:t>
            </w:r>
          </w:p>
        </w:tc>
        <w:tc>
          <w:tcPr>
            <w:tcW w:w="1417" w:type="dxa"/>
            <w:vMerge w:val="restart"/>
          </w:tcPr>
          <w:p w:rsidR="0095142A" w:rsidRDefault="0095142A" w:rsidP="00743FD1">
            <w:pPr>
              <w:jc w:val="center"/>
              <w:rPr>
                <w:sz w:val="20"/>
                <w:szCs w:val="20"/>
              </w:rPr>
            </w:pPr>
          </w:p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035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A035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35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8 </w:t>
            </w:r>
            <w:r w:rsidRPr="00A035C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09</w:t>
            </w:r>
            <w:r w:rsidRPr="00A035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035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  <w:vMerge w:val="restart"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  <w:r w:rsidRPr="00A035CD">
              <w:rPr>
                <w:sz w:val="20"/>
                <w:szCs w:val="20"/>
              </w:rPr>
              <w:t>Администрация города Киржач Киржачского района</w:t>
            </w:r>
          </w:p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95142A" w:rsidRPr="008E06B6" w:rsidRDefault="0095142A" w:rsidP="00743FD1">
            <w:r>
              <w:t>1.</w:t>
            </w:r>
            <w:r w:rsidRPr="008E06B6">
              <w:t xml:space="preserve">Публичное обсуждение с жителями </w:t>
            </w:r>
            <w:proofErr w:type="spellStart"/>
            <w:r w:rsidRPr="008E06B6">
              <w:t>мкр</w:t>
            </w:r>
            <w:proofErr w:type="spellEnd"/>
            <w:r w:rsidRPr="008E06B6">
              <w:t xml:space="preserve">. Красный Октябрь при участии представителя партии «Единая Россия» </w:t>
            </w:r>
          </w:p>
        </w:tc>
        <w:tc>
          <w:tcPr>
            <w:tcW w:w="1276" w:type="dxa"/>
          </w:tcPr>
          <w:p w:rsidR="0095142A" w:rsidRPr="00A035CD" w:rsidRDefault="0095142A" w:rsidP="00743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035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35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A035CD">
              <w:rPr>
                <w:sz w:val="20"/>
                <w:szCs w:val="20"/>
              </w:rPr>
              <w:t xml:space="preserve"> 10.00ч</w:t>
            </w:r>
          </w:p>
        </w:tc>
        <w:tc>
          <w:tcPr>
            <w:tcW w:w="4251" w:type="dxa"/>
          </w:tcPr>
          <w:p w:rsidR="0095142A" w:rsidRPr="008E06B6" w:rsidRDefault="0095142A" w:rsidP="00743FD1">
            <w:pPr>
              <w:jc w:val="center"/>
            </w:pPr>
            <w:r w:rsidRPr="008E06B6">
              <w:t xml:space="preserve">Администрация города Киржач Киржачского района, </w:t>
            </w:r>
            <w:proofErr w:type="gramStart"/>
            <w:r w:rsidRPr="008E06B6">
              <w:t>г</w:t>
            </w:r>
            <w:proofErr w:type="gramEnd"/>
            <w:r w:rsidRPr="008E06B6">
              <w:t xml:space="preserve">. Киржач, </w:t>
            </w:r>
            <w:proofErr w:type="spellStart"/>
            <w:r w:rsidRPr="008E06B6">
              <w:t>мкр</w:t>
            </w:r>
            <w:proofErr w:type="spellEnd"/>
            <w:r w:rsidRPr="008E06B6">
              <w:t xml:space="preserve">. Красный Октябрь, ул. Пушкина, д. 8б, </w:t>
            </w:r>
          </w:p>
          <w:p w:rsidR="0095142A" w:rsidRPr="008E06B6" w:rsidRDefault="0095142A" w:rsidP="00743FD1">
            <w:pPr>
              <w:jc w:val="center"/>
            </w:pPr>
            <w:r w:rsidRPr="008E06B6">
              <w:rPr>
                <w:b/>
              </w:rPr>
              <w:t>зал заседаний</w:t>
            </w:r>
          </w:p>
        </w:tc>
      </w:tr>
      <w:tr w:rsidR="0095142A" w:rsidRPr="008F6046" w:rsidTr="0095142A">
        <w:trPr>
          <w:trHeight w:val="180"/>
          <w:jc w:val="center"/>
        </w:trPr>
        <w:tc>
          <w:tcPr>
            <w:tcW w:w="709" w:type="dxa"/>
            <w:vMerge/>
          </w:tcPr>
          <w:p w:rsidR="0095142A" w:rsidRPr="008F6046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5142A" w:rsidRPr="00A035CD" w:rsidRDefault="0095142A" w:rsidP="0074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95142A" w:rsidRPr="008E06B6" w:rsidRDefault="0095142A" w:rsidP="00743FD1">
            <w:r>
              <w:t>2.</w:t>
            </w:r>
            <w:r w:rsidRPr="008E06B6">
              <w:t xml:space="preserve">Публичное обсуждение с жителями </w:t>
            </w:r>
            <w:proofErr w:type="spellStart"/>
            <w:r w:rsidRPr="008E06B6">
              <w:t>мкр</w:t>
            </w:r>
            <w:proofErr w:type="spellEnd"/>
            <w:r w:rsidRPr="008E06B6">
              <w:t>. Шелковый Комбинат  при участии представителя партии «Единая Россия»</w:t>
            </w:r>
          </w:p>
        </w:tc>
        <w:tc>
          <w:tcPr>
            <w:tcW w:w="1276" w:type="dxa"/>
          </w:tcPr>
          <w:p w:rsidR="0095142A" w:rsidRPr="00A035CD" w:rsidRDefault="0095142A" w:rsidP="00743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035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35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A035CD">
              <w:rPr>
                <w:sz w:val="20"/>
                <w:szCs w:val="20"/>
              </w:rPr>
              <w:t xml:space="preserve"> 10.00ч</w:t>
            </w:r>
          </w:p>
        </w:tc>
        <w:tc>
          <w:tcPr>
            <w:tcW w:w="4251" w:type="dxa"/>
          </w:tcPr>
          <w:p w:rsidR="0095142A" w:rsidRPr="008E06B6" w:rsidRDefault="0095142A" w:rsidP="00743FD1">
            <w:pPr>
              <w:jc w:val="center"/>
            </w:pPr>
            <w:proofErr w:type="spellStart"/>
            <w:r w:rsidRPr="008E06B6">
              <w:t>г</w:t>
            </w:r>
            <w:proofErr w:type="gramStart"/>
            <w:r w:rsidRPr="008E06B6">
              <w:t>.К</w:t>
            </w:r>
            <w:proofErr w:type="gramEnd"/>
            <w:r w:rsidRPr="008E06B6">
              <w:t>иржач</w:t>
            </w:r>
            <w:proofErr w:type="spellEnd"/>
            <w:r w:rsidRPr="008E06B6">
              <w:t xml:space="preserve">,  ул. Островского, д.32, </w:t>
            </w:r>
          </w:p>
          <w:p w:rsidR="0095142A" w:rsidRPr="008E06B6" w:rsidRDefault="0095142A" w:rsidP="00743FD1">
            <w:pPr>
              <w:jc w:val="center"/>
            </w:pPr>
            <w:proofErr w:type="spellStart"/>
            <w:r w:rsidRPr="008E06B6">
              <w:t>мкр</w:t>
            </w:r>
            <w:proofErr w:type="gramStart"/>
            <w:r w:rsidRPr="008E06B6">
              <w:t>.Ш</w:t>
            </w:r>
            <w:proofErr w:type="gramEnd"/>
            <w:r w:rsidRPr="008E06B6">
              <w:t>елковый</w:t>
            </w:r>
            <w:proofErr w:type="spellEnd"/>
            <w:r w:rsidRPr="008E06B6">
              <w:t xml:space="preserve"> комбинат, </w:t>
            </w:r>
          </w:p>
          <w:p w:rsidR="0095142A" w:rsidRPr="008E06B6" w:rsidRDefault="0095142A" w:rsidP="00743FD1">
            <w:pPr>
              <w:jc w:val="center"/>
              <w:rPr>
                <w:b/>
              </w:rPr>
            </w:pPr>
            <w:r w:rsidRPr="008E06B6">
              <w:rPr>
                <w:b/>
              </w:rPr>
              <w:t>Дом народного творчества</w:t>
            </w:r>
          </w:p>
        </w:tc>
      </w:tr>
      <w:tr w:rsidR="0095142A" w:rsidRPr="008F6046" w:rsidTr="0095142A">
        <w:trPr>
          <w:trHeight w:val="210"/>
          <w:jc w:val="center"/>
        </w:trPr>
        <w:tc>
          <w:tcPr>
            <w:tcW w:w="709" w:type="dxa"/>
            <w:vMerge/>
          </w:tcPr>
          <w:p w:rsidR="0095142A" w:rsidRPr="008F6046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5142A" w:rsidRPr="00A035CD" w:rsidRDefault="0095142A" w:rsidP="0074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95142A" w:rsidRPr="008E06B6" w:rsidRDefault="0095142A" w:rsidP="00743FD1">
            <w:r>
              <w:t>3.</w:t>
            </w:r>
            <w:r w:rsidRPr="008E06B6">
              <w:t>Публичное обсуждение с жителями центральной части города,  при участии представителя партии «Единая Россия»</w:t>
            </w:r>
          </w:p>
        </w:tc>
        <w:tc>
          <w:tcPr>
            <w:tcW w:w="1276" w:type="dxa"/>
          </w:tcPr>
          <w:p w:rsidR="0095142A" w:rsidRPr="00A035CD" w:rsidRDefault="0095142A" w:rsidP="00743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A035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035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A035CD">
              <w:rPr>
                <w:sz w:val="20"/>
                <w:szCs w:val="20"/>
              </w:rPr>
              <w:t xml:space="preserve">  10.00ч</w:t>
            </w:r>
          </w:p>
        </w:tc>
        <w:tc>
          <w:tcPr>
            <w:tcW w:w="4251" w:type="dxa"/>
          </w:tcPr>
          <w:p w:rsidR="0095142A" w:rsidRPr="008E06B6" w:rsidRDefault="0095142A" w:rsidP="00743FD1">
            <w:pPr>
              <w:jc w:val="center"/>
            </w:pPr>
            <w:proofErr w:type="spellStart"/>
            <w:r w:rsidRPr="008E06B6">
              <w:t>г</w:t>
            </w:r>
            <w:proofErr w:type="gramStart"/>
            <w:r w:rsidRPr="008E06B6">
              <w:t>.К</w:t>
            </w:r>
            <w:proofErr w:type="gramEnd"/>
            <w:r w:rsidRPr="008E06B6">
              <w:t>иржач</w:t>
            </w:r>
            <w:proofErr w:type="spellEnd"/>
            <w:r w:rsidRPr="008E06B6">
              <w:t>,  ул.Серегина, д.10,</w:t>
            </w:r>
          </w:p>
          <w:p w:rsidR="0095142A" w:rsidRPr="008E06B6" w:rsidRDefault="0095142A" w:rsidP="00743FD1">
            <w:pPr>
              <w:jc w:val="center"/>
              <w:rPr>
                <w:b/>
              </w:rPr>
            </w:pPr>
            <w:r w:rsidRPr="008E06B6">
              <w:rPr>
                <w:b/>
              </w:rPr>
              <w:t xml:space="preserve">Детская школа искусств   Киржачского района </w:t>
            </w:r>
            <w:proofErr w:type="spellStart"/>
            <w:r w:rsidRPr="008E06B6">
              <w:rPr>
                <w:b/>
              </w:rPr>
              <w:t>им.В.М.Халилова</w:t>
            </w:r>
            <w:proofErr w:type="spellEnd"/>
          </w:p>
        </w:tc>
      </w:tr>
      <w:tr w:rsidR="0095142A" w:rsidRPr="008F6046" w:rsidTr="0095142A">
        <w:trPr>
          <w:trHeight w:val="240"/>
          <w:jc w:val="center"/>
        </w:trPr>
        <w:tc>
          <w:tcPr>
            <w:tcW w:w="709" w:type="dxa"/>
            <w:vMerge/>
          </w:tcPr>
          <w:p w:rsidR="0095142A" w:rsidRPr="008F6046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5142A" w:rsidRPr="00A035CD" w:rsidRDefault="0095142A" w:rsidP="0074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95142A" w:rsidRPr="00A035CD" w:rsidRDefault="0095142A" w:rsidP="0074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95142A" w:rsidRPr="008E06B6" w:rsidRDefault="0095142A" w:rsidP="00743FD1">
            <w:r>
              <w:t>4.</w:t>
            </w:r>
            <w:r w:rsidRPr="008E06B6">
              <w:t xml:space="preserve">Публичное обсуждение с жителями </w:t>
            </w:r>
            <w:proofErr w:type="spellStart"/>
            <w:r w:rsidRPr="008E06B6">
              <w:t>мкр</w:t>
            </w:r>
            <w:proofErr w:type="spellEnd"/>
            <w:r w:rsidRPr="008E06B6">
              <w:t>. КИЗ при участии представителя партии «Единая Россия»</w:t>
            </w:r>
          </w:p>
        </w:tc>
        <w:tc>
          <w:tcPr>
            <w:tcW w:w="1276" w:type="dxa"/>
          </w:tcPr>
          <w:p w:rsidR="0095142A" w:rsidRPr="00A035CD" w:rsidRDefault="0095142A" w:rsidP="00845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A035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035CD">
              <w:rPr>
                <w:sz w:val="20"/>
                <w:szCs w:val="20"/>
              </w:rPr>
              <w:t>.201</w:t>
            </w:r>
            <w:r w:rsidR="00845EC7">
              <w:rPr>
                <w:sz w:val="20"/>
                <w:szCs w:val="20"/>
              </w:rPr>
              <w:t>8</w:t>
            </w:r>
            <w:r w:rsidRPr="00A035CD">
              <w:rPr>
                <w:sz w:val="20"/>
                <w:szCs w:val="20"/>
              </w:rPr>
              <w:t xml:space="preserve"> 10.00ч</w:t>
            </w:r>
          </w:p>
        </w:tc>
        <w:tc>
          <w:tcPr>
            <w:tcW w:w="4251" w:type="dxa"/>
          </w:tcPr>
          <w:p w:rsidR="0095142A" w:rsidRPr="008E06B6" w:rsidRDefault="0095142A" w:rsidP="00743FD1">
            <w:pPr>
              <w:jc w:val="center"/>
            </w:pPr>
            <w:proofErr w:type="spellStart"/>
            <w:r w:rsidRPr="008E06B6">
              <w:t>г</w:t>
            </w:r>
            <w:proofErr w:type="gramStart"/>
            <w:r w:rsidRPr="008E06B6">
              <w:t>.К</w:t>
            </w:r>
            <w:proofErr w:type="gramEnd"/>
            <w:r w:rsidRPr="008E06B6">
              <w:t>иржач</w:t>
            </w:r>
            <w:proofErr w:type="spellEnd"/>
            <w:r w:rsidRPr="008E06B6">
              <w:t xml:space="preserve">, </w:t>
            </w:r>
            <w:proofErr w:type="spellStart"/>
            <w:r w:rsidRPr="008E06B6">
              <w:t>мкр.КИЗ</w:t>
            </w:r>
            <w:proofErr w:type="spellEnd"/>
            <w:r w:rsidRPr="008E06B6">
              <w:t xml:space="preserve">, ул.Денисенко, д.32, </w:t>
            </w:r>
            <w:r w:rsidRPr="008E06B6">
              <w:rPr>
                <w:b/>
              </w:rPr>
              <w:t>вблизи хоккейного  корта</w:t>
            </w:r>
          </w:p>
        </w:tc>
      </w:tr>
    </w:tbl>
    <w:p w:rsidR="0095142A" w:rsidRDefault="0095142A">
      <w:pPr>
        <w:rPr>
          <w:color w:val="000000"/>
          <w:sz w:val="16"/>
          <w:szCs w:val="16"/>
        </w:rPr>
      </w:pPr>
    </w:p>
    <w:p w:rsidR="0095142A" w:rsidRDefault="0095142A" w:rsidP="00853A61">
      <w:pPr>
        <w:pStyle w:val="10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  <w:sectPr w:rsidR="0095142A" w:rsidSect="0095142A">
          <w:pgSz w:w="16838" w:h="11906" w:orient="landscape"/>
          <w:pgMar w:top="926" w:right="678" w:bottom="1418" w:left="567" w:header="709" w:footer="709" w:gutter="0"/>
          <w:cols w:space="708"/>
          <w:docGrid w:linePitch="360"/>
        </w:sectPr>
      </w:pPr>
    </w:p>
    <w:p w:rsidR="0095142A" w:rsidRPr="002930BA" w:rsidRDefault="0095142A" w:rsidP="00853A61">
      <w:pPr>
        <w:pStyle w:val="10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C50373" w:rsidRPr="00090FD1" w:rsidRDefault="00C50373" w:rsidP="00C50373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6"/>
          <w:szCs w:val="26"/>
        </w:rPr>
      </w:pPr>
      <w:r w:rsidRPr="00090FD1">
        <w:rPr>
          <w:b/>
          <w:color w:val="000000"/>
          <w:sz w:val="26"/>
          <w:szCs w:val="26"/>
        </w:rPr>
        <w:t xml:space="preserve">Приложение № </w:t>
      </w:r>
      <w:r w:rsidR="00014038">
        <w:rPr>
          <w:b/>
          <w:color w:val="000000"/>
          <w:sz w:val="26"/>
          <w:szCs w:val="26"/>
        </w:rPr>
        <w:t>5</w:t>
      </w:r>
      <w:r w:rsidRPr="00090FD1">
        <w:rPr>
          <w:b/>
          <w:color w:val="000000"/>
          <w:sz w:val="26"/>
          <w:szCs w:val="26"/>
        </w:rPr>
        <w:t xml:space="preserve"> </w:t>
      </w:r>
    </w:p>
    <w:p w:rsidR="00C50373" w:rsidRPr="00090FD1" w:rsidRDefault="00C50373" w:rsidP="00C50373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к постановлению главы  города Киржач         </w:t>
      </w:r>
    </w:p>
    <w:p w:rsidR="00C50373" w:rsidRDefault="00C50373" w:rsidP="00C50373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6"/>
          <w:szCs w:val="26"/>
        </w:rPr>
      </w:pPr>
      <w:r w:rsidRPr="00090FD1"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 xml:space="preserve"> </w:t>
      </w:r>
      <w:r w:rsidRPr="00FA5EC8">
        <w:rPr>
          <w:color w:val="000000"/>
          <w:sz w:val="26"/>
          <w:szCs w:val="26"/>
          <w:u w:val="single"/>
        </w:rPr>
        <w:t>29.12.2017</w:t>
      </w:r>
      <w:r>
        <w:rPr>
          <w:color w:val="000000"/>
          <w:sz w:val="26"/>
          <w:szCs w:val="26"/>
        </w:rPr>
        <w:t xml:space="preserve"> </w:t>
      </w:r>
      <w:r w:rsidRPr="00090FD1">
        <w:rPr>
          <w:color w:val="000000"/>
          <w:sz w:val="26"/>
          <w:szCs w:val="26"/>
        </w:rPr>
        <w:t xml:space="preserve">  № </w:t>
      </w:r>
      <w:r>
        <w:rPr>
          <w:color w:val="000000"/>
          <w:sz w:val="26"/>
          <w:szCs w:val="26"/>
        </w:rPr>
        <w:t xml:space="preserve"> </w:t>
      </w:r>
      <w:r w:rsidRPr="00FA5EC8">
        <w:rPr>
          <w:color w:val="000000"/>
          <w:sz w:val="26"/>
          <w:szCs w:val="26"/>
          <w:u w:val="single"/>
        </w:rPr>
        <w:t>1406</w:t>
      </w:r>
    </w:p>
    <w:p w:rsidR="00C50373" w:rsidRDefault="00C50373" w:rsidP="00C50373">
      <w:pPr>
        <w:pStyle w:val="10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8"/>
          <w:szCs w:val="28"/>
        </w:rPr>
      </w:pPr>
    </w:p>
    <w:p w:rsidR="00E87FBD" w:rsidRDefault="00E87FBD" w:rsidP="001C2615">
      <w:pPr>
        <w:jc w:val="center"/>
      </w:pPr>
    </w:p>
    <w:p w:rsidR="00E87FBD" w:rsidRDefault="00E87FBD" w:rsidP="00E87FBD">
      <w:pPr>
        <w:spacing w:line="20" w:lineRule="atLeast"/>
        <w:ind w:firstLine="709"/>
        <w:jc w:val="center"/>
        <w:rPr>
          <w:iCs/>
          <w:szCs w:val="28"/>
        </w:rPr>
      </w:pPr>
    </w:p>
    <w:p w:rsidR="00E87FBD" w:rsidRPr="001C2615" w:rsidRDefault="00E87FBD" w:rsidP="00E87FBD">
      <w:pPr>
        <w:spacing w:line="20" w:lineRule="atLeast"/>
        <w:ind w:firstLine="709"/>
        <w:jc w:val="center"/>
        <w:rPr>
          <w:sz w:val="28"/>
          <w:szCs w:val="28"/>
        </w:rPr>
      </w:pPr>
      <w:r w:rsidRPr="001C2615">
        <w:rPr>
          <w:iCs/>
          <w:sz w:val="28"/>
          <w:szCs w:val="28"/>
        </w:rPr>
        <w:t>ФОРМА</w:t>
      </w:r>
    </w:p>
    <w:p w:rsidR="001C2615" w:rsidRPr="001C2615" w:rsidRDefault="00E87FBD" w:rsidP="00C503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615">
        <w:rPr>
          <w:rFonts w:ascii="Times New Roman" w:hAnsi="Times New Roman" w:cs="Times New Roman"/>
          <w:iCs/>
          <w:sz w:val="28"/>
          <w:szCs w:val="28"/>
        </w:rPr>
        <w:t xml:space="preserve">итогового протокола муниципальной счетной комиссии об итогах голосования </w:t>
      </w:r>
      <w:r w:rsidR="001C2615" w:rsidRPr="001C2615">
        <w:rPr>
          <w:rFonts w:ascii="Times New Roman" w:hAnsi="Times New Roman" w:cs="Times New Roman"/>
          <w:sz w:val="28"/>
          <w:szCs w:val="28"/>
        </w:rPr>
        <w:t>по  отбору общественных территорий</w:t>
      </w:r>
      <w:r w:rsidR="00207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0782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1C2615" w:rsidRPr="001C2615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2018 году на территории город</w:t>
      </w:r>
      <w:r w:rsidR="00B71E30">
        <w:rPr>
          <w:rFonts w:ascii="Times New Roman" w:hAnsi="Times New Roman" w:cs="Times New Roman"/>
          <w:sz w:val="28"/>
          <w:szCs w:val="28"/>
        </w:rPr>
        <w:t>а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Владимирской</w:t>
      </w:r>
      <w:r w:rsidR="001C2615" w:rsidRPr="001C261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87FBD" w:rsidRDefault="00E87FBD" w:rsidP="00C50373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0A53DA" w:rsidRDefault="000A53DA" w:rsidP="00C503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A53DA" w:rsidRDefault="000A53DA" w:rsidP="00E87F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87FBD" w:rsidRDefault="00E87FBD" w:rsidP="00E87F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Экземпляр № ______</w:t>
      </w:r>
    </w:p>
    <w:p w:rsidR="00E87FBD" w:rsidRPr="00030B9C" w:rsidRDefault="00E87FBD" w:rsidP="00E87F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94CAB" w:rsidRDefault="00894CAB" w:rsidP="00894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7FBD">
        <w:rPr>
          <w:rFonts w:ascii="Times New Roman" w:hAnsi="Times New Roman"/>
          <w:sz w:val="28"/>
          <w:szCs w:val="28"/>
        </w:rPr>
        <w:t xml:space="preserve">олосование по </w:t>
      </w:r>
      <w:r w:rsidRPr="00F25A14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A14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207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0782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25A14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5A14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 на территории город</w:t>
      </w:r>
      <w:r w:rsidR="00B71E30">
        <w:rPr>
          <w:rFonts w:ascii="Times New Roman" w:hAnsi="Times New Roman" w:cs="Times New Roman"/>
          <w:sz w:val="28"/>
          <w:szCs w:val="28"/>
        </w:rPr>
        <w:t>а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Киржач</w:t>
      </w:r>
      <w:r w:rsidRPr="00F25A14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Владимирской</w:t>
      </w:r>
      <w:r w:rsidRPr="00F25A1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87FBD" w:rsidRPr="00894CAB" w:rsidRDefault="00E87FBD" w:rsidP="00E87FBD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E87FBD" w:rsidRDefault="00B71E30" w:rsidP="00E87FBD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87FBD">
        <w:rPr>
          <w:rFonts w:ascii="Times New Roman" w:hAnsi="Times New Roman"/>
          <w:sz w:val="28"/>
          <w:szCs w:val="28"/>
        </w:rPr>
        <w:t>«___» _________ 20__ года</w:t>
      </w:r>
    </w:p>
    <w:p w:rsidR="00E87FBD" w:rsidRDefault="00E87FBD" w:rsidP="00E8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Cs w:val="28"/>
        </w:rPr>
      </w:pPr>
    </w:p>
    <w:p w:rsidR="00E87FBD" w:rsidRPr="00030B9C" w:rsidRDefault="00E87FBD" w:rsidP="00E87FBD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ПРОТОКОЛ</w:t>
      </w:r>
    </w:p>
    <w:p w:rsidR="00E87FBD" w:rsidRDefault="00E87FBD" w:rsidP="00E87FBD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счетной комиссии</w:t>
      </w:r>
    </w:p>
    <w:p w:rsidR="00E87FBD" w:rsidRDefault="00E87FBD" w:rsidP="00E87FBD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голосования</w:t>
      </w:r>
    </w:p>
    <w:p w:rsidR="00E87FBD" w:rsidRDefault="00E87FBD" w:rsidP="00E87FBD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B71E30" w:rsidRDefault="00E87FBD" w:rsidP="00B71E30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счетная комиссия </w:t>
      </w:r>
    </w:p>
    <w:p w:rsidR="00E87FBD" w:rsidRDefault="00E87FBD" w:rsidP="00B71E30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B71E30">
        <w:rPr>
          <w:rFonts w:ascii="Times New Roman" w:hAnsi="Times New Roman"/>
          <w:sz w:val="28"/>
          <w:szCs w:val="28"/>
        </w:rPr>
        <w:t xml:space="preserve"> города Киржач</w:t>
      </w:r>
    </w:p>
    <w:p w:rsidR="00B71E30" w:rsidRDefault="00B71E30" w:rsidP="00B71E30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B71E30" w:rsidRDefault="00B71E30" w:rsidP="00B71E30">
      <w:pPr>
        <w:pStyle w:val="HTML"/>
        <w:jc w:val="center"/>
        <w:rPr>
          <w:szCs w:val="28"/>
        </w:rPr>
      </w:pPr>
    </w:p>
    <w:p w:rsidR="00E87FBD" w:rsidRPr="00030B9C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Число граждан, внесенных в список                                цифрами   прописью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голосования на момент окончания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голосования (заполняется на основании 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территориальных счетных комиссий)</w:t>
      </w:r>
    </w:p>
    <w:p w:rsidR="00E87FBD" w:rsidRPr="00030B9C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Число бюллетеней,                                                             цифрами   прописью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выданных территориальными счетными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комиссиями гражданам в помещении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голосования в день голосования</w:t>
      </w:r>
    </w:p>
    <w:p w:rsidR="00E87FBD" w:rsidRPr="00030B9C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Число </w:t>
      </w:r>
      <w:proofErr w:type="gramStart"/>
      <w:r>
        <w:rPr>
          <w:rFonts w:ascii="Times New Roman" w:hAnsi="Times New Roman"/>
          <w:sz w:val="28"/>
          <w:szCs w:val="28"/>
        </w:rPr>
        <w:t>погашенных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цифрами   прописью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бюллетеней (заполняется на основании 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территориальных счетных комиссий)</w:t>
      </w:r>
    </w:p>
    <w:p w:rsidR="00E87FBD" w:rsidRPr="00030B9C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Число бюллетеней,                                                             цифрами   прописью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содержащихся в ящиках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голосования (заполняется на основании 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</w:t>
      </w:r>
      <w:r w:rsidRPr="00DE1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 счетных комиссий)</w:t>
      </w:r>
    </w:p>
    <w:p w:rsidR="005F3CB1" w:rsidRDefault="005F3CB1" w:rsidP="00E87FBD">
      <w:pPr>
        <w:pStyle w:val="HTML"/>
        <w:rPr>
          <w:rFonts w:ascii="Times New Roman" w:hAnsi="Times New Roman"/>
          <w:sz w:val="28"/>
          <w:szCs w:val="28"/>
        </w:rPr>
      </w:pPr>
    </w:p>
    <w:p w:rsidR="005F3CB1" w:rsidRDefault="005F3CB1" w:rsidP="00E87FBD">
      <w:pPr>
        <w:pStyle w:val="HTML"/>
        <w:rPr>
          <w:rFonts w:ascii="Times New Roman" w:hAnsi="Times New Roman"/>
          <w:sz w:val="28"/>
          <w:szCs w:val="28"/>
        </w:rPr>
      </w:pPr>
    </w:p>
    <w:p w:rsidR="005F3CB1" w:rsidRDefault="005F3CB1" w:rsidP="00E87FBD">
      <w:pPr>
        <w:pStyle w:val="HTML"/>
        <w:rPr>
          <w:rFonts w:ascii="Times New Roman" w:hAnsi="Times New Roman"/>
          <w:sz w:val="28"/>
          <w:szCs w:val="28"/>
        </w:rPr>
      </w:pPr>
    </w:p>
    <w:p w:rsidR="005F3CB1" w:rsidRDefault="005F3CB1" w:rsidP="00E87FBD">
      <w:pPr>
        <w:pStyle w:val="HTML"/>
        <w:rPr>
          <w:rFonts w:ascii="Times New Roman" w:hAnsi="Times New Roman"/>
          <w:sz w:val="28"/>
          <w:szCs w:val="28"/>
        </w:rPr>
      </w:pP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Число </w:t>
      </w:r>
      <w:proofErr w:type="gramStart"/>
      <w:r>
        <w:rPr>
          <w:rFonts w:ascii="Times New Roman" w:hAnsi="Times New Roman"/>
          <w:sz w:val="28"/>
          <w:szCs w:val="28"/>
        </w:rPr>
        <w:t>недействительных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цифрами   прописью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бюллетеней (заполняется на основании 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</w:t>
      </w:r>
      <w:r w:rsidRPr="00AA6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 счетных комиссий)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Число </w:t>
      </w:r>
      <w:proofErr w:type="gramStart"/>
      <w:r>
        <w:rPr>
          <w:rFonts w:ascii="Times New Roman" w:hAnsi="Times New Roman"/>
          <w:sz w:val="28"/>
          <w:szCs w:val="28"/>
        </w:rPr>
        <w:t>действительных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цифрами   прописью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бюллетеней (заполняется на основании 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территориальных счетных комиссий)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</w:p>
    <w:p w:rsidR="00B71E30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 w:rsidRPr="00C96CDF">
        <w:rPr>
          <w:rFonts w:ascii="Times New Roman" w:hAnsi="Times New Roman"/>
          <w:sz w:val="28"/>
          <w:szCs w:val="28"/>
        </w:rPr>
        <w:t xml:space="preserve">7. </w:t>
      </w:r>
      <w:r w:rsidR="00C96CDF" w:rsidRPr="00C96CDF">
        <w:rPr>
          <w:rFonts w:ascii="Times New Roman" w:hAnsi="Times New Roman"/>
          <w:sz w:val="28"/>
          <w:szCs w:val="28"/>
        </w:rPr>
        <w:t>Наименование общественной территории</w:t>
      </w:r>
      <w:r w:rsidR="00C96CDF">
        <w:rPr>
          <w:rFonts w:ascii="Times New Roman" w:hAnsi="Times New Roman"/>
          <w:sz w:val="28"/>
          <w:szCs w:val="28"/>
        </w:rPr>
        <w:t xml:space="preserve">, подлежащей </w:t>
      </w:r>
      <w:r w:rsidR="00C96CDF" w:rsidRPr="00C96CDF">
        <w:rPr>
          <w:rFonts w:ascii="Times New Roman" w:hAnsi="Times New Roman"/>
          <w:sz w:val="28"/>
          <w:szCs w:val="28"/>
        </w:rPr>
        <w:t xml:space="preserve">благоустройству </w:t>
      </w:r>
      <w:r w:rsidR="00B71E30">
        <w:rPr>
          <w:rFonts w:ascii="Times New Roman" w:hAnsi="Times New Roman"/>
          <w:sz w:val="28"/>
          <w:szCs w:val="28"/>
        </w:rPr>
        <w:t xml:space="preserve"> </w:t>
      </w:r>
    </w:p>
    <w:p w:rsidR="00B71E30" w:rsidRDefault="00B71E30" w:rsidP="00E87FBD">
      <w:pPr>
        <w:pStyle w:val="HTML"/>
        <w:rPr>
          <w:rFonts w:ascii="Times New Roman" w:hAnsi="Times New Roman"/>
          <w:sz w:val="28"/>
          <w:szCs w:val="28"/>
        </w:rPr>
      </w:pPr>
    </w:p>
    <w:p w:rsidR="00B71E30" w:rsidRDefault="00B71E30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1)._______________________________________  </w:t>
      </w:r>
    </w:p>
    <w:p w:rsidR="00E87FBD" w:rsidRDefault="00B71E30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1E30" w:rsidRDefault="00B71E30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   </w:t>
      </w:r>
      <w:r w:rsidR="00854194">
        <w:rPr>
          <w:rFonts w:ascii="Times New Roman" w:hAnsi="Times New Roman"/>
          <w:sz w:val="28"/>
          <w:szCs w:val="28"/>
        </w:rPr>
        <w:t>(цифрами/прописью)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2). </w:t>
      </w:r>
      <w:r w:rsidR="00C96CDF" w:rsidRPr="00C96CDF">
        <w:rPr>
          <w:rFonts w:ascii="Times New Roman" w:hAnsi="Times New Roman"/>
          <w:sz w:val="28"/>
          <w:szCs w:val="28"/>
        </w:rPr>
        <w:t>Наименование общественной территории</w:t>
      </w:r>
      <w:r w:rsidR="00C96CDF">
        <w:rPr>
          <w:rFonts w:ascii="Times New Roman" w:hAnsi="Times New Roman"/>
          <w:sz w:val="28"/>
          <w:szCs w:val="28"/>
        </w:rPr>
        <w:t xml:space="preserve">, подлежащей </w:t>
      </w:r>
      <w:r w:rsidR="00C96CDF" w:rsidRPr="00C96CDF">
        <w:rPr>
          <w:rFonts w:ascii="Times New Roman" w:hAnsi="Times New Roman"/>
          <w:sz w:val="28"/>
          <w:szCs w:val="28"/>
        </w:rPr>
        <w:t>благоустройству</w:t>
      </w:r>
      <w:r w:rsidR="00C96CDF">
        <w:rPr>
          <w:rFonts w:ascii="Times New Roman" w:hAnsi="Times New Roman"/>
          <w:sz w:val="28"/>
          <w:szCs w:val="28"/>
        </w:rPr>
        <w:t xml:space="preserve"> </w:t>
      </w:r>
      <w:r w:rsidR="00E87FBD">
        <w:rPr>
          <w:rFonts w:ascii="Times New Roman" w:hAnsi="Times New Roman"/>
          <w:sz w:val="28"/>
          <w:szCs w:val="28"/>
        </w:rPr>
        <w:t xml:space="preserve"> </w:t>
      </w:r>
    </w:p>
    <w:p w:rsidR="00B71E30" w:rsidRDefault="00B71E30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</w:t>
      </w:r>
    </w:p>
    <w:p w:rsidR="00B71E30" w:rsidRDefault="00B71E30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_________________________________________      (цифрами/прописью)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Pr="00C96CDF">
        <w:rPr>
          <w:rFonts w:ascii="Times New Roman" w:hAnsi="Times New Roman"/>
          <w:sz w:val="28"/>
          <w:szCs w:val="28"/>
        </w:rPr>
        <w:t>Наименование общественной территории</w:t>
      </w:r>
      <w:r>
        <w:rPr>
          <w:rFonts w:ascii="Times New Roman" w:hAnsi="Times New Roman"/>
          <w:sz w:val="28"/>
          <w:szCs w:val="28"/>
        </w:rPr>
        <w:t xml:space="preserve">, подлежащей </w:t>
      </w:r>
      <w:r w:rsidRPr="00C96CDF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_________________________________________      (цифрами/прописью)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C96CDF">
        <w:rPr>
          <w:rFonts w:ascii="Times New Roman" w:hAnsi="Times New Roman"/>
          <w:sz w:val="28"/>
          <w:szCs w:val="28"/>
        </w:rPr>
        <w:t>Наименование общественной территории</w:t>
      </w:r>
      <w:r>
        <w:rPr>
          <w:rFonts w:ascii="Times New Roman" w:hAnsi="Times New Roman"/>
          <w:sz w:val="28"/>
          <w:szCs w:val="28"/>
        </w:rPr>
        <w:t xml:space="preserve">, подлежащей </w:t>
      </w:r>
      <w:r w:rsidRPr="00C96CDF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_________________________________________      (цифрами/прописью)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Pr="00C96CDF">
        <w:rPr>
          <w:rFonts w:ascii="Times New Roman" w:hAnsi="Times New Roman"/>
          <w:sz w:val="28"/>
          <w:szCs w:val="28"/>
        </w:rPr>
        <w:t>Наименование общественной территории</w:t>
      </w:r>
      <w:r>
        <w:rPr>
          <w:rFonts w:ascii="Times New Roman" w:hAnsi="Times New Roman"/>
          <w:sz w:val="28"/>
          <w:szCs w:val="28"/>
        </w:rPr>
        <w:t xml:space="preserve">, подлежащей </w:t>
      </w:r>
      <w:r w:rsidRPr="00C96CDF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_________________________________________      (цифрами/прописью)</w:t>
      </w:r>
    </w:p>
    <w:p w:rsidR="00B71E30" w:rsidRDefault="00B71E30" w:rsidP="00B71E30">
      <w:pPr>
        <w:pStyle w:val="HTML"/>
        <w:rPr>
          <w:rFonts w:ascii="Times New Roman" w:hAnsi="Times New Roman"/>
          <w:sz w:val="28"/>
          <w:szCs w:val="28"/>
        </w:rPr>
      </w:pP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8B11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комиссии                                   ____________  _________________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комиссии                                         ____________  _________________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муниципальной счетной комиссии: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87FBD" w:rsidRDefault="00E87FBD" w:rsidP="00A16E3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87FBD" w:rsidRDefault="00E87FBD" w:rsidP="00E87FB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57907" w:rsidRDefault="00E87FBD" w:rsidP="001860FF">
      <w:pPr>
        <w:pStyle w:val="HTM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подписан «__» ____</w:t>
      </w:r>
      <w:r w:rsidR="00B71E3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20__ года </w:t>
      </w:r>
      <w:r w:rsidR="00B71E30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 часов ____ минут</w:t>
      </w:r>
    </w:p>
    <w:sectPr w:rsidR="00C57907" w:rsidSect="005B4ACE">
      <w:pgSz w:w="11906" w:h="16838"/>
      <w:pgMar w:top="567" w:right="92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F0B"/>
    <w:multiLevelType w:val="hybridMultilevel"/>
    <w:tmpl w:val="86561AE8"/>
    <w:lvl w:ilvl="0" w:tplc="4C1C5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7527A"/>
    <w:multiLevelType w:val="hybridMultilevel"/>
    <w:tmpl w:val="AACCF834"/>
    <w:lvl w:ilvl="0" w:tplc="FE6AB9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A8C23F3"/>
    <w:multiLevelType w:val="hybridMultilevel"/>
    <w:tmpl w:val="69B232C4"/>
    <w:lvl w:ilvl="0" w:tplc="EB54B78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654BFC"/>
    <w:multiLevelType w:val="hybridMultilevel"/>
    <w:tmpl w:val="6598D50C"/>
    <w:lvl w:ilvl="0" w:tplc="47E69E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F327253"/>
    <w:multiLevelType w:val="hybridMultilevel"/>
    <w:tmpl w:val="DA0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57BF"/>
    <w:multiLevelType w:val="hybridMultilevel"/>
    <w:tmpl w:val="FE4E9452"/>
    <w:lvl w:ilvl="0" w:tplc="39E0B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F528F5"/>
    <w:multiLevelType w:val="hybridMultilevel"/>
    <w:tmpl w:val="B610F29C"/>
    <w:lvl w:ilvl="0" w:tplc="DE40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0295A">
      <w:numFmt w:val="none"/>
      <w:lvlText w:val=""/>
      <w:lvlJc w:val="left"/>
      <w:pPr>
        <w:tabs>
          <w:tab w:val="num" w:pos="360"/>
        </w:tabs>
      </w:pPr>
    </w:lvl>
    <w:lvl w:ilvl="2" w:tplc="BC9AD2F8">
      <w:numFmt w:val="none"/>
      <w:lvlText w:val=""/>
      <w:lvlJc w:val="left"/>
      <w:pPr>
        <w:tabs>
          <w:tab w:val="num" w:pos="360"/>
        </w:tabs>
      </w:pPr>
    </w:lvl>
    <w:lvl w:ilvl="3" w:tplc="2CDECC0A">
      <w:numFmt w:val="none"/>
      <w:lvlText w:val=""/>
      <w:lvlJc w:val="left"/>
      <w:pPr>
        <w:tabs>
          <w:tab w:val="num" w:pos="360"/>
        </w:tabs>
      </w:pPr>
    </w:lvl>
    <w:lvl w:ilvl="4" w:tplc="23F0103A">
      <w:numFmt w:val="none"/>
      <w:lvlText w:val=""/>
      <w:lvlJc w:val="left"/>
      <w:pPr>
        <w:tabs>
          <w:tab w:val="num" w:pos="360"/>
        </w:tabs>
      </w:pPr>
    </w:lvl>
    <w:lvl w:ilvl="5" w:tplc="F6967CF4">
      <w:numFmt w:val="none"/>
      <w:lvlText w:val=""/>
      <w:lvlJc w:val="left"/>
      <w:pPr>
        <w:tabs>
          <w:tab w:val="num" w:pos="360"/>
        </w:tabs>
      </w:pPr>
    </w:lvl>
    <w:lvl w:ilvl="6" w:tplc="273A2966">
      <w:numFmt w:val="none"/>
      <w:lvlText w:val=""/>
      <w:lvlJc w:val="left"/>
      <w:pPr>
        <w:tabs>
          <w:tab w:val="num" w:pos="360"/>
        </w:tabs>
      </w:pPr>
    </w:lvl>
    <w:lvl w:ilvl="7" w:tplc="9816150C">
      <w:numFmt w:val="none"/>
      <w:lvlText w:val=""/>
      <w:lvlJc w:val="left"/>
      <w:pPr>
        <w:tabs>
          <w:tab w:val="num" w:pos="360"/>
        </w:tabs>
      </w:pPr>
    </w:lvl>
    <w:lvl w:ilvl="8" w:tplc="AD1EEC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E91DF6"/>
    <w:multiLevelType w:val="hybridMultilevel"/>
    <w:tmpl w:val="A544BFAC"/>
    <w:lvl w:ilvl="0" w:tplc="7CD80A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54091FAB"/>
    <w:multiLevelType w:val="hybridMultilevel"/>
    <w:tmpl w:val="1E24AF34"/>
    <w:lvl w:ilvl="0" w:tplc="EE582992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4D817B1"/>
    <w:multiLevelType w:val="hybridMultilevel"/>
    <w:tmpl w:val="0EA8A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D17"/>
    <w:multiLevelType w:val="hybridMultilevel"/>
    <w:tmpl w:val="94AE66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2280"/>
    <w:rsid w:val="0000027E"/>
    <w:rsid w:val="00014038"/>
    <w:rsid w:val="0002124A"/>
    <w:rsid w:val="00030029"/>
    <w:rsid w:val="00032FD9"/>
    <w:rsid w:val="00034838"/>
    <w:rsid w:val="0003738B"/>
    <w:rsid w:val="0006247E"/>
    <w:rsid w:val="00082280"/>
    <w:rsid w:val="00090FD1"/>
    <w:rsid w:val="000A53DA"/>
    <w:rsid w:val="000A7098"/>
    <w:rsid w:val="000B18EB"/>
    <w:rsid w:val="000B3B93"/>
    <w:rsid w:val="000D29D2"/>
    <w:rsid w:val="000E79F4"/>
    <w:rsid w:val="000F6006"/>
    <w:rsid w:val="00102D86"/>
    <w:rsid w:val="00114D7E"/>
    <w:rsid w:val="00123C61"/>
    <w:rsid w:val="00131BDA"/>
    <w:rsid w:val="001374AC"/>
    <w:rsid w:val="0015628E"/>
    <w:rsid w:val="00171808"/>
    <w:rsid w:val="00183D00"/>
    <w:rsid w:val="001860FF"/>
    <w:rsid w:val="001C06B0"/>
    <w:rsid w:val="001C110A"/>
    <w:rsid w:val="001C2615"/>
    <w:rsid w:val="001E4B52"/>
    <w:rsid w:val="001E5670"/>
    <w:rsid w:val="002026AF"/>
    <w:rsid w:val="0020782A"/>
    <w:rsid w:val="002172AE"/>
    <w:rsid w:val="00240EB1"/>
    <w:rsid w:val="00251A3F"/>
    <w:rsid w:val="002630AD"/>
    <w:rsid w:val="00264249"/>
    <w:rsid w:val="00290D9E"/>
    <w:rsid w:val="002953F8"/>
    <w:rsid w:val="00295DB0"/>
    <w:rsid w:val="002E4C24"/>
    <w:rsid w:val="002E7AF4"/>
    <w:rsid w:val="002F3253"/>
    <w:rsid w:val="003106D1"/>
    <w:rsid w:val="0033199B"/>
    <w:rsid w:val="00350054"/>
    <w:rsid w:val="00352862"/>
    <w:rsid w:val="00353DED"/>
    <w:rsid w:val="00374CE2"/>
    <w:rsid w:val="003A4240"/>
    <w:rsid w:val="003A5BCE"/>
    <w:rsid w:val="003A763A"/>
    <w:rsid w:val="003B731A"/>
    <w:rsid w:val="003D3DD9"/>
    <w:rsid w:val="00422EBD"/>
    <w:rsid w:val="004275B4"/>
    <w:rsid w:val="00431FC9"/>
    <w:rsid w:val="004348F1"/>
    <w:rsid w:val="00444746"/>
    <w:rsid w:val="004575C1"/>
    <w:rsid w:val="00472E0C"/>
    <w:rsid w:val="004A5F26"/>
    <w:rsid w:val="004B322E"/>
    <w:rsid w:val="004B41B2"/>
    <w:rsid w:val="004C2ECE"/>
    <w:rsid w:val="004D1D7E"/>
    <w:rsid w:val="004F02C4"/>
    <w:rsid w:val="004F69D7"/>
    <w:rsid w:val="00522CF8"/>
    <w:rsid w:val="00542F98"/>
    <w:rsid w:val="00553C6D"/>
    <w:rsid w:val="00562196"/>
    <w:rsid w:val="005710DF"/>
    <w:rsid w:val="00572032"/>
    <w:rsid w:val="00577F50"/>
    <w:rsid w:val="00584F8E"/>
    <w:rsid w:val="00595D6F"/>
    <w:rsid w:val="005965E3"/>
    <w:rsid w:val="005B0A05"/>
    <w:rsid w:val="005B16C6"/>
    <w:rsid w:val="005B4ACE"/>
    <w:rsid w:val="005B6EFF"/>
    <w:rsid w:val="005D7BAB"/>
    <w:rsid w:val="005F3CB1"/>
    <w:rsid w:val="006001E0"/>
    <w:rsid w:val="00605468"/>
    <w:rsid w:val="00624238"/>
    <w:rsid w:val="00632F73"/>
    <w:rsid w:val="006340A8"/>
    <w:rsid w:val="00650EF7"/>
    <w:rsid w:val="00671850"/>
    <w:rsid w:val="00677DE3"/>
    <w:rsid w:val="006874FF"/>
    <w:rsid w:val="00690DC7"/>
    <w:rsid w:val="00692DCA"/>
    <w:rsid w:val="006D5566"/>
    <w:rsid w:val="007106AD"/>
    <w:rsid w:val="00724755"/>
    <w:rsid w:val="0073685F"/>
    <w:rsid w:val="00752F58"/>
    <w:rsid w:val="00765A9C"/>
    <w:rsid w:val="00767D4B"/>
    <w:rsid w:val="007752CC"/>
    <w:rsid w:val="00781F2D"/>
    <w:rsid w:val="007932D0"/>
    <w:rsid w:val="007B65D2"/>
    <w:rsid w:val="007D2ACF"/>
    <w:rsid w:val="007F4085"/>
    <w:rsid w:val="007F4955"/>
    <w:rsid w:val="00801FD3"/>
    <w:rsid w:val="0084033D"/>
    <w:rsid w:val="00843BD5"/>
    <w:rsid w:val="00845D88"/>
    <w:rsid w:val="00845EC7"/>
    <w:rsid w:val="00850816"/>
    <w:rsid w:val="00853A61"/>
    <w:rsid w:val="00854194"/>
    <w:rsid w:val="00857064"/>
    <w:rsid w:val="00872974"/>
    <w:rsid w:val="0087624C"/>
    <w:rsid w:val="00884FAA"/>
    <w:rsid w:val="00894CAB"/>
    <w:rsid w:val="008A5DF3"/>
    <w:rsid w:val="008B3169"/>
    <w:rsid w:val="008C6DCD"/>
    <w:rsid w:val="008D06D2"/>
    <w:rsid w:val="008F3FBF"/>
    <w:rsid w:val="00927C94"/>
    <w:rsid w:val="0093141B"/>
    <w:rsid w:val="0093483F"/>
    <w:rsid w:val="0095142A"/>
    <w:rsid w:val="00983A55"/>
    <w:rsid w:val="00987309"/>
    <w:rsid w:val="00997053"/>
    <w:rsid w:val="009A279F"/>
    <w:rsid w:val="009B21F2"/>
    <w:rsid w:val="009C7EEA"/>
    <w:rsid w:val="009D3E20"/>
    <w:rsid w:val="009F1616"/>
    <w:rsid w:val="009F7157"/>
    <w:rsid w:val="00A02610"/>
    <w:rsid w:val="00A06051"/>
    <w:rsid w:val="00A16E3B"/>
    <w:rsid w:val="00A604A0"/>
    <w:rsid w:val="00A67964"/>
    <w:rsid w:val="00A74D70"/>
    <w:rsid w:val="00A93679"/>
    <w:rsid w:val="00AA017C"/>
    <w:rsid w:val="00AA48C8"/>
    <w:rsid w:val="00AA75C5"/>
    <w:rsid w:val="00AB77A5"/>
    <w:rsid w:val="00B01379"/>
    <w:rsid w:val="00B11F5E"/>
    <w:rsid w:val="00B12A37"/>
    <w:rsid w:val="00B20F19"/>
    <w:rsid w:val="00B22CA8"/>
    <w:rsid w:val="00B441D5"/>
    <w:rsid w:val="00B5196D"/>
    <w:rsid w:val="00B71E30"/>
    <w:rsid w:val="00B848CF"/>
    <w:rsid w:val="00BC291C"/>
    <w:rsid w:val="00BC2FDC"/>
    <w:rsid w:val="00BC6DFE"/>
    <w:rsid w:val="00BE7D27"/>
    <w:rsid w:val="00BF71D1"/>
    <w:rsid w:val="00C010E4"/>
    <w:rsid w:val="00C01468"/>
    <w:rsid w:val="00C01B78"/>
    <w:rsid w:val="00C1698E"/>
    <w:rsid w:val="00C173A7"/>
    <w:rsid w:val="00C3512F"/>
    <w:rsid w:val="00C47438"/>
    <w:rsid w:val="00C50373"/>
    <w:rsid w:val="00C506BD"/>
    <w:rsid w:val="00C5780C"/>
    <w:rsid w:val="00C57907"/>
    <w:rsid w:val="00C96CDF"/>
    <w:rsid w:val="00CC695C"/>
    <w:rsid w:val="00CD4DCD"/>
    <w:rsid w:val="00CF42ED"/>
    <w:rsid w:val="00D001EB"/>
    <w:rsid w:val="00D24E86"/>
    <w:rsid w:val="00D40AFD"/>
    <w:rsid w:val="00D76F8F"/>
    <w:rsid w:val="00D81DBD"/>
    <w:rsid w:val="00D87A71"/>
    <w:rsid w:val="00D919CB"/>
    <w:rsid w:val="00DA16AA"/>
    <w:rsid w:val="00DC0033"/>
    <w:rsid w:val="00DC1E3F"/>
    <w:rsid w:val="00E22B15"/>
    <w:rsid w:val="00E43262"/>
    <w:rsid w:val="00E4694C"/>
    <w:rsid w:val="00E5281E"/>
    <w:rsid w:val="00E70FAB"/>
    <w:rsid w:val="00E72D3C"/>
    <w:rsid w:val="00E828D4"/>
    <w:rsid w:val="00E876C4"/>
    <w:rsid w:val="00E87FBD"/>
    <w:rsid w:val="00EA7AEC"/>
    <w:rsid w:val="00EC42A5"/>
    <w:rsid w:val="00EF3652"/>
    <w:rsid w:val="00F129F1"/>
    <w:rsid w:val="00F25A14"/>
    <w:rsid w:val="00F5579C"/>
    <w:rsid w:val="00F55CB1"/>
    <w:rsid w:val="00FA5EC8"/>
    <w:rsid w:val="00FB18E3"/>
    <w:rsid w:val="00FB3F71"/>
    <w:rsid w:val="00FD30D4"/>
    <w:rsid w:val="00FD3251"/>
    <w:rsid w:val="00FD4EDA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D2"/>
    <w:rPr>
      <w:sz w:val="24"/>
      <w:szCs w:val="24"/>
    </w:rPr>
  </w:style>
  <w:style w:type="paragraph" w:styleId="1">
    <w:name w:val="heading 1"/>
    <w:basedOn w:val="a"/>
    <w:next w:val="a"/>
    <w:qFormat/>
    <w:rsid w:val="00D40AFD"/>
    <w:pPr>
      <w:keepNext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010E4"/>
    <w:pPr>
      <w:spacing w:before="100" w:beforeAutospacing="1" w:after="100" w:afterAutospacing="1"/>
    </w:pPr>
  </w:style>
  <w:style w:type="character" w:styleId="a5">
    <w:name w:val="Hyperlink"/>
    <w:basedOn w:val="a0"/>
    <w:rsid w:val="00C010E4"/>
    <w:rPr>
      <w:color w:val="0000FF"/>
      <w:u w:val="single"/>
    </w:rPr>
  </w:style>
  <w:style w:type="paragraph" w:customStyle="1" w:styleId="ConsNonformat">
    <w:name w:val="ConsNonformat"/>
    <w:rsid w:val="004348F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paragraph" w:customStyle="1" w:styleId="ConsPlusNormal">
    <w:name w:val="ConsPlusNormal"/>
    <w:rsid w:val="00BC6D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87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7FBD"/>
    <w:rPr>
      <w:rFonts w:ascii="Courier New" w:hAnsi="Courier New"/>
    </w:rPr>
  </w:style>
  <w:style w:type="paragraph" w:styleId="a6">
    <w:name w:val="Balloon Text"/>
    <w:basedOn w:val="a"/>
    <w:link w:val="a7"/>
    <w:rsid w:val="00632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2F7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43BD5"/>
    <w:pPr>
      <w:suppressAutoHyphens/>
      <w:ind w:firstLine="5580"/>
      <w:jc w:val="center"/>
    </w:pPr>
    <w:rPr>
      <w:sz w:val="28"/>
      <w:lang w:eastAsia="ar-SA"/>
    </w:rPr>
  </w:style>
  <w:style w:type="character" w:customStyle="1" w:styleId="a9">
    <w:name w:val="Название Знак"/>
    <w:basedOn w:val="a0"/>
    <w:link w:val="a8"/>
    <w:rsid w:val="00843BD5"/>
    <w:rPr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9A279F"/>
    <w:rPr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0"/>
    <w:rsid w:val="009A279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9A279F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9A279F"/>
    <w:pPr>
      <w:widowControl w:val="0"/>
      <w:shd w:val="clear" w:color="auto" w:fill="FFFFFF"/>
      <w:spacing w:after="720" w:line="0" w:lineRule="atLeast"/>
      <w:jc w:val="center"/>
    </w:pPr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9C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\Application%20Data\Microsoft\&#1064;&#1072;&#1073;&#1083;&#1086;&#1085;&#1099;\&#1043;&#1077;&#1088;&#1073;%20&#1075;&#1086;&#1088;&#1086;&#1076;&#1072;%20&#1041;&#1091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E5D5-07B6-4696-B7C8-EA7164C9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города Буя.dot</Template>
  <TotalTime>0</TotalTime>
  <Pages>12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Буя</Company>
  <LinksUpToDate>false</LinksUpToDate>
  <CharactersWithSpaces>22801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duma</dc:creator>
  <cp:lastModifiedBy>Александр</cp:lastModifiedBy>
  <cp:revision>3</cp:revision>
  <cp:lastPrinted>2018-02-22T09:51:00Z</cp:lastPrinted>
  <dcterms:created xsi:type="dcterms:W3CDTF">2018-02-26T12:02:00Z</dcterms:created>
  <dcterms:modified xsi:type="dcterms:W3CDTF">2018-02-26T12:03:00Z</dcterms:modified>
</cp:coreProperties>
</file>